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5711" w14:textId="6EA1F65B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ECB/AFD/0</w:t>
      </w:r>
      <w:r w:rsidR="00567389">
        <w:rPr>
          <w:rFonts w:asciiTheme="minorHAnsi" w:hAnsiTheme="minorHAnsi" w:cstheme="minorHAnsi"/>
          <w:b/>
        </w:rPr>
        <w:t>2</w:t>
      </w:r>
      <w:r w:rsidRPr="006827B3">
        <w:rPr>
          <w:rFonts w:asciiTheme="minorHAnsi" w:hAnsiTheme="minorHAnsi" w:cstheme="minorHAnsi"/>
          <w:b/>
        </w:rPr>
        <w:t>/201</w:t>
      </w:r>
      <w:r>
        <w:rPr>
          <w:rFonts w:asciiTheme="minorHAnsi" w:hAnsiTheme="minorHAnsi" w:cstheme="minorHAnsi"/>
          <w:b/>
        </w:rPr>
        <w:t>9-20</w:t>
      </w:r>
      <w:r w:rsidRPr="006827B3">
        <w:rPr>
          <w:rFonts w:asciiTheme="minorHAnsi" w:hAnsiTheme="minorHAnsi" w:cstheme="minorHAnsi"/>
          <w:b/>
        </w:rPr>
        <w:t>/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  <w:b/>
        </w:rPr>
        <w:t xml:space="preserve">            </w:t>
      </w:r>
      <w:r w:rsidRPr="006827B3">
        <w:rPr>
          <w:rFonts w:asciiTheme="minorHAnsi" w:hAnsiTheme="minorHAnsi" w:cstheme="minorHAnsi"/>
          <w:b/>
        </w:rPr>
        <w:t xml:space="preserve">Dated: </w:t>
      </w:r>
      <w:r>
        <w:rPr>
          <w:rFonts w:asciiTheme="minorHAnsi" w:hAnsiTheme="minorHAnsi" w:cstheme="minorHAnsi"/>
          <w:b/>
        </w:rPr>
        <w:t>22 July 2019</w:t>
      </w:r>
    </w:p>
    <w:p w14:paraId="7FC2DE05" w14:textId="77777777" w:rsidR="00EA0522" w:rsidRPr="00EA0522" w:rsidRDefault="00EA0522" w:rsidP="00EA0522">
      <w:pPr>
        <w:tabs>
          <w:tab w:val="left" w:pos="3435"/>
        </w:tabs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</w:rPr>
        <w:tab/>
      </w:r>
      <w:r w:rsidRPr="00EA0522">
        <w:rPr>
          <w:rFonts w:asciiTheme="minorHAnsi" w:hAnsiTheme="minorHAnsi" w:cstheme="minorHAnsi"/>
          <w:b/>
          <w:color w:val="FF0000"/>
          <w:u w:val="single"/>
        </w:rPr>
        <w:t>RE-ANNOUNCEMENT</w:t>
      </w:r>
    </w:p>
    <w:p w14:paraId="71CC6484" w14:textId="77777777" w:rsidR="00EA0522" w:rsidRPr="006827B3" w:rsidRDefault="00EA0522" w:rsidP="00EA0522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Notice Inviting Quotation</w:t>
      </w:r>
      <w:r>
        <w:rPr>
          <w:rFonts w:asciiTheme="minorHAnsi" w:hAnsiTheme="minorHAnsi" w:cstheme="minorHAnsi"/>
          <w:b/>
          <w:u w:val="single"/>
        </w:rPr>
        <w:t xml:space="preserve"> (Air Ticketing)</w:t>
      </w:r>
    </w:p>
    <w:p w14:paraId="49392226" w14:textId="77777777" w:rsidR="00EA0522" w:rsidRPr="006827B3" w:rsidRDefault="00EA0522" w:rsidP="00EA0522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2FDFF1EF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Election Commission of Bhutan invites sealed bids from interested ticketing agents having valid license for the purchase and issue of air tickets for:</w:t>
      </w:r>
    </w:p>
    <w:p w14:paraId="3D512767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</w:rPr>
      </w:pPr>
    </w:p>
    <w:p w14:paraId="6D61827E" w14:textId="77777777" w:rsidR="00EA0522" w:rsidRDefault="00EA0522" w:rsidP="00EA052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6669">
        <w:rPr>
          <w:rFonts w:asciiTheme="minorHAnsi" w:hAnsiTheme="minorHAnsi" w:cstheme="minorHAnsi"/>
          <w:b/>
        </w:rPr>
        <w:t>Paro-</w:t>
      </w:r>
      <w:r>
        <w:rPr>
          <w:rFonts w:asciiTheme="minorHAnsi" w:hAnsiTheme="minorHAnsi" w:cstheme="minorHAnsi"/>
          <w:b/>
        </w:rPr>
        <w:t>Kolkata-Mumbai- 26 July 2019</w:t>
      </w:r>
    </w:p>
    <w:p w14:paraId="50D80113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Aurangabad-Kolkata- Paro- 31 July 2019</w:t>
      </w:r>
    </w:p>
    <w:p w14:paraId="09AE25EC" w14:textId="77777777" w:rsidR="00EA0522" w:rsidRDefault="00EA0522" w:rsidP="00EA0522">
      <w:pPr>
        <w:spacing w:line="360" w:lineRule="auto"/>
        <w:jc w:val="both"/>
        <w:rPr>
          <w:rFonts w:asciiTheme="minorHAnsi" w:hAnsiTheme="minorHAnsi" w:cstheme="minorHAnsi"/>
        </w:rPr>
      </w:pPr>
    </w:p>
    <w:p w14:paraId="78F19769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quotation must be </w:t>
      </w:r>
      <w:r w:rsidRPr="006827B3">
        <w:rPr>
          <w:rFonts w:asciiTheme="minorHAnsi" w:hAnsiTheme="minorHAnsi" w:cstheme="minorHAnsi"/>
        </w:rPr>
        <w:t xml:space="preserve">submitted to this office by </w:t>
      </w:r>
      <w:r>
        <w:rPr>
          <w:rFonts w:asciiTheme="minorHAnsi" w:hAnsiTheme="minorHAnsi" w:cstheme="minorHAnsi"/>
        </w:rPr>
        <w:t>22 July 2019</w:t>
      </w:r>
      <w:r w:rsidRPr="006827B3">
        <w:rPr>
          <w:rFonts w:asciiTheme="minorHAnsi" w:hAnsiTheme="minorHAnsi" w:cstheme="minorHAnsi"/>
        </w:rPr>
        <w:t xml:space="preserve"> before 10AM. The tender will be opened on the same day at 11AM in presence of the interested bidders or their representatives. For details please contact at 17687566/17630488 or log on to </w:t>
      </w:r>
      <w:hyperlink r:id="rId7" w:history="1">
        <w:r w:rsidRPr="006827B3">
          <w:rPr>
            <w:rStyle w:val="Hyperlink"/>
            <w:rFonts w:asciiTheme="minorHAnsi" w:hAnsiTheme="minorHAnsi" w:cstheme="minorHAnsi"/>
          </w:rPr>
          <w:t>www.ecb.bt</w:t>
        </w:r>
      </w:hyperlink>
      <w:r w:rsidRPr="006827B3">
        <w:rPr>
          <w:rFonts w:asciiTheme="minorHAnsi" w:hAnsiTheme="minorHAnsi" w:cstheme="minorHAnsi"/>
        </w:rPr>
        <w:t xml:space="preserve"> </w:t>
      </w:r>
    </w:p>
    <w:p w14:paraId="674A9EB0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</w:rPr>
      </w:pPr>
    </w:p>
    <w:p w14:paraId="34B6B668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</w:rPr>
      </w:pPr>
    </w:p>
    <w:p w14:paraId="60807FE8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</w:rPr>
      </w:pPr>
    </w:p>
    <w:p w14:paraId="3CB7D61A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(</w:t>
      </w:r>
      <w:proofErr w:type="spellStart"/>
      <w:r w:rsidRPr="006827B3">
        <w:rPr>
          <w:rFonts w:asciiTheme="minorHAnsi" w:hAnsiTheme="minorHAnsi" w:cstheme="minorHAnsi"/>
        </w:rPr>
        <w:t>Thinley</w:t>
      </w:r>
      <w:proofErr w:type="spellEnd"/>
      <w:r w:rsidRPr="006827B3">
        <w:rPr>
          <w:rFonts w:asciiTheme="minorHAnsi" w:hAnsiTheme="minorHAnsi" w:cstheme="minorHAnsi"/>
        </w:rPr>
        <w:t xml:space="preserve"> Jamtsho)</w:t>
      </w:r>
    </w:p>
    <w:p w14:paraId="739D6FB8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Chief Administrative Officer</w:t>
      </w:r>
    </w:p>
    <w:p w14:paraId="79D3E299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Copy:</w:t>
      </w:r>
    </w:p>
    <w:p w14:paraId="50A8F20E" w14:textId="77777777" w:rsidR="00EA0522" w:rsidRPr="006827B3" w:rsidRDefault="00EA0522" w:rsidP="00EA052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Office file</w:t>
      </w:r>
    </w:p>
    <w:p w14:paraId="7C5AE144" w14:textId="77777777" w:rsidR="00EA0522" w:rsidRPr="006827B3" w:rsidRDefault="00EA0522" w:rsidP="00EA052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Guard file</w:t>
      </w:r>
    </w:p>
    <w:p w14:paraId="4580FA45" w14:textId="77777777" w:rsidR="00EA0522" w:rsidRPr="006827B3" w:rsidRDefault="00EA0522" w:rsidP="00EA0522">
      <w:pPr>
        <w:rPr>
          <w:rFonts w:asciiTheme="minorHAnsi" w:hAnsiTheme="minorHAnsi" w:cstheme="minorHAnsi"/>
          <w:b/>
        </w:rPr>
      </w:pPr>
    </w:p>
    <w:p w14:paraId="000DF99E" w14:textId="77777777" w:rsidR="00EA0522" w:rsidRDefault="00EA0522" w:rsidP="00EA0522">
      <w:pPr>
        <w:rPr>
          <w:rFonts w:asciiTheme="minorHAnsi" w:hAnsiTheme="minorHAnsi" w:cstheme="minorHAnsi"/>
          <w:b/>
        </w:rPr>
      </w:pPr>
    </w:p>
    <w:p w14:paraId="332DDFFE" w14:textId="77777777" w:rsidR="00EA0522" w:rsidRPr="006827B3" w:rsidRDefault="00EA0522" w:rsidP="00EA0522">
      <w:pPr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Enclosed: Passenger Details</w:t>
      </w:r>
    </w:p>
    <w:p w14:paraId="01F6D298" w14:textId="77777777" w:rsidR="00EA0522" w:rsidRPr="006827B3" w:rsidRDefault="00EA0522" w:rsidP="00EA0522">
      <w:pPr>
        <w:rPr>
          <w:rFonts w:asciiTheme="minorHAnsi" w:hAnsiTheme="minorHAnsi" w:cstheme="minorHAnsi"/>
          <w:b/>
        </w:rPr>
      </w:pPr>
    </w:p>
    <w:p w14:paraId="74F9BE9F" w14:textId="77777777" w:rsidR="00EA0522" w:rsidRPr="006827B3" w:rsidRDefault="00EA0522" w:rsidP="00EA0522">
      <w:pPr>
        <w:rPr>
          <w:rFonts w:asciiTheme="minorHAnsi" w:hAnsiTheme="minorHAnsi" w:cstheme="minorHAnsi"/>
          <w:b/>
        </w:rPr>
      </w:pPr>
    </w:p>
    <w:p w14:paraId="2C12DCD1" w14:textId="77777777" w:rsidR="00EA0522" w:rsidRPr="006827B3" w:rsidRDefault="00EA0522" w:rsidP="00EA0522">
      <w:pPr>
        <w:rPr>
          <w:rFonts w:asciiTheme="minorHAnsi" w:hAnsiTheme="minorHAnsi" w:cstheme="minorHAnsi"/>
          <w:b/>
        </w:rPr>
      </w:pPr>
    </w:p>
    <w:p w14:paraId="6AADFC7D" w14:textId="77777777" w:rsidR="00EA0522" w:rsidRPr="006827B3" w:rsidRDefault="00EA0522" w:rsidP="00EA0522">
      <w:pPr>
        <w:rPr>
          <w:rFonts w:asciiTheme="minorHAnsi" w:hAnsiTheme="minorHAnsi" w:cstheme="minorHAnsi"/>
          <w:b/>
        </w:rPr>
      </w:pPr>
    </w:p>
    <w:p w14:paraId="2FBC3AF3" w14:textId="77777777" w:rsidR="00EA0522" w:rsidRPr="006827B3" w:rsidRDefault="00EA0522" w:rsidP="00EA0522">
      <w:pPr>
        <w:rPr>
          <w:rFonts w:asciiTheme="minorHAnsi" w:hAnsiTheme="minorHAnsi" w:cstheme="minorHAnsi"/>
          <w:b/>
        </w:rPr>
      </w:pPr>
    </w:p>
    <w:p w14:paraId="632E5990" w14:textId="77777777" w:rsidR="00EA0522" w:rsidRPr="006827B3" w:rsidRDefault="00EA0522" w:rsidP="00EA0522">
      <w:pPr>
        <w:rPr>
          <w:rFonts w:asciiTheme="minorHAnsi" w:hAnsiTheme="minorHAnsi" w:cstheme="minorHAnsi"/>
          <w:b/>
        </w:rPr>
      </w:pPr>
    </w:p>
    <w:p w14:paraId="042EC8A0" w14:textId="77777777" w:rsidR="00EA0522" w:rsidRDefault="00EA0522" w:rsidP="00EA0522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11D35767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lastRenderedPageBreak/>
        <w:t>Terms and Conditions:</w:t>
      </w:r>
    </w:p>
    <w:p w14:paraId="73CCC383" w14:textId="77777777" w:rsidR="00EA0522" w:rsidRDefault="00EA0522" w:rsidP="00EA0522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Quotation for purchase and issuance of air ticket for economy class is hereby invited for the following routes:</w:t>
      </w:r>
    </w:p>
    <w:p w14:paraId="1175622B" w14:textId="77777777" w:rsidR="00EA0522" w:rsidRPr="007254E5" w:rsidRDefault="00EA0522" w:rsidP="00EA0522">
      <w:pPr>
        <w:spacing w:line="360" w:lineRule="auto"/>
        <w:ind w:left="720" w:firstLine="720"/>
        <w:jc w:val="both"/>
        <w:rPr>
          <w:rFonts w:asciiTheme="minorHAnsi" w:hAnsiTheme="minorHAnsi" w:cstheme="minorHAnsi"/>
        </w:rPr>
      </w:pPr>
      <w:r w:rsidRPr="007254E5">
        <w:rPr>
          <w:rFonts w:asciiTheme="minorHAnsi" w:hAnsiTheme="minorHAnsi" w:cstheme="minorHAnsi"/>
          <w:b/>
        </w:rPr>
        <w:t>Class</w:t>
      </w:r>
      <w:r w:rsidRPr="007254E5">
        <w:rPr>
          <w:rFonts w:asciiTheme="minorHAnsi" w:hAnsiTheme="minorHAnsi" w:cstheme="minorHAnsi"/>
        </w:rPr>
        <w:tab/>
      </w:r>
      <w:r w:rsidRPr="007254E5">
        <w:rPr>
          <w:rFonts w:asciiTheme="minorHAnsi" w:hAnsiTheme="minorHAnsi" w:cstheme="minorHAnsi"/>
        </w:rPr>
        <w:tab/>
      </w:r>
      <w:r w:rsidRPr="007254E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254E5">
        <w:rPr>
          <w:rFonts w:asciiTheme="minorHAnsi" w:hAnsiTheme="minorHAnsi" w:cstheme="minorHAnsi"/>
        </w:rPr>
        <w:t>: Business/Economy</w:t>
      </w:r>
    </w:p>
    <w:p w14:paraId="5F43BC8C" w14:textId="77777777" w:rsidR="00EA0522" w:rsidRPr="006827B3" w:rsidRDefault="00EA0522" w:rsidP="00EA052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Number of Pax</w:t>
      </w:r>
      <w:r w:rsidRPr="006827B3">
        <w:rPr>
          <w:rFonts w:asciiTheme="minorHAnsi" w:hAnsiTheme="minorHAnsi" w:cstheme="minorHAnsi"/>
        </w:rPr>
        <w:t xml:space="preserve">             </w:t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One/Two</w:t>
      </w:r>
      <w:r w:rsidRPr="006827B3">
        <w:rPr>
          <w:rFonts w:asciiTheme="minorHAnsi" w:hAnsiTheme="minorHAnsi" w:cstheme="minorHAnsi"/>
        </w:rPr>
        <w:t xml:space="preserve"> </w:t>
      </w:r>
    </w:p>
    <w:p w14:paraId="44A53827" w14:textId="77777777" w:rsidR="00EA0522" w:rsidRPr="006827B3" w:rsidRDefault="00EA0522" w:rsidP="00EA0522">
      <w:pPr>
        <w:spacing w:line="360" w:lineRule="auto"/>
        <w:jc w:val="both"/>
        <w:rPr>
          <w:rFonts w:asciiTheme="minorHAnsi" w:hAnsiTheme="minorHAnsi" w:cstheme="minorHAnsi"/>
        </w:rPr>
      </w:pPr>
    </w:p>
    <w:p w14:paraId="1167FC39" w14:textId="77777777" w:rsidR="00EA0522" w:rsidRPr="007254E5" w:rsidRDefault="00EA0522" w:rsidP="00EA0522">
      <w:pPr>
        <w:spacing w:line="360" w:lineRule="auto"/>
        <w:ind w:left="720" w:firstLine="720"/>
        <w:jc w:val="both"/>
        <w:rPr>
          <w:rFonts w:asciiTheme="minorHAnsi" w:hAnsiTheme="minorHAnsi" w:cstheme="minorHAnsi"/>
          <w:b/>
        </w:rPr>
      </w:pPr>
      <w:r w:rsidRPr="007254E5">
        <w:rPr>
          <w:rFonts w:asciiTheme="minorHAnsi" w:hAnsiTheme="minorHAnsi" w:cstheme="minorHAnsi"/>
          <w:b/>
        </w:rPr>
        <w:t>Sector</w:t>
      </w:r>
      <w:r w:rsidRPr="007254E5">
        <w:rPr>
          <w:rFonts w:asciiTheme="minorHAnsi" w:hAnsiTheme="minorHAnsi" w:cstheme="minorHAnsi"/>
          <w:b/>
        </w:rPr>
        <w:tab/>
      </w:r>
      <w:r w:rsidRPr="007254E5">
        <w:rPr>
          <w:rFonts w:asciiTheme="minorHAnsi" w:hAnsiTheme="minorHAnsi" w:cstheme="minorHAnsi"/>
          <w:b/>
        </w:rPr>
        <w:tab/>
        <w:t xml:space="preserve"> </w:t>
      </w:r>
    </w:p>
    <w:p w14:paraId="5D43D831" w14:textId="77777777" w:rsidR="00EA0522" w:rsidRPr="007254E5" w:rsidRDefault="00EA0522" w:rsidP="00EA052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254E5">
        <w:rPr>
          <w:rFonts w:asciiTheme="minorHAnsi" w:hAnsiTheme="minorHAnsi" w:cstheme="minorHAnsi"/>
          <w:b/>
        </w:rPr>
        <w:t>Paro-Kolkata-Mumbai- 26 July 2019</w:t>
      </w:r>
    </w:p>
    <w:p w14:paraId="0EC9C691" w14:textId="77777777" w:rsidR="00EA0522" w:rsidRPr="007254E5" w:rsidRDefault="00EA0522" w:rsidP="00EA052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254E5">
        <w:rPr>
          <w:rFonts w:asciiTheme="minorHAnsi" w:hAnsiTheme="minorHAnsi" w:cstheme="minorHAnsi"/>
          <w:b/>
        </w:rPr>
        <w:t>Aurangabad-Kolkata- Paro- 3</w:t>
      </w:r>
      <w:r>
        <w:rPr>
          <w:rFonts w:asciiTheme="minorHAnsi" w:hAnsiTheme="minorHAnsi" w:cstheme="minorHAnsi"/>
          <w:b/>
        </w:rPr>
        <w:t>1</w:t>
      </w:r>
      <w:r w:rsidRPr="007254E5">
        <w:rPr>
          <w:rFonts w:asciiTheme="minorHAnsi" w:hAnsiTheme="minorHAnsi" w:cstheme="minorHAnsi"/>
          <w:b/>
        </w:rPr>
        <w:t xml:space="preserve"> July 2019</w:t>
      </w:r>
    </w:p>
    <w:p w14:paraId="6DD35854" w14:textId="77777777" w:rsidR="00EA0522" w:rsidRPr="00792709" w:rsidRDefault="00EA0522" w:rsidP="00EA0522">
      <w:pPr>
        <w:pStyle w:val="ListParagraph"/>
        <w:spacing w:line="360" w:lineRule="auto"/>
        <w:ind w:left="18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</w:p>
    <w:p w14:paraId="5FF07C6F" w14:textId="77777777" w:rsidR="00EA0522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Quotation will be rejected if the seat (s) is not confirmed during the submission of the tender. </w:t>
      </w:r>
    </w:p>
    <w:p w14:paraId="27E29A26" w14:textId="77777777" w:rsidR="00EA0522" w:rsidRPr="006827B3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quotation should reach the administration and finance Division, Election Commission, Thimphu on </w:t>
      </w:r>
      <w:r>
        <w:rPr>
          <w:rFonts w:asciiTheme="minorHAnsi" w:hAnsiTheme="minorHAnsi" w:cstheme="minorHAnsi"/>
        </w:rPr>
        <w:t>22 July 2019</w:t>
      </w:r>
      <w:r w:rsidRPr="006827B3">
        <w:rPr>
          <w:rFonts w:asciiTheme="minorHAnsi" w:hAnsiTheme="minorHAnsi" w:cstheme="minorHAnsi"/>
        </w:rPr>
        <w:t xml:space="preserve"> before 10AM</w:t>
      </w:r>
      <w:r>
        <w:rPr>
          <w:rFonts w:asciiTheme="minorHAnsi" w:hAnsiTheme="minorHAnsi" w:cstheme="minorHAnsi"/>
        </w:rPr>
        <w:t xml:space="preserve"> (BST)</w:t>
      </w:r>
    </w:p>
    <w:p w14:paraId="3B4065E4" w14:textId="77777777" w:rsidR="00EA0522" w:rsidRPr="006827B3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Bidders are requested to mention the name of the airlines and submit confirmed itineraries.</w:t>
      </w:r>
    </w:p>
    <w:p w14:paraId="3091BD9C" w14:textId="77777777" w:rsidR="00EA0522" w:rsidRPr="006827B3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availability of seats at the time of travel should be confirmed before submitting the quotation.</w:t>
      </w:r>
    </w:p>
    <w:p w14:paraId="6223E515" w14:textId="77777777" w:rsidR="00EA0522" w:rsidRPr="006827B3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validation of fares and availability of seats should be as per the details mentioned above.</w:t>
      </w:r>
    </w:p>
    <w:p w14:paraId="1618478C" w14:textId="77777777" w:rsidR="00EA0522" w:rsidRPr="006827B3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bidders shall enclose copies of valid trade license, tax clearance certificate and power of attorney wherever applicable.</w:t>
      </w:r>
    </w:p>
    <w:p w14:paraId="3C7D956F" w14:textId="77777777" w:rsidR="00EA0522" w:rsidRPr="006827B3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No cancellation charges shall be applicable unless the tickets have been purchased by the client (ECB).</w:t>
      </w:r>
    </w:p>
    <w:p w14:paraId="38DA996B" w14:textId="77777777" w:rsidR="00EA0522" w:rsidRPr="006827B3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Any other conditions or policies as “non-refundable”, non-transferable” and “charges for date change, name” etc., with specific time line should be clearly mentioned. </w:t>
      </w:r>
    </w:p>
    <w:p w14:paraId="353C6C66" w14:textId="77777777" w:rsidR="00EA0522" w:rsidRPr="006827B3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Lowest evaluated bidder who receives the award shall issue the tickets;</w:t>
      </w:r>
    </w:p>
    <w:p w14:paraId="6A174651" w14:textId="77777777" w:rsidR="00EA0522" w:rsidRPr="006827B3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Payment shall be made only after the travel has been performed.</w:t>
      </w:r>
    </w:p>
    <w:p w14:paraId="19F17349" w14:textId="77777777" w:rsidR="00EA0522" w:rsidRPr="006827B3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lastRenderedPageBreak/>
        <w:t>Ticketing agents may enclose separate itinerary indicating other details such as Airlines and flight number.</w:t>
      </w:r>
    </w:p>
    <w:p w14:paraId="5EE07389" w14:textId="77777777" w:rsidR="00EA0522" w:rsidRPr="006827B3" w:rsidRDefault="00EA0522" w:rsidP="00EA052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Unconditional quotations like increase of fares or change of airlines at the time of travel are not accepted. </w:t>
      </w:r>
    </w:p>
    <w:p w14:paraId="63BD3B90" w14:textId="77777777" w:rsidR="00EA0522" w:rsidRPr="006827B3" w:rsidRDefault="00EA0522" w:rsidP="00EA0522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6DA2F99F" w14:textId="77777777" w:rsidR="00EA0522" w:rsidRDefault="00EA0522" w:rsidP="00EA0522">
      <w:pPr>
        <w:rPr>
          <w:rFonts w:asciiTheme="minorHAnsi" w:hAnsiTheme="minorHAnsi" w:cstheme="minorHAnsi"/>
          <w:b/>
          <w:u w:val="single"/>
        </w:rPr>
      </w:pPr>
    </w:p>
    <w:p w14:paraId="204F41B3" w14:textId="77777777" w:rsidR="00EA0522" w:rsidRPr="006827B3" w:rsidRDefault="00EA0522" w:rsidP="00EA0522">
      <w:pPr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Details of Passengers:</w:t>
      </w:r>
    </w:p>
    <w:p w14:paraId="1B982A19" w14:textId="77777777" w:rsidR="00EA0522" w:rsidRPr="006827B3" w:rsidRDefault="00EA0522" w:rsidP="00EA0522">
      <w:pPr>
        <w:rPr>
          <w:rFonts w:asciiTheme="minorHAnsi" w:hAnsiTheme="minorHAnsi" w:cstheme="minorHAnsi"/>
          <w:b/>
        </w:rPr>
      </w:pPr>
    </w:p>
    <w:p w14:paraId="3793D228" w14:textId="77777777" w:rsidR="00EA0522" w:rsidRDefault="00EA0522" w:rsidP="00EA0522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Dasho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Dawa</w:t>
      </w:r>
      <w:proofErr w:type="spellEnd"/>
      <w:r>
        <w:rPr>
          <w:rFonts w:asciiTheme="minorHAnsi" w:hAnsiTheme="minorHAnsi" w:cstheme="minorHAnsi"/>
          <w:b/>
        </w:rPr>
        <w:t xml:space="preserve"> Tenzin, Secretary, ECB</w:t>
      </w:r>
    </w:p>
    <w:p w14:paraId="3CF2108A" w14:textId="77777777" w:rsidR="00EA0522" w:rsidRDefault="00EA0522" w:rsidP="00EA0522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Mr. Mani Kumar </w:t>
      </w:r>
      <w:proofErr w:type="spellStart"/>
      <w:r>
        <w:rPr>
          <w:rFonts w:asciiTheme="minorHAnsi" w:hAnsiTheme="minorHAnsi" w:cstheme="minorHAnsi"/>
          <w:b/>
        </w:rPr>
        <w:t>Ghalay</w:t>
      </w:r>
      <w:proofErr w:type="spellEnd"/>
      <w:r>
        <w:rPr>
          <w:rFonts w:asciiTheme="minorHAnsi" w:hAnsiTheme="minorHAnsi" w:cstheme="minorHAnsi"/>
          <w:b/>
        </w:rPr>
        <w:t>, Chief, PPCD, ECB</w:t>
      </w:r>
    </w:p>
    <w:p w14:paraId="28CEFC50" w14:textId="6A585CE7" w:rsidR="00EA0522" w:rsidRPr="00EA0522" w:rsidRDefault="00EA0522" w:rsidP="00EA0522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</w:rPr>
      </w:pPr>
      <w:proofErr w:type="spellStart"/>
      <w:r w:rsidRPr="00EA0522">
        <w:rPr>
          <w:rFonts w:asciiTheme="minorHAnsi" w:hAnsiTheme="minorHAnsi" w:cstheme="minorHAnsi"/>
          <w:b/>
        </w:rPr>
        <w:t>Sangay</w:t>
      </w:r>
      <w:proofErr w:type="spellEnd"/>
      <w:r w:rsidRPr="00EA0522">
        <w:rPr>
          <w:rFonts w:asciiTheme="minorHAnsi" w:hAnsiTheme="minorHAnsi" w:cstheme="minorHAnsi"/>
          <w:b/>
        </w:rPr>
        <w:t xml:space="preserve"> </w:t>
      </w:r>
      <w:proofErr w:type="spellStart"/>
      <w:r w:rsidRPr="00EA0522">
        <w:rPr>
          <w:rFonts w:asciiTheme="minorHAnsi" w:hAnsiTheme="minorHAnsi" w:cstheme="minorHAnsi"/>
          <w:b/>
        </w:rPr>
        <w:t>Phuntsho</w:t>
      </w:r>
      <w:proofErr w:type="spellEnd"/>
      <w:r w:rsidRPr="00EA0522">
        <w:rPr>
          <w:rFonts w:asciiTheme="minorHAnsi" w:hAnsiTheme="minorHAnsi" w:cstheme="minorHAnsi"/>
          <w:b/>
        </w:rPr>
        <w:t xml:space="preserve">, </w:t>
      </w:r>
      <w:r w:rsidR="00D55993" w:rsidRPr="007254E5">
        <w:rPr>
          <w:rFonts w:asciiTheme="minorHAnsi" w:hAnsiTheme="minorHAnsi" w:cstheme="minorHAnsi"/>
          <w:b/>
        </w:rPr>
        <w:t>ERO, Thimphu</w:t>
      </w:r>
      <w:r w:rsidR="00D55993" w:rsidRPr="00EA0522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EA0522">
        <w:rPr>
          <w:rFonts w:asciiTheme="minorHAnsi" w:hAnsiTheme="minorHAnsi" w:cstheme="minorHAnsi"/>
          <w:b/>
        </w:rPr>
        <w:br w:type="page"/>
      </w:r>
    </w:p>
    <w:p w14:paraId="4C66717B" w14:textId="6BB5641F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lastRenderedPageBreak/>
        <w:t>ECB/AFD/0</w:t>
      </w:r>
      <w:r>
        <w:rPr>
          <w:rFonts w:asciiTheme="minorHAnsi" w:hAnsiTheme="minorHAnsi" w:cstheme="minorHAnsi"/>
          <w:b/>
        </w:rPr>
        <w:t>3</w:t>
      </w:r>
      <w:r w:rsidRPr="006827B3">
        <w:rPr>
          <w:rFonts w:asciiTheme="minorHAnsi" w:hAnsiTheme="minorHAnsi" w:cstheme="minorHAnsi"/>
          <w:b/>
        </w:rPr>
        <w:t>/201</w:t>
      </w:r>
      <w:r>
        <w:rPr>
          <w:rFonts w:asciiTheme="minorHAnsi" w:hAnsiTheme="minorHAnsi" w:cstheme="minorHAnsi"/>
          <w:b/>
        </w:rPr>
        <w:t>9-20</w:t>
      </w:r>
      <w:r w:rsidRPr="006827B3">
        <w:rPr>
          <w:rFonts w:asciiTheme="minorHAnsi" w:hAnsiTheme="minorHAnsi" w:cstheme="minorHAnsi"/>
          <w:b/>
        </w:rPr>
        <w:t>/</w:t>
      </w:r>
      <w:r w:rsidR="00863372">
        <w:rPr>
          <w:rFonts w:asciiTheme="minorHAnsi" w:hAnsiTheme="minorHAnsi" w:cstheme="minorHAnsi"/>
          <w:b/>
        </w:rPr>
        <w:t>2002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  <w:b/>
        </w:rPr>
        <w:t xml:space="preserve">            </w:t>
      </w:r>
      <w:r w:rsidRPr="006827B3">
        <w:rPr>
          <w:rFonts w:asciiTheme="minorHAnsi" w:hAnsiTheme="minorHAnsi" w:cstheme="minorHAnsi"/>
          <w:b/>
        </w:rPr>
        <w:t xml:space="preserve">Dated: </w:t>
      </w:r>
      <w:r w:rsidR="00EA0522">
        <w:rPr>
          <w:rFonts w:asciiTheme="minorHAnsi" w:hAnsiTheme="minorHAnsi" w:cstheme="minorHAnsi"/>
          <w:b/>
        </w:rPr>
        <w:t>19</w:t>
      </w:r>
      <w:r>
        <w:rPr>
          <w:rFonts w:asciiTheme="minorHAnsi" w:hAnsiTheme="minorHAnsi" w:cstheme="minorHAnsi"/>
          <w:b/>
        </w:rPr>
        <w:t xml:space="preserve"> July 2019</w:t>
      </w:r>
    </w:p>
    <w:p w14:paraId="111C6842" w14:textId="551788E5" w:rsidR="007254E5" w:rsidRPr="00EA0522" w:rsidRDefault="00EA0522" w:rsidP="00EA0522">
      <w:pPr>
        <w:tabs>
          <w:tab w:val="left" w:pos="3435"/>
        </w:tabs>
        <w:spacing w:line="360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</w:rPr>
        <w:tab/>
      </w:r>
    </w:p>
    <w:p w14:paraId="09D86706" w14:textId="77777777" w:rsidR="007254E5" w:rsidRPr="006827B3" w:rsidRDefault="007254E5" w:rsidP="007254E5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Notice Inviting Quotation</w:t>
      </w:r>
      <w:r>
        <w:rPr>
          <w:rFonts w:asciiTheme="minorHAnsi" w:hAnsiTheme="minorHAnsi" w:cstheme="minorHAnsi"/>
          <w:b/>
          <w:u w:val="single"/>
        </w:rPr>
        <w:t xml:space="preserve"> (Air Ticketing)</w:t>
      </w:r>
    </w:p>
    <w:p w14:paraId="4DF509C0" w14:textId="75B2980C" w:rsidR="007254E5" w:rsidRPr="006827B3" w:rsidRDefault="00EA0522" w:rsidP="007254E5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4C83E9E9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Election Commission of Bhutan invites sealed bids from interested ticketing agents having valid license for the purchase and issue of air tickets for:</w:t>
      </w:r>
    </w:p>
    <w:p w14:paraId="7BB15D58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5E56E0AB" w14:textId="77777777" w:rsidR="007254E5" w:rsidRDefault="007254E5" w:rsidP="007254E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56669">
        <w:rPr>
          <w:rFonts w:asciiTheme="minorHAnsi" w:hAnsiTheme="minorHAnsi" w:cstheme="minorHAnsi"/>
          <w:b/>
        </w:rPr>
        <w:t>Paro-</w:t>
      </w:r>
      <w:r>
        <w:rPr>
          <w:rFonts w:asciiTheme="minorHAnsi" w:hAnsiTheme="minorHAnsi" w:cstheme="minorHAnsi"/>
          <w:b/>
        </w:rPr>
        <w:t>Kolkata-Mumbai- 26 July 2019</w:t>
      </w:r>
    </w:p>
    <w:p w14:paraId="45F5E8F2" w14:textId="1105E5A5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Aurangabad-Kolkata- Paro- 3</w:t>
      </w:r>
      <w:r w:rsidR="000379CB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July 2019</w:t>
      </w:r>
    </w:p>
    <w:p w14:paraId="05F66A2D" w14:textId="77777777" w:rsidR="007254E5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59540727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quotation must be </w:t>
      </w:r>
      <w:r w:rsidRPr="006827B3">
        <w:rPr>
          <w:rFonts w:asciiTheme="minorHAnsi" w:hAnsiTheme="minorHAnsi" w:cstheme="minorHAnsi"/>
        </w:rPr>
        <w:t xml:space="preserve">submitted to this office by </w:t>
      </w:r>
      <w:r>
        <w:rPr>
          <w:rFonts w:asciiTheme="minorHAnsi" w:hAnsiTheme="minorHAnsi" w:cstheme="minorHAnsi"/>
        </w:rPr>
        <w:t>22 July 2019</w:t>
      </w:r>
      <w:r w:rsidRPr="006827B3">
        <w:rPr>
          <w:rFonts w:asciiTheme="minorHAnsi" w:hAnsiTheme="minorHAnsi" w:cstheme="minorHAnsi"/>
        </w:rPr>
        <w:t xml:space="preserve"> before 10AM. The tender will be opened on the same day at 11AM in presence of the interested bidders or their representatives. For details please contact at 17687566/17630488 or log on to </w:t>
      </w:r>
      <w:hyperlink r:id="rId8" w:history="1">
        <w:r w:rsidRPr="006827B3">
          <w:rPr>
            <w:rStyle w:val="Hyperlink"/>
            <w:rFonts w:asciiTheme="minorHAnsi" w:hAnsiTheme="minorHAnsi" w:cstheme="minorHAnsi"/>
          </w:rPr>
          <w:t>www.ecb.bt</w:t>
        </w:r>
      </w:hyperlink>
      <w:r w:rsidRPr="006827B3">
        <w:rPr>
          <w:rFonts w:asciiTheme="minorHAnsi" w:hAnsiTheme="minorHAnsi" w:cstheme="minorHAnsi"/>
        </w:rPr>
        <w:t xml:space="preserve"> </w:t>
      </w:r>
    </w:p>
    <w:p w14:paraId="07A355F6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20257C56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591FAB09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2EF15029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(</w:t>
      </w:r>
      <w:proofErr w:type="spellStart"/>
      <w:r w:rsidRPr="006827B3">
        <w:rPr>
          <w:rFonts w:asciiTheme="minorHAnsi" w:hAnsiTheme="minorHAnsi" w:cstheme="minorHAnsi"/>
        </w:rPr>
        <w:t>Thinley</w:t>
      </w:r>
      <w:proofErr w:type="spellEnd"/>
      <w:r w:rsidRPr="006827B3">
        <w:rPr>
          <w:rFonts w:asciiTheme="minorHAnsi" w:hAnsiTheme="minorHAnsi" w:cstheme="minorHAnsi"/>
        </w:rPr>
        <w:t xml:space="preserve"> Jamtsho)</w:t>
      </w:r>
    </w:p>
    <w:p w14:paraId="7A9D1134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Chief Administrative Officer</w:t>
      </w:r>
    </w:p>
    <w:p w14:paraId="76A9EFB3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Copy:</w:t>
      </w:r>
    </w:p>
    <w:p w14:paraId="705D90F3" w14:textId="77777777" w:rsidR="007254E5" w:rsidRPr="006827B3" w:rsidRDefault="007254E5" w:rsidP="007254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Office file</w:t>
      </w:r>
    </w:p>
    <w:p w14:paraId="508E9BE9" w14:textId="77777777" w:rsidR="007254E5" w:rsidRPr="006827B3" w:rsidRDefault="007254E5" w:rsidP="007254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Guard file</w:t>
      </w:r>
    </w:p>
    <w:p w14:paraId="0A000733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3E20E2EE" w14:textId="77777777" w:rsidR="007254E5" w:rsidRDefault="007254E5" w:rsidP="007254E5">
      <w:pPr>
        <w:rPr>
          <w:rFonts w:asciiTheme="minorHAnsi" w:hAnsiTheme="minorHAnsi" w:cstheme="minorHAnsi"/>
          <w:b/>
        </w:rPr>
      </w:pPr>
    </w:p>
    <w:p w14:paraId="0EAE8F2B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Enclosed: Passenger Details</w:t>
      </w:r>
    </w:p>
    <w:p w14:paraId="59B71BC4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60B1226A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06823226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4BCA9606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35EA4331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77206E90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323E7A42" w14:textId="77777777" w:rsidR="007254E5" w:rsidRDefault="007254E5" w:rsidP="007254E5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21E4F7D7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lastRenderedPageBreak/>
        <w:t>Terms and Conditions:</w:t>
      </w:r>
    </w:p>
    <w:p w14:paraId="6804BFFB" w14:textId="77777777" w:rsidR="007254E5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Quotation for purchase and issuance of air ticket for economy class is hereby invited for the following routes:</w:t>
      </w:r>
    </w:p>
    <w:p w14:paraId="1945E7F6" w14:textId="77777777" w:rsidR="007254E5" w:rsidRPr="007254E5" w:rsidRDefault="007254E5" w:rsidP="007254E5">
      <w:pPr>
        <w:spacing w:line="360" w:lineRule="auto"/>
        <w:ind w:left="720" w:firstLine="720"/>
        <w:jc w:val="both"/>
        <w:rPr>
          <w:rFonts w:asciiTheme="minorHAnsi" w:hAnsiTheme="minorHAnsi" w:cstheme="minorHAnsi"/>
        </w:rPr>
      </w:pPr>
      <w:r w:rsidRPr="007254E5">
        <w:rPr>
          <w:rFonts w:asciiTheme="minorHAnsi" w:hAnsiTheme="minorHAnsi" w:cstheme="minorHAnsi"/>
          <w:b/>
        </w:rPr>
        <w:t>Class</w:t>
      </w:r>
      <w:r w:rsidRPr="007254E5">
        <w:rPr>
          <w:rFonts w:asciiTheme="minorHAnsi" w:hAnsiTheme="minorHAnsi" w:cstheme="minorHAnsi"/>
        </w:rPr>
        <w:tab/>
      </w:r>
      <w:r w:rsidRPr="007254E5">
        <w:rPr>
          <w:rFonts w:asciiTheme="minorHAnsi" w:hAnsiTheme="minorHAnsi" w:cstheme="minorHAnsi"/>
        </w:rPr>
        <w:tab/>
      </w:r>
      <w:r w:rsidRPr="007254E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254E5">
        <w:rPr>
          <w:rFonts w:asciiTheme="minorHAnsi" w:hAnsiTheme="minorHAnsi" w:cstheme="minorHAnsi"/>
        </w:rPr>
        <w:t>: Business/Economy</w:t>
      </w:r>
    </w:p>
    <w:p w14:paraId="29E091CC" w14:textId="77777777" w:rsidR="007254E5" w:rsidRPr="006827B3" w:rsidRDefault="007254E5" w:rsidP="007254E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Number of Pax</w:t>
      </w:r>
      <w:r w:rsidRPr="006827B3">
        <w:rPr>
          <w:rFonts w:asciiTheme="minorHAnsi" w:hAnsiTheme="minorHAnsi" w:cstheme="minorHAnsi"/>
        </w:rPr>
        <w:t xml:space="preserve">             </w:t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One/Two</w:t>
      </w:r>
      <w:r w:rsidRPr="006827B3">
        <w:rPr>
          <w:rFonts w:asciiTheme="minorHAnsi" w:hAnsiTheme="minorHAnsi" w:cstheme="minorHAnsi"/>
        </w:rPr>
        <w:t xml:space="preserve"> </w:t>
      </w:r>
    </w:p>
    <w:p w14:paraId="27461940" w14:textId="77777777" w:rsidR="007254E5" w:rsidRPr="006827B3" w:rsidRDefault="007254E5" w:rsidP="007254E5">
      <w:pPr>
        <w:spacing w:line="360" w:lineRule="auto"/>
        <w:jc w:val="both"/>
        <w:rPr>
          <w:rFonts w:asciiTheme="minorHAnsi" w:hAnsiTheme="minorHAnsi" w:cstheme="minorHAnsi"/>
        </w:rPr>
      </w:pPr>
    </w:p>
    <w:p w14:paraId="4743736F" w14:textId="77777777" w:rsidR="007254E5" w:rsidRPr="007254E5" w:rsidRDefault="007254E5" w:rsidP="007254E5">
      <w:pPr>
        <w:spacing w:line="360" w:lineRule="auto"/>
        <w:ind w:left="720" w:firstLine="720"/>
        <w:jc w:val="both"/>
        <w:rPr>
          <w:rFonts w:asciiTheme="minorHAnsi" w:hAnsiTheme="minorHAnsi" w:cstheme="minorHAnsi"/>
          <w:b/>
        </w:rPr>
      </w:pPr>
      <w:r w:rsidRPr="007254E5">
        <w:rPr>
          <w:rFonts w:asciiTheme="minorHAnsi" w:hAnsiTheme="minorHAnsi" w:cstheme="minorHAnsi"/>
          <w:b/>
        </w:rPr>
        <w:t>Sector</w:t>
      </w:r>
      <w:r w:rsidRPr="007254E5">
        <w:rPr>
          <w:rFonts w:asciiTheme="minorHAnsi" w:hAnsiTheme="minorHAnsi" w:cstheme="minorHAnsi"/>
          <w:b/>
        </w:rPr>
        <w:tab/>
      </w:r>
      <w:r w:rsidRPr="007254E5">
        <w:rPr>
          <w:rFonts w:asciiTheme="minorHAnsi" w:hAnsiTheme="minorHAnsi" w:cstheme="minorHAnsi"/>
          <w:b/>
        </w:rPr>
        <w:tab/>
        <w:t xml:space="preserve"> </w:t>
      </w:r>
    </w:p>
    <w:p w14:paraId="01B0323C" w14:textId="77777777" w:rsidR="007254E5" w:rsidRPr="007254E5" w:rsidRDefault="007254E5" w:rsidP="007254E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254E5">
        <w:rPr>
          <w:rFonts w:asciiTheme="minorHAnsi" w:hAnsiTheme="minorHAnsi" w:cstheme="minorHAnsi"/>
          <w:b/>
        </w:rPr>
        <w:t>Paro-Kolkata-Mumbai- 26 July 2019</w:t>
      </w:r>
    </w:p>
    <w:p w14:paraId="5F83D128" w14:textId="18F13C68" w:rsidR="007254E5" w:rsidRPr="007254E5" w:rsidRDefault="007254E5" w:rsidP="007254E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254E5">
        <w:rPr>
          <w:rFonts w:asciiTheme="minorHAnsi" w:hAnsiTheme="minorHAnsi" w:cstheme="minorHAnsi"/>
          <w:b/>
        </w:rPr>
        <w:t>Aurangabad-Kolkata- Paro- 3</w:t>
      </w:r>
      <w:r w:rsidR="000379CB">
        <w:rPr>
          <w:rFonts w:asciiTheme="minorHAnsi" w:hAnsiTheme="minorHAnsi" w:cstheme="minorHAnsi"/>
          <w:b/>
        </w:rPr>
        <w:t>1</w:t>
      </w:r>
      <w:r w:rsidRPr="007254E5">
        <w:rPr>
          <w:rFonts w:asciiTheme="minorHAnsi" w:hAnsiTheme="minorHAnsi" w:cstheme="minorHAnsi"/>
          <w:b/>
        </w:rPr>
        <w:t xml:space="preserve"> July 2019</w:t>
      </w:r>
    </w:p>
    <w:p w14:paraId="5EFBCF90" w14:textId="77777777" w:rsidR="007254E5" w:rsidRPr="00792709" w:rsidRDefault="007254E5" w:rsidP="007254E5">
      <w:pPr>
        <w:pStyle w:val="ListParagraph"/>
        <w:spacing w:line="360" w:lineRule="auto"/>
        <w:ind w:left="18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</w:p>
    <w:p w14:paraId="7D56A498" w14:textId="77777777" w:rsidR="007254E5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Quotation will be rejected if the seat (s) is not confirmed during the submission of the tender. </w:t>
      </w:r>
    </w:p>
    <w:p w14:paraId="7FF560E3" w14:textId="77777777" w:rsidR="007254E5" w:rsidRPr="006827B3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quotation should reach the administration and finance Division, Election Commission, Thimphu on </w:t>
      </w:r>
      <w:r>
        <w:rPr>
          <w:rFonts w:asciiTheme="minorHAnsi" w:hAnsiTheme="minorHAnsi" w:cstheme="minorHAnsi"/>
        </w:rPr>
        <w:t>22 July 2019</w:t>
      </w:r>
      <w:r w:rsidRPr="006827B3">
        <w:rPr>
          <w:rFonts w:asciiTheme="minorHAnsi" w:hAnsiTheme="minorHAnsi" w:cstheme="minorHAnsi"/>
        </w:rPr>
        <w:t xml:space="preserve"> before 10AM</w:t>
      </w:r>
      <w:r>
        <w:rPr>
          <w:rFonts w:asciiTheme="minorHAnsi" w:hAnsiTheme="minorHAnsi" w:cstheme="minorHAnsi"/>
        </w:rPr>
        <w:t xml:space="preserve"> (BST)</w:t>
      </w:r>
    </w:p>
    <w:p w14:paraId="0392E678" w14:textId="77777777" w:rsidR="007254E5" w:rsidRPr="006827B3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Bidders are requested to mention the name of the airlines and submit confirmed itineraries.</w:t>
      </w:r>
    </w:p>
    <w:p w14:paraId="35A042C4" w14:textId="77777777" w:rsidR="007254E5" w:rsidRPr="006827B3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availability of seats at the time of travel should be confirmed before submitting the quotation.</w:t>
      </w:r>
    </w:p>
    <w:p w14:paraId="602E2361" w14:textId="77777777" w:rsidR="007254E5" w:rsidRPr="006827B3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validation of fares and availability of seats should be as per the details mentioned above.</w:t>
      </w:r>
    </w:p>
    <w:p w14:paraId="651039B2" w14:textId="77777777" w:rsidR="007254E5" w:rsidRPr="006827B3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bidders shall enclose copies of valid trade license, tax clearance certificate and power of attorney wherever applicable.</w:t>
      </w:r>
    </w:p>
    <w:p w14:paraId="3A824C5D" w14:textId="77777777" w:rsidR="007254E5" w:rsidRPr="006827B3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No cancellation charges shall be applicable unless the tickets have been purchased by the client (ECB).</w:t>
      </w:r>
    </w:p>
    <w:p w14:paraId="33B85870" w14:textId="77777777" w:rsidR="007254E5" w:rsidRPr="006827B3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Any other conditions or policies as “non-refundable”, non-transferable” and “charges for date change, name” etc., with specific time line should be clearly mentioned. </w:t>
      </w:r>
    </w:p>
    <w:p w14:paraId="4225938F" w14:textId="77777777" w:rsidR="007254E5" w:rsidRPr="006827B3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Lowest evaluated bidder who receives the award shall issue the tickets;</w:t>
      </w:r>
    </w:p>
    <w:p w14:paraId="369AAABE" w14:textId="77777777" w:rsidR="007254E5" w:rsidRPr="006827B3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Payment shall be made only after the travel has been performed.</w:t>
      </w:r>
    </w:p>
    <w:p w14:paraId="66951409" w14:textId="77777777" w:rsidR="007254E5" w:rsidRPr="006827B3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lastRenderedPageBreak/>
        <w:t>Ticketing agents may enclose separate itinerary indicating other details such as Airlines and flight number.</w:t>
      </w:r>
    </w:p>
    <w:p w14:paraId="002E9562" w14:textId="77777777" w:rsidR="007254E5" w:rsidRPr="006827B3" w:rsidRDefault="007254E5" w:rsidP="00EA052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Unconditional quotations like increase of fares or change of airlines at the time of travel are not accepted. </w:t>
      </w:r>
    </w:p>
    <w:p w14:paraId="16258A99" w14:textId="77777777" w:rsidR="007254E5" w:rsidRPr="006827B3" w:rsidRDefault="007254E5" w:rsidP="007254E5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942D9B0" w14:textId="77777777" w:rsidR="007254E5" w:rsidRDefault="007254E5" w:rsidP="007254E5">
      <w:pPr>
        <w:rPr>
          <w:rFonts w:asciiTheme="minorHAnsi" w:hAnsiTheme="minorHAnsi" w:cstheme="minorHAnsi"/>
          <w:b/>
          <w:u w:val="single"/>
        </w:rPr>
      </w:pPr>
    </w:p>
    <w:p w14:paraId="54A60F6E" w14:textId="77777777" w:rsidR="007254E5" w:rsidRPr="006827B3" w:rsidRDefault="007254E5" w:rsidP="007254E5">
      <w:pPr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Details of Passengers:</w:t>
      </w:r>
    </w:p>
    <w:p w14:paraId="01AAE0DB" w14:textId="77777777" w:rsidR="007254E5" w:rsidRPr="006827B3" w:rsidRDefault="007254E5" w:rsidP="007254E5">
      <w:pPr>
        <w:rPr>
          <w:rFonts w:asciiTheme="minorHAnsi" w:hAnsiTheme="minorHAnsi" w:cstheme="minorHAnsi"/>
          <w:b/>
        </w:rPr>
      </w:pPr>
    </w:p>
    <w:p w14:paraId="1380E8A2" w14:textId="31934423" w:rsidR="007254E5" w:rsidRDefault="007254E5" w:rsidP="00EA052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Dasho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 w:rsidR="00EA0522">
        <w:rPr>
          <w:rFonts w:asciiTheme="minorHAnsi" w:hAnsiTheme="minorHAnsi" w:cstheme="minorHAnsi"/>
          <w:b/>
        </w:rPr>
        <w:t>Ugyen</w:t>
      </w:r>
      <w:proofErr w:type="spellEnd"/>
      <w:r w:rsidR="00EA0522">
        <w:rPr>
          <w:rFonts w:asciiTheme="minorHAnsi" w:hAnsiTheme="minorHAnsi" w:cstheme="minorHAnsi"/>
          <w:b/>
        </w:rPr>
        <w:t xml:space="preserve"> </w:t>
      </w:r>
      <w:proofErr w:type="spellStart"/>
      <w:r w:rsidR="00EA0522">
        <w:rPr>
          <w:rFonts w:asciiTheme="minorHAnsi" w:hAnsiTheme="minorHAnsi" w:cstheme="minorHAnsi"/>
          <w:b/>
        </w:rPr>
        <w:t>Chewang</w:t>
      </w:r>
      <w:proofErr w:type="spellEnd"/>
      <w:r w:rsidR="00EA0522">
        <w:rPr>
          <w:rFonts w:asciiTheme="minorHAnsi" w:hAnsiTheme="minorHAnsi" w:cstheme="minorHAnsi"/>
          <w:b/>
        </w:rPr>
        <w:t>, Election Commissioner</w:t>
      </w:r>
      <w:r w:rsidR="00CE1D4F">
        <w:rPr>
          <w:rFonts w:asciiTheme="minorHAnsi" w:hAnsiTheme="minorHAnsi" w:cstheme="minorHAnsi"/>
          <w:b/>
        </w:rPr>
        <w:t>, ECB</w:t>
      </w:r>
    </w:p>
    <w:p w14:paraId="536955BC" w14:textId="65094754" w:rsidR="007254E5" w:rsidRDefault="007254E5" w:rsidP="00EA052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Mr. Mani Kumar </w:t>
      </w:r>
      <w:proofErr w:type="spellStart"/>
      <w:r>
        <w:rPr>
          <w:rFonts w:asciiTheme="minorHAnsi" w:hAnsiTheme="minorHAnsi" w:cstheme="minorHAnsi"/>
          <w:b/>
        </w:rPr>
        <w:t>Ghalay</w:t>
      </w:r>
      <w:proofErr w:type="spellEnd"/>
      <w:r>
        <w:rPr>
          <w:rFonts w:asciiTheme="minorHAnsi" w:hAnsiTheme="minorHAnsi" w:cstheme="minorHAnsi"/>
          <w:b/>
        </w:rPr>
        <w:t>, Chief, PPCD</w:t>
      </w:r>
      <w:r w:rsidR="00CE1D4F">
        <w:rPr>
          <w:rFonts w:asciiTheme="minorHAnsi" w:hAnsiTheme="minorHAnsi" w:cstheme="minorHAnsi"/>
          <w:b/>
        </w:rPr>
        <w:t>, ECB</w:t>
      </w:r>
    </w:p>
    <w:p w14:paraId="0F7F9B77" w14:textId="28CCA683" w:rsidR="007F2CAF" w:rsidRPr="007254E5" w:rsidRDefault="007254E5" w:rsidP="00EA0522">
      <w:pPr>
        <w:pStyle w:val="ListParagraph"/>
        <w:numPr>
          <w:ilvl w:val="0"/>
          <w:numId w:val="23"/>
        </w:numPr>
        <w:spacing w:line="276" w:lineRule="auto"/>
      </w:pPr>
      <w:proofErr w:type="spellStart"/>
      <w:r w:rsidRPr="007254E5">
        <w:rPr>
          <w:rFonts w:asciiTheme="minorHAnsi" w:hAnsiTheme="minorHAnsi" w:cstheme="minorHAnsi"/>
          <w:b/>
        </w:rPr>
        <w:t>Sangay</w:t>
      </w:r>
      <w:proofErr w:type="spellEnd"/>
      <w:r w:rsidRPr="007254E5">
        <w:rPr>
          <w:rFonts w:asciiTheme="minorHAnsi" w:hAnsiTheme="minorHAnsi" w:cstheme="minorHAnsi"/>
          <w:b/>
        </w:rPr>
        <w:t xml:space="preserve"> </w:t>
      </w:r>
      <w:proofErr w:type="spellStart"/>
      <w:r w:rsidRPr="007254E5">
        <w:rPr>
          <w:rFonts w:asciiTheme="minorHAnsi" w:hAnsiTheme="minorHAnsi" w:cstheme="minorHAnsi"/>
          <w:b/>
        </w:rPr>
        <w:t>Phuntsho</w:t>
      </w:r>
      <w:proofErr w:type="spellEnd"/>
      <w:r w:rsidRPr="007254E5">
        <w:rPr>
          <w:rFonts w:asciiTheme="minorHAnsi" w:hAnsiTheme="minorHAnsi" w:cstheme="minorHAnsi"/>
          <w:b/>
        </w:rPr>
        <w:t>, ERO, Thimphu</w:t>
      </w:r>
    </w:p>
    <w:sectPr w:rsidR="007F2CAF" w:rsidRPr="007254E5" w:rsidSect="00740573">
      <w:headerReference w:type="default" r:id="rId9"/>
      <w:footerReference w:type="default" r:id="rId10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972FE" w14:textId="77777777" w:rsidR="00153F12" w:rsidRDefault="00153F12" w:rsidP="00740573">
      <w:r>
        <w:separator/>
      </w:r>
    </w:p>
  </w:endnote>
  <w:endnote w:type="continuationSeparator" w:id="0">
    <w:p w14:paraId="68F81F26" w14:textId="77777777" w:rsidR="00153F12" w:rsidRDefault="00153F12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0F3" w14:textId="77777777" w:rsidR="00740573" w:rsidRPr="005C16E9" w:rsidRDefault="00153F12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 w14:anchorId="51FC9C86"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>, Thimphu: Bhutan</w:t>
    </w:r>
  </w:p>
  <w:p w14:paraId="2D28FDD5" w14:textId="77777777"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14:paraId="189E9DA9" w14:textId="77777777"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406EA" w14:textId="77777777" w:rsidR="00153F12" w:rsidRDefault="00153F12" w:rsidP="00740573">
      <w:r>
        <w:separator/>
      </w:r>
    </w:p>
  </w:footnote>
  <w:footnote w:type="continuationSeparator" w:id="0">
    <w:p w14:paraId="2D15AF44" w14:textId="77777777" w:rsidR="00153F12" w:rsidRDefault="00153F12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88F" w14:textId="77777777" w:rsidR="00740573" w:rsidRDefault="00153F12">
    <w:pPr>
      <w:pStyle w:val="Header"/>
    </w:pPr>
    <w:r>
      <w:rPr>
        <w:noProof/>
      </w:rPr>
      <w:pict w14:anchorId="28A925E2"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630DA9A7" w14:textId="77777777"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0C619E38" w14:textId="77777777"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3DA4E8D1" w14:textId="77777777"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 w14:anchorId="7C1F25DD"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95D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214A4F39"/>
    <w:multiLevelType w:val="hybridMultilevel"/>
    <w:tmpl w:val="146A9A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01E48"/>
    <w:multiLevelType w:val="hybridMultilevel"/>
    <w:tmpl w:val="DB76D236"/>
    <w:lvl w:ilvl="0" w:tplc="C5420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4B49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4441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3537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7CCF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2A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F1625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802DF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356F2"/>
    <w:multiLevelType w:val="hybridMultilevel"/>
    <w:tmpl w:val="DB76D236"/>
    <w:lvl w:ilvl="0" w:tplc="C5420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4"/>
  </w:num>
  <w:num w:numId="7">
    <w:abstractNumId w:val="21"/>
  </w:num>
  <w:num w:numId="8">
    <w:abstractNumId w:val="13"/>
  </w:num>
  <w:num w:numId="9">
    <w:abstractNumId w:val="19"/>
  </w:num>
  <w:num w:numId="10">
    <w:abstractNumId w:val="2"/>
  </w:num>
  <w:num w:numId="11">
    <w:abstractNumId w:val="10"/>
  </w:num>
  <w:num w:numId="12">
    <w:abstractNumId w:val="17"/>
  </w:num>
  <w:num w:numId="13">
    <w:abstractNumId w:val="20"/>
  </w:num>
  <w:num w:numId="14">
    <w:abstractNumId w:val="8"/>
  </w:num>
  <w:num w:numId="15">
    <w:abstractNumId w:val="4"/>
  </w:num>
  <w:num w:numId="16">
    <w:abstractNumId w:val="0"/>
  </w:num>
  <w:num w:numId="17">
    <w:abstractNumId w:val="12"/>
  </w:num>
  <w:num w:numId="18">
    <w:abstractNumId w:val="15"/>
  </w:num>
  <w:num w:numId="19">
    <w:abstractNumId w:val="16"/>
  </w:num>
  <w:num w:numId="20">
    <w:abstractNumId w:val="7"/>
  </w:num>
  <w:num w:numId="21">
    <w:abstractNumId w:val="18"/>
  </w:num>
  <w:num w:numId="22">
    <w:abstractNumId w:val="23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0A"/>
    <w:rsid w:val="00006F90"/>
    <w:rsid w:val="000203E0"/>
    <w:rsid w:val="00036A7F"/>
    <w:rsid w:val="000379CB"/>
    <w:rsid w:val="00057C31"/>
    <w:rsid w:val="00065897"/>
    <w:rsid w:val="000675C5"/>
    <w:rsid w:val="00080AE4"/>
    <w:rsid w:val="00091303"/>
    <w:rsid w:val="000E1620"/>
    <w:rsid w:val="000E525E"/>
    <w:rsid w:val="000F72C8"/>
    <w:rsid w:val="0010341D"/>
    <w:rsid w:val="00112F60"/>
    <w:rsid w:val="00115298"/>
    <w:rsid w:val="00133BE4"/>
    <w:rsid w:val="0015025A"/>
    <w:rsid w:val="00153F12"/>
    <w:rsid w:val="00155DDA"/>
    <w:rsid w:val="0017141A"/>
    <w:rsid w:val="0017694C"/>
    <w:rsid w:val="00180761"/>
    <w:rsid w:val="00194A8E"/>
    <w:rsid w:val="0019603C"/>
    <w:rsid w:val="001A1FC2"/>
    <w:rsid w:val="001A3066"/>
    <w:rsid w:val="001B11A9"/>
    <w:rsid w:val="001B27E1"/>
    <w:rsid w:val="001F1AEC"/>
    <w:rsid w:val="00213EE3"/>
    <w:rsid w:val="00214503"/>
    <w:rsid w:val="00243B1C"/>
    <w:rsid w:val="00256CB4"/>
    <w:rsid w:val="00265479"/>
    <w:rsid w:val="002658EC"/>
    <w:rsid w:val="00270617"/>
    <w:rsid w:val="002708D6"/>
    <w:rsid w:val="0027408E"/>
    <w:rsid w:val="00277719"/>
    <w:rsid w:val="0028622F"/>
    <w:rsid w:val="002916A8"/>
    <w:rsid w:val="002A2CFB"/>
    <w:rsid w:val="002B2675"/>
    <w:rsid w:val="002B3885"/>
    <w:rsid w:val="002B3A7E"/>
    <w:rsid w:val="002F620A"/>
    <w:rsid w:val="00301249"/>
    <w:rsid w:val="00342555"/>
    <w:rsid w:val="0035783E"/>
    <w:rsid w:val="0036211A"/>
    <w:rsid w:val="003A06E4"/>
    <w:rsid w:val="003A2FD4"/>
    <w:rsid w:val="003B08A6"/>
    <w:rsid w:val="003B4DE4"/>
    <w:rsid w:val="003B53AF"/>
    <w:rsid w:val="003C47C1"/>
    <w:rsid w:val="003D2E4E"/>
    <w:rsid w:val="003D766A"/>
    <w:rsid w:val="003E2CE0"/>
    <w:rsid w:val="003E7801"/>
    <w:rsid w:val="00400B73"/>
    <w:rsid w:val="004011B4"/>
    <w:rsid w:val="0040299E"/>
    <w:rsid w:val="0040522C"/>
    <w:rsid w:val="00426E62"/>
    <w:rsid w:val="004314BD"/>
    <w:rsid w:val="004346E2"/>
    <w:rsid w:val="00434B91"/>
    <w:rsid w:val="00445727"/>
    <w:rsid w:val="00447135"/>
    <w:rsid w:val="00451C5C"/>
    <w:rsid w:val="00453299"/>
    <w:rsid w:val="00474BF1"/>
    <w:rsid w:val="0048381D"/>
    <w:rsid w:val="00495125"/>
    <w:rsid w:val="00497544"/>
    <w:rsid w:val="004A20EC"/>
    <w:rsid w:val="004A3DC0"/>
    <w:rsid w:val="004C6485"/>
    <w:rsid w:val="004D58B0"/>
    <w:rsid w:val="004E14E9"/>
    <w:rsid w:val="005462FB"/>
    <w:rsid w:val="00556669"/>
    <w:rsid w:val="00557B97"/>
    <w:rsid w:val="00567389"/>
    <w:rsid w:val="005B2E6D"/>
    <w:rsid w:val="005E0F59"/>
    <w:rsid w:val="00605FD0"/>
    <w:rsid w:val="00623ACD"/>
    <w:rsid w:val="0066417D"/>
    <w:rsid w:val="00667386"/>
    <w:rsid w:val="006777E8"/>
    <w:rsid w:val="006827B3"/>
    <w:rsid w:val="006D3E24"/>
    <w:rsid w:val="006D47B4"/>
    <w:rsid w:val="006E30C9"/>
    <w:rsid w:val="006E72D6"/>
    <w:rsid w:val="00724F9E"/>
    <w:rsid w:val="007254E5"/>
    <w:rsid w:val="00740573"/>
    <w:rsid w:val="0076611F"/>
    <w:rsid w:val="0077004C"/>
    <w:rsid w:val="00784580"/>
    <w:rsid w:val="00792709"/>
    <w:rsid w:val="007C48A3"/>
    <w:rsid w:val="007C4B54"/>
    <w:rsid w:val="007D110B"/>
    <w:rsid w:val="007D49D0"/>
    <w:rsid w:val="007E6F8C"/>
    <w:rsid w:val="007F0869"/>
    <w:rsid w:val="007F1EBB"/>
    <w:rsid w:val="007F2CAF"/>
    <w:rsid w:val="007F35C7"/>
    <w:rsid w:val="00802B48"/>
    <w:rsid w:val="00857BC1"/>
    <w:rsid w:val="00863372"/>
    <w:rsid w:val="008E2938"/>
    <w:rsid w:val="008E5249"/>
    <w:rsid w:val="008F25C6"/>
    <w:rsid w:val="00905C87"/>
    <w:rsid w:val="00912D0F"/>
    <w:rsid w:val="0095622D"/>
    <w:rsid w:val="0097302E"/>
    <w:rsid w:val="00986B7C"/>
    <w:rsid w:val="009B7D66"/>
    <w:rsid w:val="009D3D4C"/>
    <w:rsid w:val="009E09A6"/>
    <w:rsid w:val="009E4AA7"/>
    <w:rsid w:val="009E5CA9"/>
    <w:rsid w:val="009F3746"/>
    <w:rsid w:val="00A309B4"/>
    <w:rsid w:val="00A33824"/>
    <w:rsid w:val="00A65CFA"/>
    <w:rsid w:val="00A758DF"/>
    <w:rsid w:val="00A76F7F"/>
    <w:rsid w:val="00A94235"/>
    <w:rsid w:val="00AF09A8"/>
    <w:rsid w:val="00B37637"/>
    <w:rsid w:val="00B63818"/>
    <w:rsid w:val="00B96739"/>
    <w:rsid w:val="00BA1CCF"/>
    <w:rsid w:val="00BA7940"/>
    <w:rsid w:val="00BC6C7C"/>
    <w:rsid w:val="00BD7619"/>
    <w:rsid w:val="00C01A5E"/>
    <w:rsid w:val="00C14C84"/>
    <w:rsid w:val="00C22931"/>
    <w:rsid w:val="00C377EF"/>
    <w:rsid w:val="00C513A4"/>
    <w:rsid w:val="00C51BF3"/>
    <w:rsid w:val="00C62F4C"/>
    <w:rsid w:val="00C77820"/>
    <w:rsid w:val="00C91E01"/>
    <w:rsid w:val="00CC26F7"/>
    <w:rsid w:val="00CC3086"/>
    <w:rsid w:val="00CD28FB"/>
    <w:rsid w:val="00CE1D4F"/>
    <w:rsid w:val="00CF2AC0"/>
    <w:rsid w:val="00D01EE9"/>
    <w:rsid w:val="00D0520B"/>
    <w:rsid w:val="00D2680E"/>
    <w:rsid w:val="00D35A85"/>
    <w:rsid w:val="00D55993"/>
    <w:rsid w:val="00D67062"/>
    <w:rsid w:val="00D801D4"/>
    <w:rsid w:val="00D9404E"/>
    <w:rsid w:val="00D959CA"/>
    <w:rsid w:val="00DB44C5"/>
    <w:rsid w:val="00DC7144"/>
    <w:rsid w:val="00DC78FA"/>
    <w:rsid w:val="00DF38C3"/>
    <w:rsid w:val="00E01CAB"/>
    <w:rsid w:val="00E26C45"/>
    <w:rsid w:val="00E323E3"/>
    <w:rsid w:val="00E63582"/>
    <w:rsid w:val="00E82269"/>
    <w:rsid w:val="00EA0522"/>
    <w:rsid w:val="00EA0F24"/>
    <w:rsid w:val="00EB083D"/>
    <w:rsid w:val="00EC71DD"/>
    <w:rsid w:val="00ED309E"/>
    <w:rsid w:val="00ED4E11"/>
    <w:rsid w:val="00EF11AF"/>
    <w:rsid w:val="00F10CFE"/>
    <w:rsid w:val="00F46F03"/>
    <w:rsid w:val="00F956B4"/>
    <w:rsid w:val="00FC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40865D1A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3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b.b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b.b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636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Jamtsho</cp:lastModifiedBy>
  <cp:revision>81</cp:revision>
  <cp:lastPrinted>2019-07-22T07:26:00Z</cp:lastPrinted>
  <dcterms:created xsi:type="dcterms:W3CDTF">2017-03-29T08:16:00Z</dcterms:created>
  <dcterms:modified xsi:type="dcterms:W3CDTF">2019-07-22T07:28:00Z</dcterms:modified>
</cp:coreProperties>
</file>