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1BCB" w14:textId="4FB7EBBA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ECB/AFD/07/2018-19/</w:t>
      </w:r>
      <w:r w:rsidR="00564BD0">
        <w:rPr>
          <w:rFonts w:asciiTheme="minorHAnsi" w:hAnsiTheme="minorHAnsi" w:cstheme="minorHAnsi"/>
          <w:b/>
        </w:rPr>
        <w:t>1571</w:t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  <w:b/>
        </w:rPr>
        <w:t xml:space="preserve">      </w:t>
      </w:r>
      <w:r w:rsidR="00762E12">
        <w:rPr>
          <w:rFonts w:asciiTheme="minorHAnsi" w:hAnsiTheme="minorHAnsi" w:cstheme="minorHAnsi"/>
          <w:b/>
        </w:rPr>
        <w:t xml:space="preserve"> </w:t>
      </w:r>
      <w:r w:rsidR="008728D2">
        <w:rPr>
          <w:rFonts w:asciiTheme="minorHAnsi" w:hAnsiTheme="minorHAnsi" w:cstheme="minorHAnsi"/>
          <w:b/>
        </w:rPr>
        <w:t xml:space="preserve">           </w:t>
      </w:r>
      <w:r w:rsidR="00762E12">
        <w:rPr>
          <w:rFonts w:asciiTheme="minorHAnsi" w:hAnsiTheme="minorHAnsi" w:cstheme="minorHAnsi"/>
          <w:b/>
        </w:rPr>
        <w:t xml:space="preserve"> </w:t>
      </w:r>
      <w:r w:rsidR="0031056C">
        <w:rPr>
          <w:rFonts w:asciiTheme="minorHAnsi" w:hAnsiTheme="minorHAnsi" w:cstheme="minorHAnsi"/>
          <w:b/>
        </w:rPr>
        <w:t xml:space="preserve">        </w:t>
      </w:r>
      <w:r w:rsidRPr="006827B3">
        <w:rPr>
          <w:rFonts w:asciiTheme="minorHAnsi" w:hAnsiTheme="minorHAnsi" w:cstheme="minorHAnsi"/>
          <w:b/>
        </w:rPr>
        <w:t xml:space="preserve">Dated: </w:t>
      </w:r>
      <w:r w:rsidR="00C65AFC">
        <w:rPr>
          <w:rFonts w:asciiTheme="minorHAnsi" w:hAnsiTheme="minorHAnsi" w:cstheme="minorHAnsi"/>
          <w:b/>
        </w:rPr>
        <w:t>5 April</w:t>
      </w:r>
      <w:r>
        <w:rPr>
          <w:rFonts w:asciiTheme="minorHAnsi" w:hAnsiTheme="minorHAnsi" w:cstheme="minorHAnsi"/>
          <w:b/>
        </w:rPr>
        <w:t xml:space="preserve"> 2019</w:t>
      </w:r>
    </w:p>
    <w:p w14:paraId="24D20EF8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994F9DD" w14:textId="77777777" w:rsidR="00C613CE" w:rsidRPr="006827B3" w:rsidRDefault="00C613CE" w:rsidP="00C613CE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Notice Inviting Quotation</w:t>
      </w:r>
      <w:r>
        <w:rPr>
          <w:rFonts w:asciiTheme="minorHAnsi" w:hAnsiTheme="minorHAnsi" w:cstheme="minorHAnsi"/>
          <w:b/>
          <w:u w:val="single"/>
        </w:rPr>
        <w:t xml:space="preserve"> (Air Ticketing)</w:t>
      </w:r>
    </w:p>
    <w:p w14:paraId="53426ED9" w14:textId="77777777" w:rsidR="00C613CE" w:rsidRPr="006827B3" w:rsidRDefault="00C613CE" w:rsidP="00C613CE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6A35353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Election Commission of Bhutan invites seale</w:t>
      </w:r>
      <w:bookmarkStart w:id="0" w:name="_GoBack"/>
      <w:bookmarkEnd w:id="0"/>
      <w:r w:rsidRPr="006827B3">
        <w:rPr>
          <w:rFonts w:asciiTheme="minorHAnsi" w:hAnsiTheme="minorHAnsi" w:cstheme="minorHAnsi"/>
        </w:rPr>
        <w:t>d bids from interested ticketing agents having valid license for the purchase and issue of air tickets for:</w:t>
      </w:r>
    </w:p>
    <w:p w14:paraId="32C05E7C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18F591E4" w14:textId="779EF22A" w:rsidR="00C613CE" w:rsidRPr="00753628" w:rsidRDefault="00C65AFC" w:rsidP="00C613C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Paro- New Delhi</w:t>
      </w:r>
      <w:r w:rsidR="00C613CE" w:rsidRPr="00556669">
        <w:rPr>
          <w:rFonts w:asciiTheme="minorHAnsi" w:hAnsiTheme="minorHAnsi" w:cstheme="minorHAnsi"/>
          <w:b/>
        </w:rPr>
        <w:t>-</w:t>
      </w:r>
      <w:r w:rsidR="0075362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10 May 2019</w:t>
      </w:r>
    </w:p>
    <w:p w14:paraId="626B7872" w14:textId="10FFA32E" w:rsidR="00762E12" w:rsidRPr="00753628" w:rsidRDefault="00753628" w:rsidP="0075362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New Delhi-</w:t>
      </w:r>
      <w:r w:rsidR="00C65AFC">
        <w:rPr>
          <w:rFonts w:asciiTheme="minorHAnsi" w:hAnsiTheme="minorHAnsi" w:cstheme="minorHAnsi"/>
          <w:b/>
        </w:rPr>
        <w:t xml:space="preserve"> Paro</w:t>
      </w:r>
      <w:r>
        <w:rPr>
          <w:rFonts w:asciiTheme="minorHAnsi" w:hAnsiTheme="minorHAnsi" w:cstheme="minorHAnsi"/>
          <w:b/>
        </w:rPr>
        <w:t xml:space="preserve"> </w:t>
      </w:r>
      <w:r w:rsidR="00C65AFC">
        <w:rPr>
          <w:rFonts w:asciiTheme="minorHAnsi" w:hAnsiTheme="minorHAnsi" w:cstheme="minorHAnsi"/>
        </w:rPr>
        <w:t>13 May</w:t>
      </w:r>
      <w:r w:rsidRPr="00753628">
        <w:rPr>
          <w:rFonts w:asciiTheme="minorHAnsi" w:hAnsiTheme="minorHAnsi" w:cstheme="minorHAnsi"/>
        </w:rPr>
        <w:t xml:space="preserve"> 2019 </w:t>
      </w:r>
    </w:p>
    <w:p w14:paraId="73798FEE" w14:textId="77777777" w:rsidR="00F665B4" w:rsidRDefault="00F665B4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0676F3ED" w14:textId="0D2EBAD3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quotation must be </w:t>
      </w:r>
      <w:r w:rsidRPr="006827B3">
        <w:rPr>
          <w:rFonts w:asciiTheme="minorHAnsi" w:hAnsiTheme="minorHAnsi" w:cstheme="minorHAnsi"/>
        </w:rPr>
        <w:t xml:space="preserve">submitted to this office by </w:t>
      </w:r>
      <w:r w:rsidR="00C65AFC">
        <w:rPr>
          <w:rFonts w:asciiTheme="minorHAnsi" w:hAnsiTheme="minorHAnsi" w:cstheme="minorHAnsi"/>
          <w:b/>
          <w:bCs/>
          <w:u w:val="single"/>
        </w:rPr>
        <w:t>8</w:t>
      </w:r>
      <w:r w:rsidR="00753628">
        <w:rPr>
          <w:rFonts w:asciiTheme="minorHAnsi" w:hAnsiTheme="minorHAnsi" w:cstheme="minorHAnsi"/>
          <w:b/>
          <w:bCs/>
          <w:u w:val="single"/>
        </w:rPr>
        <w:t xml:space="preserve"> April</w:t>
      </w:r>
      <w:r w:rsidRPr="00762E12">
        <w:rPr>
          <w:rFonts w:asciiTheme="minorHAnsi" w:hAnsiTheme="minorHAnsi" w:cstheme="minorHAnsi"/>
          <w:b/>
          <w:bCs/>
          <w:u w:val="single"/>
        </w:rPr>
        <w:t xml:space="preserve"> 2019 before 10AM</w:t>
      </w:r>
      <w:r w:rsidRPr="006827B3">
        <w:rPr>
          <w:rFonts w:asciiTheme="minorHAnsi" w:hAnsiTheme="minorHAnsi" w:cstheme="minorHAnsi"/>
        </w:rPr>
        <w:t xml:space="preserve">. The tender will be opened on the same day at 11AM in presence of the interested bidders or their representatives. For details please contact at 17687566/17630488 or log on to </w:t>
      </w:r>
      <w:hyperlink r:id="rId7" w:history="1">
        <w:r w:rsidRPr="006827B3">
          <w:rPr>
            <w:rStyle w:val="Hyperlink"/>
            <w:rFonts w:asciiTheme="minorHAnsi" w:hAnsiTheme="minorHAnsi" w:cstheme="minorHAnsi"/>
          </w:rPr>
          <w:t>www.ecb.bt</w:t>
        </w:r>
      </w:hyperlink>
      <w:r w:rsidRPr="006827B3">
        <w:rPr>
          <w:rFonts w:asciiTheme="minorHAnsi" w:hAnsiTheme="minorHAnsi" w:cstheme="minorHAnsi"/>
        </w:rPr>
        <w:t xml:space="preserve"> </w:t>
      </w:r>
    </w:p>
    <w:p w14:paraId="1C788A44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575D0AE6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2777FC3D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41146C1A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(</w:t>
      </w:r>
      <w:proofErr w:type="spellStart"/>
      <w:r w:rsidRPr="006827B3">
        <w:rPr>
          <w:rFonts w:asciiTheme="minorHAnsi" w:hAnsiTheme="minorHAnsi" w:cstheme="minorHAnsi"/>
        </w:rPr>
        <w:t>Thinley</w:t>
      </w:r>
      <w:proofErr w:type="spellEnd"/>
      <w:r w:rsidRPr="006827B3">
        <w:rPr>
          <w:rFonts w:asciiTheme="minorHAnsi" w:hAnsiTheme="minorHAnsi" w:cstheme="minorHAnsi"/>
        </w:rPr>
        <w:t xml:space="preserve"> Jamtsho)</w:t>
      </w:r>
    </w:p>
    <w:p w14:paraId="47840746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Chief Administrative Officer</w:t>
      </w:r>
    </w:p>
    <w:p w14:paraId="2F17DC80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Copy:</w:t>
      </w:r>
    </w:p>
    <w:p w14:paraId="4172ECB2" w14:textId="77777777" w:rsidR="00C613CE" w:rsidRPr="006827B3" w:rsidRDefault="00C613CE" w:rsidP="00C613C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Office file</w:t>
      </w:r>
    </w:p>
    <w:p w14:paraId="70EF4C77" w14:textId="77777777" w:rsidR="00C613CE" w:rsidRPr="006827B3" w:rsidRDefault="00C613CE" w:rsidP="00C613C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Guard file</w:t>
      </w:r>
    </w:p>
    <w:p w14:paraId="27556F56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139D04B2" w14:textId="77777777" w:rsidR="00C613CE" w:rsidRDefault="00C613CE" w:rsidP="00C613CE">
      <w:pPr>
        <w:rPr>
          <w:rFonts w:asciiTheme="minorHAnsi" w:hAnsiTheme="minorHAnsi" w:cstheme="minorHAnsi"/>
          <w:b/>
        </w:rPr>
      </w:pPr>
    </w:p>
    <w:p w14:paraId="09C9DAF6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Enclosed: Passenger Details</w:t>
      </w:r>
    </w:p>
    <w:p w14:paraId="1FE1CEFC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34CE5531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6AA702C1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24218AAB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35D192D2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739265CC" w14:textId="77777777" w:rsidR="00753628" w:rsidRDefault="00753628">
      <w:pPr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26813EAB" w14:textId="593223C0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lastRenderedPageBreak/>
        <w:t>Terms and Conditions:</w:t>
      </w:r>
    </w:p>
    <w:p w14:paraId="474DF9AB" w14:textId="77777777" w:rsidR="00C613CE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Quotation for purchase and issuance of air ticket for economy class is hereby invited for the following routes:</w:t>
      </w:r>
    </w:p>
    <w:p w14:paraId="156FDCE8" w14:textId="5D710930" w:rsidR="00C613CE" w:rsidRPr="006827B3" w:rsidRDefault="00C613CE" w:rsidP="00C613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Class</w:t>
      </w:r>
      <w:r w:rsidRPr="006827B3">
        <w:rPr>
          <w:rFonts w:asciiTheme="minorHAnsi" w:hAnsiTheme="minorHAnsi" w:cstheme="minorHAnsi"/>
        </w:rPr>
        <w:tab/>
      </w:r>
      <w:r w:rsidRPr="006827B3">
        <w:rPr>
          <w:rFonts w:asciiTheme="minorHAnsi" w:hAnsiTheme="minorHAnsi" w:cstheme="minorHAnsi"/>
        </w:rPr>
        <w:tab/>
      </w:r>
      <w:r w:rsidRPr="006827B3">
        <w:rPr>
          <w:rFonts w:asciiTheme="minorHAnsi" w:hAnsiTheme="minorHAnsi" w:cstheme="minorHAnsi"/>
        </w:rPr>
        <w:tab/>
        <w:t xml:space="preserve">: </w:t>
      </w:r>
      <w:r w:rsidR="00C65AFC">
        <w:rPr>
          <w:rFonts w:asciiTheme="minorHAnsi" w:hAnsiTheme="minorHAnsi" w:cstheme="minorHAnsi"/>
        </w:rPr>
        <w:t>Business/</w:t>
      </w:r>
      <w:r w:rsidRPr="006827B3">
        <w:rPr>
          <w:rFonts w:asciiTheme="minorHAnsi" w:hAnsiTheme="minorHAnsi" w:cstheme="minorHAnsi"/>
        </w:rPr>
        <w:t>Economy</w:t>
      </w:r>
    </w:p>
    <w:p w14:paraId="7F7A6434" w14:textId="4669EBB5" w:rsidR="00C613CE" w:rsidRPr="006827B3" w:rsidRDefault="00C613CE" w:rsidP="00C613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Number of Pax</w:t>
      </w:r>
      <w:r w:rsidRPr="006827B3">
        <w:rPr>
          <w:rFonts w:asciiTheme="minorHAnsi" w:hAnsiTheme="minorHAnsi" w:cstheme="minorHAnsi"/>
        </w:rPr>
        <w:t xml:space="preserve">             </w:t>
      </w:r>
      <w:r w:rsidRPr="006827B3">
        <w:rPr>
          <w:rFonts w:asciiTheme="minorHAnsi" w:hAnsiTheme="minorHAnsi" w:cstheme="minorHAnsi"/>
        </w:rPr>
        <w:tab/>
        <w:t xml:space="preserve">: </w:t>
      </w:r>
      <w:r w:rsidR="00C65AFC">
        <w:rPr>
          <w:rFonts w:asciiTheme="minorHAnsi" w:hAnsiTheme="minorHAnsi" w:cstheme="minorHAnsi"/>
        </w:rPr>
        <w:t>One/One</w:t>
      </w:r>
    </w:p>
    <w:p w14:paraId="2267DA4C" w14:textId="6E735249" w:rsidR="00C613CE" w:rsidRPr="00762E12" w:rsidRDefault="00C613CE" w:rsidP="00762E1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Sector</w:t>
      </w:r>
      <w:r w:rsidR="00762E12">
        <w:rPr>
          <w:rFonts w:asciiTheme="minorHAnsi" w:hAnsiTheme="minorHAnsi" w:cstheme="minorHAnsi"/>
          <w:b/>
        </w:rPr>
        <w:t>: (Mentioned Above)</w:t>
      </w:r>
      <w:r w:rsidRPr="00762E12">
        <w:rPr>
          <w:rFonts w:asciiTheme="minorHAnsi" w:hAnsiTheme="minorHAnsi" w:cstheme="minorHAnsi"/>
        </w:rPr>
        <w:tab/>
      </w:r>
      <w:r w:rsidRPr="00762E12">
        <w:rPr>
          <w:rFonts w:asciiTheme="minorHAnsi" w:hAnsiTheme="minorHAnsi" w:cstheme="minorHAnsi"/>
        </w:rPr>
        <w:tab/>
      </w:r>
      <w:r w:rsidRPr="00762E12">
        <w:rPr>
          <w:rFonts w:asciiTheme="minorHAnsi" w:hAnsiTheme="minorHAnsi" w:cstheme="minorHAnsi"/>
        </w:rPr>
        <w:tab/>
        <w:t xml:space="preserve">     </w:t>
      </w:r>
    </w:p>
    <w:p w14:paraId="052E590C" w14:textId="77777777" w:rsidR="00C613CE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CCE9439" w14:textId="7217FBCD" w:rsidR="00C613CE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Quotation will be </w:t>
      </w:r>
      <w:r w:rsidRPr="00E57CAC">
        <w:rPr>
          <w:rFonts w:asciiTheme="minorHAnsi" w:hAnsiTheme="minorHAnsi" w:cstheme="minorHAnsi"/>
          <w:b/>
          <w:u w:val="single"/>
        </w:rPr>
        <w:t>rejected</w:t>
      </w:r>
      <w:r>
        <w:rPr>
          <w:rFonts w:asciiTheme="minorHAnsi" w:hAnsiTheme="minorHAnsi" w:cstheme="minorHAnsi"/>
        </w:rPr>
        <w:t xml:space="preserve"> if the seat (s) is not confirmed during the submission of the tender</w:t>
      </w:r>
    </w:p>
    <w:p w14:paraId="3C190541" w14:textId="37281DD3" w:rsidR="00C613CE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</w:rPr>
        <w:t xml:space="preserve">The quotation should reach the administration and finance Division, Election Commission, Thimphu on </w:t>
      </w:r>
      <w:r w:rsidR="00C65AFC">
        <w:rPr>
          <w:rFonts w:asciiTheme="minorHAnsi" w:hAnsiTheme="minorHAnsi" w:cstheme="minorHAnsi"/>
          <w:b/>
          <w:u w:val="single"/>
        </w:rPr>
        <w:t>8</w:t>
      </w:r>
      <w:r w:rsidR="00E57CAC" w:rsidRPr="00E57CAC">
        <w:rPr>
          <w:rFonts w:asciiTheme="minorHAnsi" w:hAnsiTheme="minorHAnsi" w:cstheme="minorHAnsi"/>
          <w:b/>
          <w:u w:val="single"/>
        </w:rPr>
        <w:t xml:space="preserve"> April</w:t>
      </w:r>
      <w:r w:rsidRPr="00E57CAC">
        <w:rPr>
          <w:rFonts w:asciiTheme="minorHAnsi" w:hAnsiTheme="minorHAnsi" w:cstheme="minorHAnsi"/>
          <w:b/>
          <w:u w:val="single"/>
        </w:rPr>
        <w:t xml:space="preserve"> 2019 before 10AM (BST)</w:t>
      </w:r>
      <w:r w:rsidR="00E57CAC">
        <w:rPr>
          <w:rFonts w:asciiTheme="minorHAnsi" w:hAnsiTheme="minorHAnsi" w:cstheme="minorHAnsi"/>
          <w:b/>
          <w:u w:val="single"/>
        </w:rPr>
        <w:t>;</w:t>
      </w:r>
    </w:p>
    <w:p w14:paraId="25A423E3" w14:textId="5BEFDB61" w:rsidR="00E57CAC" w:rsidRPr="00E57CAC" w:rsidRDefault="00E57CAC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E57CAC">
        <w:rPr>
          <w:rFonts w:asciiTheme="minorHAnsi" w:hAnsiTheme="minorHAnsi" w:cstheme="minorHAnsi"/>
        </w:rPr>
        <w:t>No alternative bid</w:t>
      </w:r>
      <w:r w:rsidR="00A71600">
        <w:rPr>
          <w:rFonts w:asciiTheme="minorHAnsi" w:hAnsiTheme="minorHAnsi" w:cstheme="minorHAnsi"/>
        </w:rPr>
        <w:t xml:space="preserve"> (</w:t>
      </w:r>
      <w:r w:rsidRPr="00E57CAC">
        <w:rPr>
          <w:rFonts w:asciiTheme="minorHAnsi" w:hAnsiTheme="minorHAnsi" w:cstheme="minorHAnsi"/>
        </w:rPr>
        <w:t>s</w:t>
      </w:r>
      <w:r w:rsidR="00A71600">
        <w:rPr>
          <w:rFonts w:asciiTheme="minorHAnsi" w:hAnsiTheme="minorHAnsi" w:cstheme="minorHAnsi"/>
        </w:rPr>
        <w:t>) is</w:t>
      </w:r>
      <w:r w:rsidRPr="00E57CAC">
        <w:rPr>
          <w:rFonts w:asciiTheme="minorHAnsi" w:hAnsiTheme="minorHAnsi" w:cstheme="minorHAnsi"/>
        </w:rPr>
        <w:t xml:space="preserve"> permitted. Bids will be considered </w:t>
      </w:r>
      <w:r w:rsidR="005B5D5A">
        <w:rPr>
          <w:rFonts w:asciiTheme="minorHAnsi" w:hAnsiTheme="minorHAnsi" w:cstheme="minorHAnsi"/>
        </w:rPr>
        <w:t xml:space="preserve">non-responsive </w:t>
      </w:r>
      <w:r w:rsidRPr="00E57CAC">
        <w:rPr>
          <w:rFonts w:asciiTheme="minorHAnsi" w:hAnsiTheme="minorHAnsi" w:cstheme="minorHAnsi"/>
        </w:rPr>
        <w:t>if alternatives bids are submitted;</w:t>
      </w:r>
    </w:p>
    <w:p w14:paraId="26EB7172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Bidders are requested to mention the name of the airlines and submit confirmed itineraries.</w:t>
      </w:r>
    </w:p>
    <w:p w14:paraId="316BEC4B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availability of seats at the time of travel should be confirmed before submitting the quotation.</w:t>
      </w:r>
    </w:p>
    <w:p w14:paraId="1454D6D6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validation of fares and availability of seats should be as per the details mentioned above.</w:t>
      </w:r>
    </w:p>
    <w:p w14:paraId="15C27E33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bidders shall enclose copies of valid trade license, tax clearance certificate and power of attorney wherever applicable.</w:t>
      </w:r>
    </w:p>
    <w:p w14:paraId="617035AE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No cancellation charges shall be applicable unless the tickets have been purchased by the client (ECB).</w:t>
      </w:r>
    </w:p>
    <w:p w14:paraId="28C8352B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Any other conditions or policies as “non-refundable”, non-transferable” and “charges for date change, name” etc., with specific time line should be clearly mentioned. </w:t>
      </w:r>
    </w:p>
    <w:p w14:paraId="23AC8E1C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Lowest evaluated bidder who receives the award shall issue the tickets;</w:t>
      </w:r>
    </w:p>
    <w:p w14:paraId="2DD499B2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Payment shall be made only after the travel has been performed.</w:t>
      </w:r>
    </w:p>
    <w:p w14:paraId="50190D1E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lastRenderedPageBreak/>
        <w:t>Ticketing agents may enclose separate itinerary indicating other details such as Airlines and flight number.</w:t>
      </w:r>
    </w:p>
    <w:p w14:paraId="6C190E5D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Unconditional quotations like increase of fares or change of airlines at the time of travel are not accepted. </w:t>
      </w:r>
    </w:p>
    <w:p w14:paraId="1848F728" w14:textId="77777777" w:rsidR="00C613CE" w:rsidRPr="006827B3" w:rsidRDefault="00C613CE" w:rsidP="00C613CE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23E6643" w14:textId="77777777" w:rsidR="00C613CE" w:rsidRDefault="00C613CE" w:rsidP="00C613CE">
      <w:pPr>
        <w:rPr>
          <w:rFonts w:asciiTheme="minorHAnsi" w:hAnsiTheme="minorHAnsi" w:cstheme="minorHAnsi"/>
          <w:b/>
          <w:u w:val="single"/>
        </w:rPr>
      </w:pPr>
    </w:p>
    <w:p w14:paraId="6EE60309" w14:textId="77777777" w:rsidR="00C613CE" w:rsidRPr="006827B3" w:rsidRDefault="00C613CE" w:rsidP="00C613CE">
      <w:pPr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Details of Passengers:</w:t>
      </w:r>
    </w:p>
    <w:p w14:paraId="090F634A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420"/>
        <w:gridCol w:w="2250"/>
        <w:gridCol w:w="1620"/>
        <w:gridCol w:w="2365"/>
      </w:tblGrid>
      <w:tr w:rsidR="00C613CE" w:rsidRPr="006827B3" w14:paraId="59B79C05" w14:textId="77777777" w:rsidTr="002745F2">
        <w:trPr>
          <w:trHeight w:val="530"/>
        </w:trPr>
        <w:tc>
          <w:tcPr>
            <w:tcW w:w="568" w:type="dxa"/>
            <w:shd w:val="clear" w:color="auto" w:fill="92D050"/>
          </w:tcPr>
          <w:p w14:paraId="2E60BA77" w14:textId="77777777" w:rsidR="00C613CE" w:rsidRPr="006827B3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420" w:type="dxa"/>
            <w:shd w:val="clear" w:color="auto" w:fill="92D050"/>
          </w:tcPr>
          <w:p w14:paraId="4FDE43FE" w14:textId="77777777" w:rsidR="00C613CE" w:rsidRPr="006827B3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0" w:type="dxa"/>
            <w:shd w:val="clear" w:color="auto" w:fill="92D050"/>
          </w:tcPr>
          <w:p w14:paraId="1CE33C2B" w14:textId="77777777" w:rsidR="00C613CE" w:rsidRPr="006827B3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620" w:type="dxa"/>
            <w:shd w:val="clear" w:color="auto" w:fill="92D050"/>
          </w:tcPr>
          <w:p w14:paraId="02D0C8DD" w14:textId="52875357" w:rsidR="00C613CE" w:rsidRPr="006827B3" w:rsidRDefault="00E57CAC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ID/EPIC</w:t>
            </w:r>
            <w:r w:rsidR="00C61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C613CE"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2365" w:type="dxa"/>
            <w:shd w:val="clear" w:color="auto" w:fill="92D050"/>
          </w:tcPr>
          <w:p w14:paraId="1EB67BC9" w14:textId="77777777" w:rsidR="00C613CE" w:rsidRPr="006827B3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Organization</w:t>
            </w:r>
          </w:p>
        </w:tc>
      </w:tr>
      <w:tr w:rsidR="00C613CE" w:rsidRPr="006827B3" w14:paraId="0EE330C1" w14:textId="77777777" w:rsidTr="002745F2">
        <w:trPr>
          <w:trHeight w:val="422"/>
        </w:trPr>
        <w:tc>
          <w:tcPr>
            <w:tcW w:w="568" w:type="dxa"/>
          </w:tcPr>
          <w:p w14:paraId="73E96007" w14:textId="77777777" w:rsidR="00C613CE" w:rsidRPr="006827B3" w:rsidRDefault="00C613CE" w:rsidP="002745F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14:paraId="5B15E22E" w14:textId="738C2EC7" w:rsidR="00C613CE" w:rsidRPr="006827B3" w:rsidRDefault="00C65AFC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Dawa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Tenzin</w:t>
            </w:r>
          </w:p>
        </w:tc>
        <w:tc>
          <w:tcPr>
            <w:tcW w:w="2250" w:type="dxa"/>
          </w:tcPr>
          <w:p w14:paraId="7192DF71" w14:textId="66BE99F6" w:rsidR="00C613CE" w:rsidRPr="006827B3" w:rsidRDefault="00C65AFC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Secretary</w:t>
            </w:r>
          </w:p>
        </w:tc>
        <w:tc>
          <w:tcPr>
            <w:tcW w:w="1620" w:type="dxa"/>
          </w:tcPr>
          <w:p w14:paraId="2A92DF00" w14:textId="55492C5C" w:rsidR="00C613CE" w:rsidRPr="006827B3" w:rsidRDefault="00C65AFC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Z017919</w:t>
            </w:r>
          </w:p>
        </w:tc>
        <w:tc>
          <w:tcPr>
            <w:tcW w:w="2365" w:type="dxa"/>
          </w:tcPr>
          <w:p w14:paraId="5F81BAAC" w14:textId="0E1E76DA" w:rsidR="00C613CE" w:rsidRPr="006827B3" w:rsidRDefault="00C65AFC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Election Commission of Bhutan</w:t>
            </w:r>
          </w:p>
        </w:tc>
      </w:tr>
      <w:tr w:rsidR="00C613CE" w:rsidRPr="006827B3" w14:paraId="69519F1B" w14:textId="77777777" w:rsidTr="002745F2">
        <w:trPr>
          <w:trHeight w:val="422"/>
        </w:trPr>
        <w:tc>
          <w:tcPr>
            <w:tcW w:w="568" w:type="dxa"/>
          </w:tcPr>
          <w:p w14:paraId="3CD20E8A" w14:textId="77777777" w:rsidR="00C613CE" w:rsidRPr="00A309B4" w:rsidRDefault="00C613CE" w:rsidP="002745F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09B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14:paraId="6184A756" w14:textId="483C8BA4" w:rsidR="00C613CE" w:rsidRPr="00A309B4" w:rsidRDefault="00C65AFC" w:rsidP="00B332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Dorji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Wangdi</w:t>
            </w:r>
            <w:proofErr w:type="spellEnd"/>
          </w:p>
        </w:tc>
        <w:tc>
          <w:tcPr>
            <w:tcW w:w="2250" w:type="dxa"/>
          </w:tcPr>
          <w:p w14:paraId="39147AF7" w14:textId="597C9645" w:rsidR="00C613CE" w:rsidRPr="00A309B4" w:rsidRDefault="00C65AFC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Sr.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Officer</w:t>
            </w:r>
          </w:p>
        </w:tc>
        <w:tc>
          <w:tcPr>
            <w:tcW w:w="1620" w:type="dxa"/>
          </w:tcPr>
          <w:p w14:paraId="61BE1EB5" w14:textId="51C2CBA0" w:rsidR="00C613CE" w:rsidRPr="00A309B4" w:rsidRDefault="00A67B5C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Z015771</w:t>
            </w:r>
          </w:p>
        </w:tc>
        <w:tc>
          <w:tcPr>
            <w:tcW w:w="2365" w:type="dxa"/>
          </w:tcPr>
          <w:p w14:paraId="55AD02CF" w14:textId="74634179" w:rsidR="00C613CE" w:rsidRPr="00A309B4" w:rsidRDefault="00C65AFC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Election Commission of Bhutan</w:t>
            </w:r>
          </w:p>
        </w:tc>
      </w:tr>
    </w:tbl>
    <w:p w14:paraId="0F7F9B77" w14:textId="4AB8695E" w:rsidR="007F2CAF" w:rsidRPr="00C613CE" w:rsidRDefault="007F2CAF" w:rsidP="00C613CE">
      <w:pPr>
        <w:spacing w:line="276" w:lineRule="auto"/>
        <w:rPr>
          <w:rFonts w:asciiTheme="minorHAnsi" w:hAnsiTheme="minorHAnsi" w:cstheme="minorHAnsi"/>
          <w:b/>
        </w:rPr>
      </w:pPr>
    </w:p>
    <w:sectPr w:rsidR="007F2CAF" w:rsidRPr="00C613CE" w:rsidSect="00740573">
      <w:headerReference w:type="default" r:id="rId8"/>
      <w:footerReference w:type="default" r:id="rId9"/>
      <w:pgSz w:w="11907" w:h="16839" w:code="9"/>
      <w:pgMar w:top="2700" w:right="1440" w:bottom="1170" w:left="1440" w:header="720" w:footer="2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CD546" w14:textId="77777777" w:rsidR="00575F73" w:rsidRDefault="00575F73" w:rsidP="00740573">
      <w:r>
        <w:separator/>
      </w:r>
    </w:p>
  </w:endnote>
  <w:endnote w:type="continuationSeparator" w:id="0">
    <w:p w14:paraId="2DDC02C1" w14:textId="77777777" w:rsidR="00575F73" w:rsidRDefault="00575F73" w:rsidP="0074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suig_04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60F3" w14:textId="77777777" w:rsidR="00740573" w:rsidRPr="005C16E9" w:rsidRDefault="00575F73" w:rsidP="00740573">
    <w:pPr>
      <w:jc w:val="center"/>
      <w:rPr>
        <w:rFonts w:eastAsia="Arial Unicode MS"/>
        <w:b/>
        <w:sz w:val="22"/>
        <w:szCs w:val="22"/>
      </w:rPr>
    </w:pPr>
    <w:r>
      <w:rPr>
        <w:rFonts w:eastAsia="Arial Unicode MS"/>
        <w:b/>
        <w:noProof/>
        <w:sz w:val="22"/>
        <w:szCs w:val="22"/>
      </w:rPr>
      <w:pict w14:anchorId="51FC9C86">
        <v:line id="Line 9" o:spid="_x0000_s2049" style="position:absolute;left:0;text-align:left;z-index:251660288;visibility:visible;mso-wrap-distance-top:-3e-5mm;mso-wrap-distance-bottom:-3e-5mm;mso-position-horizontal:center" from="0,-1.75pt" to="497.5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" strokeweight="2pt">
          <v:stroke linestyle="thickThin"/>
        </v:line>
      </w:pict>
    </w:r>
    <w:r w:rsidR="00740573" w:rsidRPr="005C16E9">
      <w:rPr>
        <w:rFonts w:eastAsia="Arial Unicode MS"/>
        <w:b/>
        <w:sz w:val="22"/>
        <w:szCs w:val="22"/>
      </w:rPr>
      <w:t xml:space="preserve">Post Box No.: </w:t>
    </w:r>
    <w:r w:rsidR="00740573" w:rsidRPr="000675D1">
      <w:rPr>
        <w:rFonts w:eastAsia="Arial Unicode MS"/>
        <w:b/>
        <w:sz w:val="22"/>
        <w:szCs w:val="22"/>
        <w:lang w:val="en-GB"/>
      </w:rPr>
      <w:t>2008</w:t>
    </w:r>
    <w:r w:rsidR="00740573" w:rsidRPr="005C16E9">
      <w:rPr>
        <w:rFonts w:eastAsia="Arial Unicode MS"/>
        <w:b/>
        <w:sz w:val="22"/>
        <w:szCs w:val="22"/>
      </w:rPr>
      <w:t>,</w:t>
    </w:r>
    <w:r w:rsidR="00740573">
      <w:rPr>
        <w:rFonts w:eastAsia="Arial Unicode MS"/>
        <w:b/>
        <w:sz w:val="22"/>
        <w:szCs w:val="22"/>
      </w:rPr>
      <w:t xml:space="preserve"> </w:t>
    </w:r>
    <w:proofErr w:type="spellStart"/>
    <w:r w:rsidR="00740573">
      <w:rPr>
        <w:rFonts w:eastAsia="Arial Unicode MS"/>
        <w:b/>
        <w:sz w:val="22"/>
        <w:szCs w:val="22"/>
      </w:rPr>
      <w:t>Olakha</w:t>
    </w:r>
    <w:proofErr w:type="spellEnd"/>
    <w:r w:rsidR="00740573" w:rsidRPr="005C16E9">
      <w:rPr>
        <w:rFonts w:eastAsia="Arial Unicode MS"/>
        <w:b/>
        <w:sz w:val="22"/>
        <w:szCs w:val="22"/>
      </w:rPr>
      <w:t>, Thimphu: Bhutan</w:t>
    </w:r>
  </w:p>
  <w:p w14:paraId="2D28FDD5" w14:textId="77777777" w:rsidR="00740573" w:rsidRDefault="00740573" w:rsidP="00740573">
    <w:pPr>
      <w:jc w:val="center"/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 xml:space="preserve"> 334851, 334852 (PABX),334762 (EA to CEC</w:t>
    </w:r>
    <w:r w:rsidRPr="00CE15CE">
      <w:rPr>
        <w:rFonts w:eastAsia="Arial Unicode MS"/>
        <w:sz w:val="22"/>
        <w:szCs w:val="22"/>
      </w:rPr>
      <w:t>)</w:t>
    </w:r>
    <w:r>
      <w:rPr>
        <w:rFonts w:eastAsia="Arial Unicode MS"/>
        <w:sz w:val="22"/>
        <w:szCs w:val="22"/>
      </w:rPr>
      <w:t xml:space="preserve">, </w:t>
    </w:r>
    <w:r w:rsidRPr="00CE15CE">
      <w:rPr>
        <w:rFonts w:eastAsia="Arial Unicode MS"/>
        <w:sz w:val="22"/>
        <w:szCs w:val="22"/>
      </w:rPr>
      <w:t>Fax: 334763</w:t>
    </w:r>
  </w:p>
  <w:p w14:paraId="189E9DA9" w14:textId="77777777" w:rsidR="00740573" w:rsidRPr="000F0A57" w:rsidRDefault="00740573" w:rsidP="00740573">
    <w:pPr>
      <w:jc w:val="center"/>
      <w:rPr>
        <w:rFonts w:eastAsia="Arial Unicode MS"/>
        <w:sz w:val="22"/>
        <w:szCs w:val="22"/>
      </w:rPr>
    </w:pPr>
    <w:r w:rsidRPr="00CE15CE">
      <w:rPr>
        <w:rFonts w:eastAsia="Arial Unicode MS"/>
        <w:sz w:val="22"/>
        <w:szCs w:val="22"/>
      </w:rPr>
      <w:t xml:space="preserve">Website:  </w:t>
    </w:r>
    <w:r w:rsidRPr="00143423">
      <w:rPr>
        <w:rFonts w:eastAsia="Arial Unicode MS"/>
        <w:sz w:val="22"/>
        <w:szCs w:val="22"/>
      </w:rPr>
      <w:t>www.election-bhutan.org.bt</w:t>
    </w:r>
    <w:r>
      <w:rPr>
        <w:rFonts w:eastAsia="Arial Unicode MS"/>
        <w:sz w:val="22"/>
        <w:szCs w:val="22"/>
      </w:rPr>
      <w:t xml:space="preserve">   E-mail: cec@election-bhutan.org.bt, kwangdi@druknet.bt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7C3C5" w14:textId="77777777" w:rsidR="00575F73" w:rsidRDefault="00575F73" w:rsidP="00740573">
      <w:r>
        <w:separator/>
      </w:r>
    </w:p>
  </w:footnote>
  <w:footnote w:type="continuationSeparator" w:id="0">
    <w:p w14:paraId="3AB49254" w14:textId="77777777" w:rsidR="00575F73" w:rsidRDefault="00575F73" w:rsidP="0074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088F" w14:textId="77777777" w:rsidR="00740573" w:rsidRDefault="00575F73">
    <w:pPr>
      <w:pStyle w:val="Header"/>
    </w:pPr>
    <w:r>
      <w:rPr>
        <w:noProof/>
      </w:rPr>
      <w:pict w14:anchorId="28A925E2">
        <v:group id="Group 8" o:spid="_x0000_s2051" style="position:absolute;margin-left:-45.9pt;margin-top:-26.5pt;width:542.75pt;height:115.5pt;z-index:251704320" coordsize="68931,14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6" type="#_x0000_t202" style="position:absolute;left:10349;top:10852;width:44006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4/MYA&#10;AADaAAAADwAAAGRycy9kb3ducmV2LnhtbESPQWvCQBSE7wX/w/IKvYhubEv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j4/M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630DA9A7" w14:textId="77777777" w:rsidR="00740573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</w:pPr>
                  <w:r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  <w:t>(Ensuring Free, Fair &amp; Democratic Elections &amp; Referendums)</w:t>
                  </w:r>
                </w:p>
              </w:txbxContent>
            </v:textbox>
          </v:shape>
          <v:shape id="Text Box 4" o:spid="_x0000_s2055" type="#_x0000_t202" style="position:absolute;left:10952;top:602;width:43434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Z8YA&#10;AADaAAAADwAAAGRycy9kb3ducmV2LnhtbESPQWvCQBSE7wX/w/IKvYhubGn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dZ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0C619E38" w14:textId="77777777" w:rsidR="00740573" w:rsidRPr="000F0A57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Tsuig_04" w:hAnsi="Tsuig_04" w:cs="Tsuig_04"/>
                      <w:sz w:val="70"/>
                      <w:szCs w:val="70"/>
                    </w:rPr>
                  </w:pPr>
                  <w:r w:rsidRPr="000F0A57">
                    <w:rPr>
                      <w:rFonts w:ascii="Tsuig_04" w:hAnsi="Tsuig_04" w:cs="Tsuig_04"/>
                      <w:spacing w:val="40"/>
                      <w:sz w:val="70"/>
                      <w:szCs w:val="70"/>
                      <w:cs/>
                      <w:lang w:val="is-IS" w:bidi="bo-CN"/>
                    </w:rPr>
                    <w:t>འབྲུག་གི་བཙག་འཐུ་ལྷན་ཚོགས།</w:t>
                  </w:r>
                </w:p>
              </w:txbxContent>
            </v:textbox>
          </v:shape>
          <v:shape id="Text Box 5" o:spid="_x0000_s2054" type="#_x0000_t202" style="position:absolute;left:11053;top:6129;width:44005;height:3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i8YA&#10;AADaAAAADwAAAGRycy9kb3ducmV2LnhtbESPQWvCQBSE7wX/w/IKvYhubKHV1FXCYqEgFUz14O01&#10;+5oEs29Ddo3pv3cLhR6HmfmGWa4H24ieOl87VjCbJiCIC2dqLhUcPt8mcxA+IBtsHJOCH/KwXo3u&#10;lpgad+U99XkoRYSwT1FBFUKbSumLiiz6qWuJo/ftOoshyq6UpsNrhNtGPibJs7RYc1yosCVdUXHO&#10;L1bBqbnsMv111Nsnrft8vFkk4+xDqYf7IXsFEWgI/+G/9rtR8AK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pmi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3DA4E8D1" w14:textId="77777777" w:rsidR="00740573" w:rsidRDefault="00740573" w:rsidP="00740573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30"/>
                      <w:sz w:val="30"/>
                      <w:szCs w:val="30"/>
                    </w:rPr>
                    <w:t xml:space="preserve">ELECTION COMMISSION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Times New Roman" w:hAnsi="Times New Roman"/>
                          <w:b/>
                          <w:bCs/>
                          <w:spacing w:val="30"/>
                          <w:sz w:val="30"/>
                          <w:szCs w:val="30"/>
                        </w:rPr>
                        <w:t>BHUTAN</w:t>
                      </w:r>
                    </w:smartTag>
                  </w:smartTag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3" type="#_x0000_t75" alt="Logo ECB" style="position:absolute;left:54261;width:14670;height:14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yzQbCAAAA2gAAAA8AAABkcnMvZG93bnJldi54bWxEj0FrwkAUhO8F/8PyhF6K2RiKSnQVkZbq&#10;sUYkx0f2mQSzb0N2G1N/fVcoeBxm5htmtRlMI3rqXG1ZwTSKQRAXVtdcKjhln5MFCOeRNTaWScEv&#10;OdisRy8rTLW98Tf1R1+KAGGXooLK+zaV0hUVGXSRbYmDd7GdQR9kV0rd4S3ATSOTOJ5JgzWHhQpb&#10;2lVUXI8/RoEs2jx7T/B8uGvM3vI5fXxNSanX8bBdgvA0+Gf4v73XCmbwuB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s0GwgAAANoAAAAPAAAAAAAAAAAAAAAAAJ8C&#10;AABkcnMvZG93bnJldi54bWxQSwUGAAAAAAQABAD3AAAAjgMAAAAA&#10;">
            <v:imagedata r:id="rId1" o:title="Logo ECB"/>
            <v:path arrowok="t"/>
          </v:shape>
          <v:shape id="Picture 1" o:spid="_x0000_s2052" type="#_x0000_t75" style="position:absolute;top:100;width:11455;height:14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KATBAAAA2gAAAA8AAABkcnMvZG93bnJldi54bWxET01rAjEQvRf8D2EEbzXbHqxsjYtVFjxI&#10;oVZavA2bcbO4mSybdE376xtB8DQ83ucsimhbMVDvG8cKnqYZCOLK6YZrBYfP8nEOwgdkja1jUvBL&#10;Horl6GGBuXYX/qBhH2qRQtjnqMCE0OVS+sqQRT91HXHiTq63GBLsa6l7vKRw28rnLJtJiw2nBoMd&#10;rQ1V5/2PVfAy273bzfF7+HLbt78STawOMSo1GcfVK4hAMdzFN/dWp/lwfeV65f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eKATBAAAA2gAAAA8AAAAAAAAAAAAAAAAAnwIA&#10;AGRycy9kb3ducmV2LnhtbFBLBQYAAAAABAAEAPcAAACNAwAAAAA=&#10;">
            <v:imagedata r:id="rId2" o:title="Symbol-of-Royal-wedding-in-Bhutan"/>
            <v:path arrowok="t"/>
          </v:shape>
        </v:group>
      </w:pict>
    </w:r>
    <w:r>
      <w:rPr>
        <w:noProof/>
      </w:rPr>
      <w:pict w14:anchorId="7C1F25DD">
        <v:line id="Line 8" o:spid="_x0000_s2050" style="position:absolute;z-index:251698176;visibility:visible" from="-24.55pt,93.9pt" to="475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" strokeweight="2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95D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12E3"/>
    <w:multiLevelType w:val="hybridMultilevel"/>
    <w:tmpl w:val="5F384C9A"/>
    <w:lvl w:ilvl="0" w:tplc="B100BE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C32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17EB"/>
    <w:multiLevelType w:val="hybridMultilevel"/>
    <w:tmpl w:val="AC00F372"/>
    <w:lvl w:ilvl="0" w:tplc="F8C2DA66">
      <w:start w:val="1"/>
      <w:numFmt w:val="decimal"/>
      <w:lvlText w:val="%1)"/>
      <w:lvlJc w:val="left"/>
      <w:pPr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 w15:restartNumberingAfterBreak="0">
    <w:nsid w:val="214A4F39"/>
    <w:multiLevelType w:val="hybridMultilevel"/>
    <w:tmpl w:val="146A9A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2BA78E6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4B49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74441"/>
    <w:multiLevelType w:val="hybridMultilevel"/>
    <w:tmpl w:val="6B88C662"/>
    <w:lvl w:ilvl="0" w:tplc="4CB65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1383"/>
    <w:multiLevelType w:val="hybridMultilevel"/>
    <w:tmpl w:val="BAF4A20A"/>
    <w:lvl w:ilvl="0" w:tplc="B100BE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50149"/>
    <w:multiLevelType w:val="hybridMultilevel"/>
    <w:tmpl w:val="185E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265B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35373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0B4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4D30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D7CCF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2A3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51A26"/>
    <w:multiLevelType w:val="hybridMultilevel"/>
    <w:tmpl w:val="20B413A2"/>
    <w:lvl w:ilvl="0" w:tplc="A4E6A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1625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5101B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B3ECA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12669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13"/>
  </w:num>
  <w:num w:numId="7">
    <w:abstractNumId w:val="20"/>
  </w:num>
  <w:num w:numId="8">
    <w:abstractNumId w:val="12"/>
  </w:num>
  <w:num w:numId="9">
    <w:abstractNumId w:val="18"/>
  </w:num>
  <w:num w:numId="10">
    <w:abstractNumId w:val="2"/>
  </w:num>
  <w:num w:numId="11">
    <w:abstractNumId w:val="9"/>
  </w:num>
  <w:num w:numId="12">
    <w:abstractNumId w:val="16"/>
  </w:num>
  <w:num w:numId="13">
    <w:abstractNumId w:val="19"/>
  </w:num>
  <w:num w:numId="14">
    <w:abstractNumId w:val="7"/>
  </w:num>
  <w:num w:numId="15">
    <w:abstractNumId w:val="4"/>
  </w:num>
  <w:num w:numId="16">
    <w:abstractNumId w:val="0"/>
  </w:num>
  <w:num w:numId="17">
    <w:abstractNumId w:val="11"/>
  </w:num>
  <w:num w:numId="18">
    <w:abstractNumId w:val="14"/>
  </w:num>
  <w:num w:numId="19">
    <w:abstractNumId w:val="1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20A"/>
    <w:rsid w:val="00006F90"/>
    <w:rsid w:val="000203E0"/>
    <w:rsid w:val="00036A7F"/>
    <w:rsid w:val="00057C31"/>
    <w:rsid w:val="00065897"/>
    <w:rsid w:val="000675C5"/>
    <w:rsid w:val="00080AE4"/>
    <w:rsid w:val="00091303"/>
    <w:rsid w:val="000C7CE8"/>
    <w:rsid w:val="000E1620"/>
    <w:rsid w:val="000E525E"/>
    <w:rsid w:val="000F72C8"/>
    <w:rsid w:val="0010341D"/>
    <w:rsid w:val="00112F60"/>
    <w:rsid w:val="00115298"/>
    <w:rsid w:val="00133BE4"/>
    <w:rsid w:val="0015025A"/>
    <w:rsid w:val="00155DDA"/>
    <w:rsid w:val="0017141A"/>
    <w:rsid w:val="0017694C"/>
    <w:rsid w:val="00180761"/>
    <w:rsid w:val="00194A8E"/>
    <w:rsid w:val="0019603C"/>
    <w:rsid w:val="001A0DCC"/>
    <w:rsid w:val="001A1FC2"/>
    <w:rsid w:val="001A3066"/>
    <w:rsid w:val="001B11A9"/>
    <w:rsid w:val="001B27E1"/>
    <w:rsid w:val="001F1AEC"/>
    <w:rsid w:val="00213EE3"/>
    <w:rsid w:val="00214503"/>
    <w:rsid w:val="00243B1C"/>
    <w:rsid w:val="00256CB4"/>
    <w:rsid w:val="00265479"/>
    <w:rsid w:val="002658EC"/>
    <w:rsid w:val="00270617"/>
    <w:rsid w:val="002708D6"/>
    <w:rsid w:val="0027408E"/>
    <w:rsid w:val="00277719"/>
    <w:rsid w:val="0028622F"/>
    <w:rsid w:val="002916A8"/>
    <w:rsid w:val="002A2CFB"/>
    <w:rsid w:val="002A3035"/>
    <w:rsid w:val="002A5884"/>
    <w:rsid w:val="002B2675"/>
    <w:rsid w:val="002B3885"/>
    <w:rsid w:val="002B3A7E"/>
    <w:rsid w:val="002F620A"/>
    <w:rsid w:val="00301249"/>
    <w:rsid w:val="0031056C"/>
    <w:rsid w:val="00342555"/>
    <w:rsid w:val="0035783E"/>
    <w:rsid w:val="0036211A"/>
    <w:rsid w:val="003A06E4"/>
    <w:rsid w:val="003A2FD4"/>
    <w:rsid w:val="003B08A6"/>
    <w:rsid w:val="003B4DE4"/>
    <w:rsid w:val="003B53AF"/>
    <w:rsid w:val="003C47C1"/>
    <w:rsid w:val="003D2E4E"/>
    <w:rsid w:val="003D766A"/>
    <w:rsid w:val="003E2CE0"/>
    <w:rsid w:val="003E7801"/>
    <w:rsid w:val="00400B73"/>
    <w:rsid w:val="004011B4"/>
    <w:rsid w:val="0040299E"/>
    <w:rsid w:val="0040522C"/>
    <w:rsid w:val="00426E62"/>
    <w:rsid w:val="004314BD"/>
    <w:rsid w:val="004346E2"/>
    <w:rsid w:val="00434B91"/>
    <w:rsid w:val="00445727"/>
    <w:rsid w:val="00447135"/>
    <w:rsid w:val="00451C5C"/>
    <w:rsid w:val="00453299"/>
    <w:rsid w:val="00474BF1"/>
    <w:rsid w:val="0048381D"/>
    <w:rsid w:val="00495125"/>
    <w:rsid w:val="00497544"/>
    <w:rsid w:val="004A20EC"/>
    <w:rsid w:val="004A3DC0"/>
    <w:rsid w:val="004C6485"/>
    <w:rsid w:val="004D58B0"/>
    <w:rsid w:val="004E14E9"/>
    <w:rsid w:val="005462FB"/>
    <w:rsid w:val="00556669"/>
    <w:rsid w:val="00557B97"/>
    <w:rsid w:val="00564BD0"/>
    <w:rsid w:val="005671CD"/>
    <w:rsid w:val="00575F73"/>
    <w:rsid w:val="005B2E6D"/>
    <w:rsid w:val="005B5D5A"/>
    <w:rsid w:val="005E0F59"/>
    <w:rsid w:val="00605FD0"/>
    <w:rsid w:val="00623ACD"/>
    <w:rsid w:val="0066417D"/>
    <w:rsid w:val="00664505"/>
    <w:rsid w:val="00667386"/>
    <w:rsid w:val="006777E8"/>
    <w:rsid w:val="006827B3"/>
    <w:rsid w:val="006D3E24"/>
    <w:rsid w:val="006D47B4"/>
    <w:rsid w:val="006E30C9"/>
    <w:rsid w:val="006E72D6"/>
    <w:rsid w:val="00724F9E"/>
    <w:rsid w:val="00740573"/>
    <w:rsid w:val="00753628"/>
    <w:rsid w:val="00762E12"/>
    <w:rsid w:val="0076611F"/>
    <w:rsid w:val="0077004C"/>
    <w:rsid w:val="00784580"/>
    <w:rsid w:val="00792709"/>
    <w:rsid w:val="007C48A3"/>
    <w:rsid w:val="007C4B54"/>
    <w:rsid w:val="007D110B"/>
    <w:rsid w:val="007D49D0"/>
    <w:rsid w:val="007E6F8C"/>
    <w:rsid w:val="007F0869"/>
    <w:rsid w:val="007F1EBB"/>
    <w:rsid w:val="007F2CAF"/>
    <w:rsid w:val="00802B48"/>
    <w:rsid w:val="00857BC1"/>
    <w:rsid w:val="008728D2"/>
    <w:rsid w:val="008E5249"/>
    <w:rsid w:val="008F25C6"/>
    <w:rsid w:val="00905C87"/>
    <w:rsid w:val="00912D0F"/>
    <w:rsid w:val="0095622D"/>
    <w:rsid w:val="0097302E"/>
    <w:rsid w:val="00986B7C"/>
    <w:rsid w:val="009B7D66"/>
    <w:rsid w:val="009D3D4C"/>
    <w:rsid w:val="009E09A6"/>
    <w:rsid w:val="009E4AA7"/>
    <w:rsid w:val="009E5CA9"/>
    <w:rsid w:val="009F3746"/>
    <w:rsid w:val="00A309B4"/>
    <w:rsid w:val="00A33824"/>
    <w:rsid w:val="00A65CFA"/>
    <w:rsid w:val="00A67B5C"/>
    <w:rsid w:val="00A71600"/>
    <w:rsid w:val="00A758DF"/>
    <w:rsid w:val="00A76F7F"/>
    <w:rsid w:val="00A94235"/>
    <w:rsid w:val="00AA0ECD"/>
    <w:rsid w:val="00AF09A8"/>
    <w:rsid w:val="00B33214"/>
    <w:rsid w:val="00B37637"/>
    <w:rsid w:val="00B63818"/>
    <w:rsid w:val="00B96739"/>
    <w:rsid w:val="00BA1CCF"/>
    <w:rsid w:val="00BA7940"/>
    <w:rsid w:val="00BC6C7C"/>
    <w:rsid w:val="00BD7619"/>
    <w:rsid w:val="00C01A5E"/>
    <w:rsid w:val="00C14C84"/>
    <w:rsid w:val="00C22931"/>
    <w:rsid w:val="00C377EF"/>
    <w:rsid w:val="00C613CE"/>
    <w:rsid w:val="00C62F4C"/>
    <w:rsid w:val="00C65AFC"/>
    <w:rsid w:val="00C77820"/>
    <w:rsid w:val="00C91E01"/>
    <w:rsid w:val="00CC26F7"/>
    <w:rsid w:val="00CC3086"/>
    <w:rsid w:val="00CD28FB"/>
    <w:rsid w:val="00CF2AC0"/>
    <w:rsid w:val="00D01EE9"/>
    <w:rsid w:val="00D0520B"/>
    <w:rsid w:val="00D2680E"/>
    <w:rsid w:val="00D35A85"/>
    <w:rsid w:val="00D67062"/>
    <w:rsid w:val="00D801D4"/>
    <w:rsid w:val="00D9404E"/>
    <w:rsid w:val="00D959CA"/>
    <w:rsid w:val="00DB44C5"/>
    <w:rsid w:val="00DC7144"/>
    <w:rsid w:val="00DC78FA"/>
    <w:rsid w:val="00DF38C3"/>
    <w:rsid w:val="00E01CAB"/>
    <w:rsid w:val="00E26C45"/>
    <w:rsid w:val="00E323E3"/>
    <w:rsid w:val="00E57CAC"/>
    <w:rsid w:val="00E63582"/>
    <w:rsid w:val="00E82269"/>
    <w:rsid w:val="00EA0F24"/>
    <w:rsid w:val="00EB083D"/>
    <w:rsid w:val="00EC71DD"/>
    <w:rsid w:val="00ED309E"/>
    <w:rsid w:val="00ED4E11"/>
    <w:rsid w:val="00EF11AF"/>
    <w:rsid w:val="00F10CFE"/>
    <w:rsid w:val="00F41945"/>
    <w:rsid w:val="00F46F03"/>
    <w:rsid w:val="00F47477"/>
    <w:rsid w:val="00F53D07"/>
    <w:rsid w:val="00F665B4"/>
    <w:rsid w:val="00F956B4"/>
    <w:rsid w:val="00FC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7"/>
    <o:shapelayout v:ext="edit">
      <o:idmap v:ext="edit" data="1"/>
    </o:shapelayout>
  </w:shapeDefaults>
  <w:decimalSymbol w:val="."/>
  <w:listSeparator w:val=","/>
  <w14:docId w14:val="40865D1A"/>
  <w15:docId w15:val="{FAC9875F-6C65-4CA0-B734-0FB35760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20A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3"/>
  </w:style>
  <w:style w:type="paragraph" w:styleId="Footer">
    <w:name w:val="footer"/>
    <w:basedOn w:val="Normal"/>
    <w:link w:val="Foot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3"/>
  </w:style>
  <w:style w:type="paragraph" w:customStyle="1" w:styleId="msoaddress">
    <w:name w:val="msoaddress"/>
    <w:rsid w:val="00740573"/>
    <w:pPr>
      <w:spacing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  <w:style w:type="paragraph" w:customStyle="1" w:styleId="msoorganizationname2">
    <w:name w:val="msoorganizationname2"/>
    <w:rsid w:val="00740573"/>
    <w:pPr>
      <w:spacing w:line="285" w:lineRule="auto"/>
    </w:pPr>
    <w:rPr>
      <w:rFonts w:ascii="Copperplate Gothic Bold" w:eastAsia="Times New Roman" w:hAnsi="Copperplate Gothic Bold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1D4"/>
    <w:pPr>
      <w:ind w:left="720"/>
      <w:contextualSpacing/>
    </w:pPr>
  </w:style>
  <w:style w:type="paragraph" w:customStyle="1" w:styleId="Default">
    <w:name w:val="Default"/>
    <w:uiPriority w:val="99"/>
    <w:rsid w:val="002F620A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M143">
    <w:name w:val="CM143"/>
    <w:basedOn w:val="Default"/>
    <w:next w:val="Default"/>
    <w:uiPriority w:val="99"/>
    <w:rsid w:val="002F620A"/>
    <w:pPr>
      <w:spacing w:after="245"/>
    </w:pPr>
    <w:rPr>
      <w:color w:val="auto"/>
    </w:rPr>
  </w:style>
  <w:style w:type="paragraph" w:customStyle="1" w:styleId="CM145">
    <w:name w:val="CM145"/>
    <w:basedOn w:val="Default"/>
    <w:next w:val="Default"/>
    <w:uiPriority w:val="99"/>
    <w:rsid w:val="002F620A"/>
    <w:pPr>
      <w:spacing w:after="185"/>
    </w:pPr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2F620A"/>
    <w:pPr>
      <w:spacing w:after="878"/>
    </w:pPr>
    <w:rPr>
      <w:color w:val="auto"/>
    </w:rPr>
  </w:style>
  <w:style w:type="table" w:styleId="TableGrid">
    <w:name w:val="Table Grid"/>
    <w:basedOn w:val="TableNormal"/>
    <w:uiPriority w:val="39"/>
    <w:rsid w:val="00400B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2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b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Files\Desktop%20FF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693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 Commission of Bhutan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 sherub</dc:creator>
  <cp:lastModifiedBy>Tshewang Jamtsho</cp:lastModifiedBy>
  <cp:revision>90</cp:revision>
  <cp:lastPrinted>2019-04-05T08:05:00Z</cp:lastPrinted>
  <dcterms:created xsi:type="dcterms:W3CDTF">2017-03-29T08:16:00Z</dcterms:created>
  <dcterms:modified xsi:type="dcterms:W3CDTF">2019-04-05T08:31:00Z</dcterms:modified>
</cp:coreProperties>
</file>