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71BCB" w14:textId="0347D13A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ECB/AFD/07/2018-19/</w:t>
      </w:r>
      <w:r w:rsidR="00F47477">
        <w:rPr>
          <w:rFonts w:asciiTheme="minorHAnsi" w:hAnsiTheme="minorHAnsi" w:cstheme="minorHAnsi"/>
          <w:b/>
        </w:rPr>
        <w:t>1498</w:t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  <w:t xml:space="preserve">           </w:t>
      </w:r>
      <w:r>
        <w:rPr>
          <w:rFonts w:asciiTheme="minorHAnsi" w:hAnsiTheme="minorHAnsi" w:cstheme="minorHAnsi"/>
          <w:b/>
        </w:rPr>
        <w:t xml:space="preserve">      </w:t>
      </w:r>
      <w:r w:rsidR="00762E12">
        <w:rPr>
          <w:rFonts w:asciiTheme="minorHAnsi" w:hAnsiTheme="minorHAnsi" w:cstheme="minorHAnsi"/>
          <w:b/>
        </w:rPr>
        <w:t xml:space="preserve"> </w:t>
      </w:r>
      <w:r w:rsidR="008728D2">
        <w:rPr>
          <w:rFonts w:asciiTheme="minorHAnsi" w:hAnsiTheme="minorHAnsi" w:cstheme="minorHAnsi"/>
          <w:b/>
        </w:rPr>
        <w:t xml:space="preserve">           </w:t>
      </w:r>
      <w:r w:rsidR="00762E12">
        <w:rPr>
          <w:rFonts w:asciiTheme="minorHAnsi" w:hAnsiTheme="minorHAnsi" w:cstheme="minorHAnsi"/>
          <w:b/>
        </w:rPr>
        <w:t xml:space="preserve"> </w:t>
      </w:r>
      <w:r w:rsidRPr="006827B3">
        <w:rPr>
          <w:rFonts w:asciiTheme="minorHAnsi" w:hAnsiTheme="minorHAnsi" w:cstheme="minorHAnsi"/>
          <w:b/>
        </w:rPr>
        <w:t xml:space="preserve">Dated: </w:t>
      </w:r>
      <w:r w:rsidR="00F665B4">
        <w:rPr>
          <w:rFonts w:asciiTheme="minorHAnsi" w:hAnsiTheme="minorHAnsi" w:cstheme="minorHAnsi"/>
          <w:b/>
        </w:rPr>
        <w:t>22 March</w:t>
      </w:r>
      <w:r>
        <w:rPr>
          <w:rFonts w:asciiTheme="minorHAnsi" w:hAnsiTheme="minorHAnsi" w:cstheme="minorHAnsi"/>
          <w:b/>
        </w:rPr>
        <w:t xml:space="preserve"> 2019</w:t>
      </w:r>
    </w:p>
    <w:p w14:paraId="24D20EF8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994F9DD" w14:textId="77777777" w:rsidR="00C613CE" w:rsidRPr="006827B3" w:rsidRDefault="00C613CE" w:rsidP="00C613CE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t>Notice Inviting Quotation</w:t>
      </w:r>
      <w:r>
        <w:rPr>
          <w:rFonts w:asciiTheme="minorHAnsi" w:hAnsiTheme="minorHAnsi" w:cstheme="minorHAnsi"/>
          <w:b/>
          <w:u w:val="single"/>
        </w:rPr>
        <w:t xml:space="preserve"> (Air Ticketing)</w:t>
      </w:r>
    </w:p>
    <w:p w14:paraId="53426ED9" w14:textId="77777777" w:rsidR="00C613CE" w:rsidRPr="006827B3" w:rsidRDefault="00C613CE" w:rsidP="00C613CE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6A35353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Election Commission of Bhut</w:t>
      </w:r>
      <w:bookmarkStart w:id="0" w:name="_GoBack"/>
      <w:bookmarkEnd w:id="0"/>
      <w:r w:rsidRPr="006827B3">
        <w:rPr>
          <w:rFonts w:asciiTheme="minorHAnsi" w:hAnsiTheme="minorHAnsi" w:cstheme="minorHAnsi"/>
        </w:rPr>
        <w:t>an invites sealed bids from interested ticketing agents having valid license for the purchase and issue of air tickets for:</w:t>
      </w:r>
    </w:p>
    <w:p w14:paraId="32C05E7C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</w:p>
    <w:p w14:paraId="18F591E4" w14:textId="30C464E8" w:rsidR="00C613CE" w:rsidRDefault="00C613CE" w:rsidP="00C613CE">
      <w:pPr>
        <w:spacing w:line="360" w:lineRule="auto"/>
        <w:jc w:val="both"/>
        <w:rPr>
          <w:rFonts w:asciiTheme="minorHAnsi" w:hAnsiTheme="minorHAnsi" w:cstheme="minorHAnsi"/>
          <w:b/>
        </w:rPr>
      </w:pPr>
      <w:proofErr w:type="spellStart"/>
      <w:r w:rsidRPr="00556669">
        <w:rPr>
          <w:rFonts w:asciiTheme="minorHAnsi" w:hAnsiTheme="minorHAnsi" w:cstheme="minorHAnsi"/>
          <w:b/>
        </w:rPr>
        <w:t>Paro</w:t>
      </w:r>
      <w:proofErr w:type="spellEnd"/>
      <w:r w:rsidRPr="00556669">
        <w:rPr>
          <w:rFonts w:asciiTheme="minorHAnsi" w:hAnsiTheme="minorHAnsi" w:cstheme="minorHAnsi"/>
          <w:b/>
        </w:rPr>
        <w:t>-</w:t>
      </w:r>
      <w:r w:rsidR="00F665B4">
        <w:rPr>
          <w:rFonts w:asciiTheme="minorHAnsi" w:hAnsiTheme="minorHAnsi" w:cstheme="minorHAnsi"/>
          <w:b/>
        </w:rPr>
        <w:t>Bangkok</w:t>
      </w:r>
      <w:r>
        <w:rPr>
          <w:rFonts w:asciiTheme="minorHAnsi" w:hAnsiTheme="minorHAnsi" w:cstheme="minorHAnsi"/>
          <w:b/>
        </w:rPr>
        <w:t xml:space="preserve">- </w:t>
      </w:r>
      <w:r w:rsidR="00F665B4">
        <w:rPr>
          <w:rFonts w:asciiTheme="minorHAnsi" w:hAnsiTheme="minorHAnsi" w:cstheme="minorHAnsi"/>
          <w:b/>
        </w:rPr>
        <w:t>14 April</w:t>
      </w:r>
      <w:r>
        <w:rPr>
          <w:rFonts w:asciiTheme="minorHAnsi" w:hAnsiTheme="minorHAnsi" w:cstheme="minorHAnsi"/>
          <w:b/>
        </w:rPr>
        <w:t xml:space="preserve"> 2019</w:t>
      </w:r>
    </w:p>
    <w:p w14:paraId="06EE7E7B" w14:textId="37F50FD7" w:rsidR="00C613CE" w:rsidRPr="005671CD" w:rsidRDefault="00F665B4" w:rsidP="00C613CE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Bangkok-Jakarta, Indonesia- 15 April 2019</w:t>
      </w:r>
      <w:r w:rsidR="005671CD">
        <w:rPr>
          <w:rFonts w:asciiTheme="minorHAnsi" w:hAnsiTheme="minorHAnsi" w:cstheme="minorHAnsi"/>
          <w:b/>
        </w:rPr>
        <w:t xml:space="preserve"> </w:t>
      </w:r>
      <w:r w:rsidR="00F47477">
        <w:rPr>
          <w:rFonts w:asciiTheme="minorHAnsi" w:hAnsiTheme="minorHAnsi" w:cstheme="minorHAnsi"/>
          <w:bCs/>
        </w:rPr>
        <w:t>{</w:t>
      </w:r>
      <w:r w:rsidR="005671CD" w:rsidRPr="005671CD">
        <w:rPr>
          <w:rFonts w:asciiTheme="minorHAnsi" w:hAnsiTheme="minorHAnsi" w:cstheme="minorHAnsi"/>
          <w:bCs/>
        </w:rPr>
        <w:t>preferred arrival time after 2PM (Indonesian time)</w:t>
      </w:r>
      <w:r w:rsidR="00F47477">
        <w:rPr>
          <w:rFonts w:asciiTheme="minorHAnsi" w:hAnsiTheme="minorHAnsi" w:cstheme="minorHAnsi"/>
          <w:bCs/>
        </w:rPr>
        <w:t>}</w:t>
      </w:r>
    </w:p>
    <w:p w14:paraId="3A7CFDCC" w14:textId="6894C9BA" w:rsidR="00762E12" w:rsidRPr="005671CD" w:rsidRDefault="00762E12" w:rsidP="00C613CE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Jakarta, Indonesia- Bangkok- 18 April 2019</w:t>
      </w:r>
      <w:r w:rsidR="005671CD">
        <w:rPr>
          <w:rFonts w:asciiTheme="minorHAnsi" w:hAnsiTheme="minorHAnsi" w:cstheme="minorHAnsi"/>
          <w:b/>
        </w:rPr>
        <w:t xml:space="preserve"> </w:t>
      </w:r>
      <w:r w:rsidR="00F47477">
        <w:rPr>
          <w:rFonts w:asciiTheme="minorHAnsi" w:hAnsiTheme="minorHAnsi" w:cstheme="minorHAnsi"/>
          <w:b/>
        </w:rPr>
        <w:t>{</w:t>
      </w:r>
      <w:r w:rsidR="005671CD" w:rsidRPr="00F47477">
        <w:rPr>
          <w:rFonts w:asciiTheme="minorHAnsi" w:hAnsiTheme="minorHAnsi" w:cstheme="minorHAnsi"/>
          <w:bCs/>
        </w:rPr>
        <w:t>Departure time after 12PM</w:t>
      </w:r>
      <w:r w:rsidR="005671CD">
        <w:rPr>
          <w:rFonts w:asciiTheme="minorHAnsi" w:hAnsiTheme="minorHAnsi" w:cstheme="minorHAnsi"/>
          <w:b/>
        </w:rPr>
        <w:t xml:space="preserve"> </w:t>
      </w:r>
      <w:r w:rsidR="005671CD">
        <w:rPr>
          <w:rFonts w:asciiTheme="minorHAnsi" w:hAnsiTheme="minorHAnsi" w:cstheme="minorHAnsi"/>
          <w:bCs/>
        </w:rPr>
        <w:t>(Indonesian time</w:t>
      </w:r>
      <w:r w:rsidR="005671CD" w:rsidRPr="005671CD">
        <w:rPr>
          <w:rFonts w:asciiTheme="minorHAnsi" w:hAnsiTheme="minorHAnsi" w:cstheme="minorHAnsi"/>
          <w:bCs/>
        </w:rPr>
        <w:t>)</w:t>
      </w:r>
      <w:r w:rsidR="00F47477">
        <w:rPr>
          <w:rFonts w:asciiTheme="minorHAnsi" w:hAnsiTheme="minorHAnsi" w:cstheme="minorHAnsi"/>
          <w:bCs/>
        </w:rPr>
        <w:t>}</w:t>
      </w:r>
    </w:p>
    <w:p w14:paraId="626B7872" w14:textId="10C4E81C" w:rsidR="00762E12" w:rsidRDefault="00762E12" w:rsidP="00C613CE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Bangkok- Paro-20 April 2019</w:t>
      </w:r>
    </w:p>
    <w:p w14:paraId="73798FEE" w14:textId="77777777" w:rsidR="00F665B4" w:rsidRDefault="00F665B4" w:rsidP="00C613CE">
      <w:pPr>
        <w:spacing w:line="360" w:lineRule="auto"/>
        <w:jc w:val="both"/>
        <w:rPr>
          <w:rFonts w:asciiTheme="minorHAnsi" w:hAnsiTheme="minorHAnsi" w:cstheme="minorHAnsi"/>
        </w:rPr>
      </w:pPr>
    </w:p>
    <w:p w14:paraId="0676F3ED" w14:textId="15EF368C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quotation must be </w:t>
      </w:r>
      <w:r w:rsidRPr="006827B3">
        <w:rPr>
          <w:rFonts w:asciiTheme="minorHAnsi" w:hAnsiTheme="minorHAnsi" w:cstheme="minorHAnsi"/>
        </w:rPr>
        <w:t xml:space="preserve">submitted to this office by </w:t>
      </w:r>
      <w:r w:rsidR="00762E12" w:rsidRPr="00762E12">
        <w:rPr>
          <w:rFonts w:asciiTheme="minorHAnsi" w:hAnsiTheme="minorHAnsi" w:cstheme="minorHAnsi"/>
          <w:b/>
          <w:bCs/>
          <w:u w:val="single"/>
        </w:rPr>
        <w:t>26 March</w:t>
      </w:r>
      <w:r w:rsidRPr="00762E12">
        <w:rPr>
          <w:rFonts w:asciiTheme="minorHAnsi" w:hAnsiTheme="minorHAnsi" w:cstheme="minorHAnsi"/>
          <w:b/>
          <w:bCs/>
          <w:u w:val="single"/>
        </w:rPr>
        <w:t xml:space="preserve"> 2019 before 10AM</w:t>
      </w:r>
      <w:r w:rsidRPr="006827B3">
        <w:rPr>
          <w:rFonts w:asciiTheme="minorHAnsi" w:hAnsiTheme="minorHAnsi" w:cstheme="minorHAnsi"/>
        </w:rPr>
        <w:t xml:space="preserve">. The tender will be opened on the same day at 11AM in presence of the interested bidders or their representatives. For details please contact at 17687566/17630488 or log on to </w:t>
      </w:r>
      <w:hyperlink r:id="rId7" w:history="1">
        <w:r w:rsidRPr="006827B3">
          <w:rPr>
            <w:rStyle w:val="Hyperlink"/>
            <w:rFonts w:asciiTheme="minorHAnsi" w:hAnsiTheme="minorHAnsi" w:cstheme="minorHAnsi"/>
          </w:rPr>
          <w:t>www.ecb.bt</w:t>
        </w:r>
      </w:hyperlink>
      <w:r w:rsidRPr="006827B3">
        <w:rPr>
          <w:rFonts w:asciiTheme="minorHAnsi" w:hAnsiTheme="minorHAnsi" w:cstheme="minorHAnsi"/>
        </w:rPr>
        <w:t xml:space="preserve"> </w:t>
      </w:r>
    </w:p>
    <w:p w14:paraId="1C788A44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</w:p>
    <w:p w14:paraId="575D0AE6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</w:p>
    <w:p w14:paraId="2777FC3D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</w:p>
    <w:p w14:paraId="41146C1A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(</w:t>
      </w:r>
      <w:proofErr w:type="spellStart"/>
      <w:r w:rsidRPr="006827B3">
        <w:rPr>
          <w:rFonts w:asciiTheme="minorHAnsi" w:hAnsiTheme="minorHAnsi" w:cstheme="minorHAnsi"/>
        </w:rPr>
        <w:t>Thinley</w:t>
      </w:r>
      <w:proofErr w:type="spellEnd"/>
      <w:r w:rsidRPr="006827B3">
        <w:rPr>
          <w:rFonts w:asciiTheme="minorHAnsi" w:hAnsiTheme="minorHAnsi" w:cstheme="minorHAnsi"/>
        </w:rPr>
        <w:t xml:space="preserve"> </w:t>
      </w:r>
      <w:proofErr w:type="spellStart"/>
      <w:r w:rsidRPr="006827B3">
        <w:rPr>
          <w:rFonts w:asciiTheme="minorHAnsi" w:hAnsiTheme="minorHAnsi" w:cstheme="minorHAnsi"/>
        </w:rPr>
        <w:t>Jamtsho</w:t>
      </w:r>
      <w:proofErr w:type="spellEnd"/>
      <w:r w:rsidRPr="006827B3">
        <w:rPr>
          <w:rFonts w:asciiTheme="minorHAnsi" w:hAnsiTheme="minorHAnsi" w:cstheme="minorHAnsi"/>
        </w:rPr>
        <w:t>)</w:t>
      </w:r>
    </w:p>
    <w:p w14:paraId="47840746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Chief Administrative Officer</w:t>
      </w:r>
    </w:p>
    <w:p w14:paraId="2F17DC80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Copy:</w:t>
      </w:r>
    </w:p>
    <w:p w14:paraId="4172ECB2" w14:textId="77777777" w:rsidR="00C613CE" w:rsidRPr="006827B3" w:rsidRDefault="00C613CE" w:rsidP="00C613C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Office file</w:t>
      </w:r>
    </w:p>
    <w:p w14:paraId="70EF4C77" w14:textId="77777777" w:rsidR="00C613CE" w:rsidRPr="006827B3" w:rsidRDefault="00C613CE" w:rsidP="00C613C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Guard file</w:t>
      </w:r>
    </w:p>
    <w:p w14:paraId="27556F56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</w:p>
    <w:p w14:paraId="139D04B2" w14:textId="77777777" w:rsidR="00C613CE" w:rsidRDefault="00C613CE" w:rsidP="00C613CE">
      <w:pPr>
        <w:rPr>
          <w:rFonts w:asciiTheme="minorHAnsi" w:hAnsiTheme="minorHAnsi" w:cstheme="minorHAnsi"/>
          <w:b/>
        </w:rPr>
      </w:pPr>
    </w:p>
    <w:p w14:paraId="09C9DAF6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Enclosed: Passenger Details</w:t>
      </w:r>
    </w:p>
    <w:p w14:paraId="1FE1CEFC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</w:p>
    <w:p w14:paraId="34CE5531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</w:p>
    <w:p w14:paraId="6AA702C1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</w:p>
    <w:p w14:paraId="24218AAB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</w:p>
    <w:p w14:paraId="35D192D2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</w:p>
    <w:p w14:paraId="26813EAB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lastRenderedPageBreak/>
        <w:t>Terms and Conditions:</w:t>
      </w:r>
    </w:p>
    <w:p w14:paraId="474DF9AB" w14:textId="77777777" w:rsidR="00C613CE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Quotation for purchase and issuance of air ticket for economy class is hereby invited for the following routes:</w:t>
      </w:r>
    </w:p>
    <w:p w14:paraId="156FDCE8" w14:textId="77777777" w:rsidR="00C613CE" w:rsidRPr="006827B3" w:rsidRDefault="00C613CE" w:rsidP="00C613C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  <w:b/>
        </w:rPr>
        <w:t>Class</w:t>
      </w:r>
      <w:r w:rsidRPr="006827B3">
        <w:rPr>
          <w:rFonts w:asciiTheme="minorHAnsi" w:hAnsiTheme="minorHAnsi" w:cstheme="minorHAnsi"/>
        </w:rPr>
        <w:tab/>
      </w:r>
      <w:r w:rsidRPr="006827B3">
        <w:rPr>
          <w:rFonts w:asciiTheme="minorHAnsi" w:hAnsiTheme="minorHAnsi" w:cstheme="minorHAnsi"/>
        </w:rPr>
        <w:tab/>
      </w:r>
      <w:r w:rsidRPr="006827B3">
        <w:rPr>
          <w:rFonts w:asciiTheme="minorHAnsi" w:hAnsiTheme="minorHAnsi" w:cstheme="minorHAnsi"/>
        </w:rPr>
        <w:tab/>
        <w:t xml:space="preserve">: </w:t>
      </w:r>
      <w:r>
        <w:rPr>
          <w:rFonts w:asciiTheme="minorHAnsi" w:hAnsiTheme="minorHAnsi" w:cstheme="minorHAnsi"/>
        </w:rPr>
        <w:t>Business/</w:t>
      </w:r>
      <w:r w:rsidRPr="006827B3">
        <w:rPr>
          <w:rFonts w:asciiTheme="minorHAnsi" w:hAnsiTheme="minorHAnsi" w:cstheme="minorHAnsi"/>
        </w:rPr>
        <w:t>Economy</w:t>
      </w:r>
    </w:p>
    <w:p w14:paraId="7F7A6434" w14:textId="77777777" w:rsidR="00C613CE" w:rsidRPr="006827B3" w:rsidRDefault="00C613CE" w:rsidP="00C613C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  <w:b/>
        </w:rPr>
        <w:t xml:space="preserve">Number of </w:t>
      </w:r>
      <w:proofErr w:type="spellStart"/>
      <w:r w:rsidRPr="006827B3">
        <w:rPr>
          <w:rFonts w:asciiTheme="minorHAnsi" w:hAnsiTheme="minorHAnsi" w:cstheme="minorHAnsi"/>
          <w:b/>
        </w:rPr>
        <w:t>Pax</w:t>
      </w:r>
      <w:proofErr w:type="spellEnd"/>
      <w:r w:rsidRPr="006827B3">
        <w:rPr>
          <w:rFonts w:asciiTheme="minorHAnsi" w:hAnsiTheme="minorHAnsi" w:cstheme="minorHAnsi"/>
        </w:rPr>
        <w:t xml:space="preserve">             </w:t>
      </w:r>
      <w:r w:rsidRPr="006827B3">
        <w:rPr>
          <w:rFonts w:asciiTheme="minorHAnsi" w:hAnsiTheme="minorHAnsi" w:cstheme="minorHAnsi"/>
        </w:rPr>
        <w:tab/>
        <w:t xml:space="preserve">: </w:t>
      </w:r>
      <w:r>
        <w:rPr>
          <w:rFonts w:asciiTheme="minorHAnsi" w:hAnsiTheme="minorHAnsi" w:cstheme="minorHAnsi"/>
        </w:rPr>
        <w:t>One/One</w:t>
      </w:r>
      <w:r w:rsidRPr="006827B3">
        <w:rPr>
          <w:rFonts w:asciiTheme="minorHAnsi" w:hAnsiTheme="minorHAnsi" w:cstheme="minorHAnsi"/>
        </w:rPr>
        <w:t xml:space="preserve"> </w:t>
      </w:r>
    </w:p>
    <w:p w14:paraId="2267DA4C" w14:textId="6E735249" w:rsidR="00C613CE" w:rsidRPr="00762E12" w:rsidRDefault="00C613CE" w:rsidP="00762E1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Sector</w:t>
      </w:r>
      <w:r w:rsidR="00762E12">
        <w:rPr>
          <w:rFonts w:asciiTheme="minorHAnsi" w:hAnsiTheme="minorHAnsi" w:cstheme="minorHAnsi"/>
          <w:b/>
        </w:rPr>
        <w:t>: (Mentioned Above)</w:t>
      </w:r>
      <w:r w:rsidRPr="00762E12">
        <w:rPr>
          <w:rFonts w:asciiTheme="minorHAnsi" w:hAnsiTheme="minorHAnsi" w:cstheme="minorHAnsi"/>
        </w:rPr>
        <w:tab/>
      </w:r>
      <w:r w:rsidRPr="00762E12">
        <w:rPr>
          <w:rFonts w:asciiTheme="minorHAnsi" w:hAnsiTheme="minorHAnsi" w:cstheme="minorHAnsi"/>
        </w:rPr>
        <w:tab/>
      </w:r>
      <w:r w:rsidRPr="00762E12">
        <w:rPr>
          <w:rFonts w:asciiTheme="minorHAnsi" w:hAnsiTheme="minorHAnsi" w:cstheme="minorHAnsi"/>
        </w:rPr>
        <w:tab/>
        <w:t xml:space="preserve">     </w:t>
      </w:r>
    </w:p>
    <w:p w14:paraId="052E590C" w14:textId="77777777" w:rsidR="00C613CE" w:rsidRDefault="00C613CE" w:rsidP="00C613C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CCE9439" w14:textId="77777777" w:rsidR="00C613CE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Quotation will be rejected if the seat (s) is not confirmed during the submission of the tender. </w:t>
      </w:r>
    </w:p>
    <w:p w14:paraId="3C190541" w14:textId="05A235A8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The quotation should reach the administration and finance Division, Election Commission, </w:t>
      </w:r>
      <w:proofErr w:type="spellStart"/>
      <w:r w:rsidRPr="006827B3">
        <w:rPr>
          <w:rFonts w:asciiTheme="minorHAnsi" w:hAnsiTheme="minorHAnsi" w:cstheme="minorHAnsi"/>
        </w:rPr>
        <w:t>Thimphu</w:t>
      </w:r>
      <w:proofErr w:type="spellEnd"/>
      <w:r w:rsidRPr="006827B3">
        <w:rPr>
          <w:rFonts w:asciiTheme="minorHAnsi" w:hAnsiTheme="minorHAnsi" w:cstheme="minorHAnsi"/>
        </w:rPr>
        <w:t xml:space="preserve"> on </w:t>
      </w:r>
      <w:r w:rsidR="00762E12">
        <w:rPr>
          <w:rFonts w:asciiTheme="minorHAnsi" w:hAnsiTheme="minorHAnsi" w:cstheme="minorHAnsi"/>
        </w:rPr>
        <w:t>26 March</w:t>
      </w:r>
      <w:r>
        <w:rPr>
          <w:rFonts w:asciiTheme="minorHAnsi" w:hAnsiTheme="minorHAnsi" w:cstheme="minorHAnsi"/>
        </w:rPr>
        <w:t xml:space="preserve"> 2019</w:t>
      </w:r>
      <w:r w:rsidRPr="006827B3">
        <w:rPr>
          <w:rFonts w:asciiTheme="minorHAnsi" w:hAnsiTheme="minorHAnsi" w:cstheme="minorHAnsi"/>
        </w:rPr>
        <w:t xml:space="preserve"> before 10AM</w:t>
      </w:r>
      <w:r>
        <w:rPr>
          <w:rFonts w:asciiTheme="minorHAnsi" w:hAnsiTheme="minorHAnsi" w:cstheme="minorHAnsi"/>
        </w:rPr>
        <w:t xml:space="preserve"> (BST)</w:t>
      </w:r>
    </w:p>
    <w:p w14:paraId="26EB7172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Bidders are requested to mention the name of the airlines and submit confirmed itineraries.</w:t>
      </w:r>
    </w:p>
    <w:p w14:paraId="316BEC4B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availability of seats at the time of travel should be confirmed before submitting the quotation.</w:t>
      </w:r>
    </w:p>
    <w:p w14:paraId="1454D6D6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validation of fares and availability of seats should be as per the details mentioned above.</w:t>
      </w:r>
    </w:p>
    <w:p w14:paraId="15C27E33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bidders shall enclose copies of valid trade license, tax clearance certificate and power of attorney wherever applicable.</w:t>
      </w:r>
    </w:p>
    <w:p w14:paraId="617035AE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No cancellation charges shall be applicable unless the tickets have been purchased by the client (ECB).</w:t>
      </w:r>
    </w:p>
    <w:p w14:paraId="28C8352B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Any other conditions or policies as “non-refundable”, non-transferable” and “charges for date change, name” etc., with specific time line should be clearly mentioned. </w:t>
      </w:r>
    </w:p>
    <w:p w14:paraId="23AC8E1C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Lowest evaluated bidder who receives the award shall issue the tickets;</w:t>
      </w:r>
    </w:p>
    <w:p w14:paraId="2DD499B2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Payment shall be made only after the travel has been performed.</w:t>
      </w:r>
    </w:p>
    <w:p w14:paraId="50190D1E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Ticketing agents may enclose separate itinerary indicating other details such as Airlines and flight number.</w:t>
      </w:r>
    </w:p>
    <w:p w14:paraId="6C190E5D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lastRenderedPageBreak/>
        <w:t xml:space="preserve">Unconditional quotations like increase of fares or change of airlines at the time of travel are not accepted. </w:t>
      </w:r>
    </w:p>
    <w:p w14:paraId="1848F728" w14:textId="77777777" w:rsidR="00C613CE" w:rsidRPr="006827B3" w:rsidRDefault="00C613CE" w:rsidP="00C613CE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23E6643" w14:textId="77777777" w:rsidR="00C613CE" w:rsidRDefault="00C613CE" w:rsidP="00C613CE">
      <w:pPr>
        <w:rPr>
          <w:rFonts w:asciiTheme="minorHAnsi" w:hAnsiTheme="minorHAnsi" w:cstheme="minorHAnsi"/>
          <w:b/>
          <w:u w:val="single"/>
        </w:rPr>
      </w:pPr>
    </w:p>
    <w:p w14:paraId="6EE60309" w14:textId="77777777" w:rsidR="00C613CE" w:rsidRPr="006827B3" w:rsidRDefault="00C613CE" w:rsidP="00C613CE">
      <w:pPr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t>Details of Passengers:</w:t>
      </w:r>
    </w:p>
    <w:p w14:paraId="090F634A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2420"/>
        <w:gridCol w:w="2250"/>
        <w:gridCol w:w="1620"/>
        <w:gridCol w:w="2365"/>
      </w:tblGrid>
      <w:tr w:rsidR="00C613CE" w:rsidRPr="006827B3" w14:paraId="59B79C05" w14:textId="77777777" w:rsidTr="002745F2">
        <w:trPr>
          <w:trHeight w:val="530"/>
        </w:trPr>
        <w:tc>
          <w:tcPr>
            <w:tcW w:w="568" w:type="dxa"/>
            <w:shd w:val="clear" w:color="auto" w:fill="92D050"/>
          </w:tcPr>
          <w:p w14:paraId="2E60BA77" w14:textId="77777777" w:rsidR="00C613CE" w:rsidRPr="006827B3" w:rsidRDefault="00C613CE" w:rsidP="002745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420" w:type="dxa"/>
            <w:shd w:val="clear" w:color="auto" w:fill="92D050"/>
          </w:tcPr>
          <w:p w14:paraId="4FDE43FE" w14:textId="77777777" w:rsidR="00C613CE" w:rsidRPr="006827B3" w:rsidRDefault="00C613CE" w:rsidP="002745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50" w:type="dxa"/>
            <w:shd w:val="clear" w:color="auto" w:fill="92D050"/>
          </w:tcPr>
          <w:p w14:paraId="1CE33C2B" w14:textId="77777777" w:rsidR="00C613CE" w:rsidRPr="006827B3" w:rsidRDefault="00C613CE" w:rsidP="002745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620" w:type="dxa"/>
            <w:shd w:val="clear" w:color="auto" w:fill="92D050"/>
          </w:tcPr>
          <w:p w14:paraId="54880FBE" w14:textId="77777777" w:rsidR="00C613CE" w:rsidRDefault="00C613CE" w:rsidP="002745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Passport/ </w:t>
            </w:r>
          </w:p>
          <w:p w14:paraId="02D0C8DD" w14:textId="77777777" w:rsidR="00C613CE" w:rsidRPr="006827B3" w:rsidRDefault="00C613CE" w:rsidP="002745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CID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2365" w:type="dxa"/>
            <w:shd w:val="clear" w:color="auto" w:fill="92D050"/>
          </w:tcPr>
          <w:p w14:paraId="1EB67BC9" w14:textId="77777777" w:rsidR="00C613CE" w:rsidRPr="006827B3" w:rsidRDefault="00C613CE" w:rsidP="002745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Organization</w:t>
            </w:r>
          </w:p>
        </w:tc>
      </w:tr>
      <w:tr w:rsidR="00C613CE" w:rsidRPr="006827B3" w14:paraId="0EE330C1" w14:textId="77777777" w:rsidTr="002745F2">
        <w:trPr>
          <w:trHeight w:val="422"/>
        </w:trPr>
        <w:tc>
          <w:tcPr>
            <w:tcW w:w="568" w:type="dxa"/>
          </w:tcPr>
          <w:p w14:paraId="73E96007" w14:textId="77777777" w:rsidR="00C613CE" w:rsidRPr="006827B3" w:rsidRDefault="00C613CE" w:rsidP="002745F2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14:paraId="5B15E22E" w14:textId="1961980F" w:rsidR="00C613CE" w:rsidRPr="006827B3" w:rsidRDefault="00B33214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Dawa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Tenzin</w:t>
            </w:r>
          </w:p>
        </w:tc>
        <w:tc>
          <w:tcPr>
            <w:tcW w:w="2250" w:type="dxa"/>
          </w:tcPr>
          <w:p w14:paraId="7192DF71" w14:textId="15B79D75" w:rsidR="00C613CE" w:rsidRPr="006827B3" w:rsidRDefault="00B33214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Secretary</w:t>
            </w:r>
          </w:p>
        </w:tc>
        <w:tc>
          <w:tcPr>
            <w:tcW w:w="1620" w:type="dxa"/>
          </w:tcPr>
          <w:p w14:paraId="2A92DF00" w14:textId="40B7DCC6" w:rsidR="00C613CE" w:rsidRPr="006827B3" w:rsidRDefault="00B33214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Z017919</w:t>
            </w:r>
          </w:p>
        </w:tc>
        <w:tc>
          <w:tcPr>
            <w:tcW w:w="2365" w:type="dxa"/>
          </w:tcPr>
          <w:p w14:paraId="5F81BAAC" w14:textId="77777777" w:rsidR="00C613CE" w:rsidRPr="006827B3" w:rsidRDefault="00C613CE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Election Commission of Bhutan</w:t>
            </w:r>
          </w:p>
        </w:tc>
      </w:tr>
      <w:tr w:rsidR="00C613CE" w:rsidRPr="006827B3" w14:paraId="69519F1B" w14:textId="77777777" w:rsidTr="002745F2">
        <w:trPr>
          <w:trHeight w:val="422"/>
        </w:trPr>
        <w:tc>
          <w:tcPr>
            <w:tcW w:w="568" w:type="dxa"/>
          </w:tcPr>
          <w:p w14:paraId="3CD20E8A" w14:textId="77777777" w:rsidR="00C613CE" w:rsidRPr="00A309B4" w:rsidRDefault="00C613CE" w:rsidP="002745F2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09B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14:paraId="6184A756" w14:textId="0AA2F3D6" w:rsidR="00C613CE" w:rsidRPr="00A309B4" w:rsidRDefault="00B33214" w:rsidP="00B332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Tshetrim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Zangpo</w:t>
            </w:r>
            <w:proofErr w:type="spellEnd"/>
          </w:p>
        </w:tc>
        <w:tc>
          <w:tcPr>
            <w:tcW w:w="2250" w:type="dxa"/>
          </w:tcPr>
          <w:p w14:paraId="39147AF7" w14:textId="307C08EF" w:rsidR="00C613CE" w:rsidRPr="00A309B4" w:rsidRDefault="00B33214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Chief, HRO</w:t>
            </w:r>
          </w:p>
        </w:tc>
        <w:tc>
          <w:tcPr>
            <w:tcW w:w="1620" w:type="dxa"/>
          </w:tcPr>
          <w:p w14:paraId="61BE1EB5" w14:textId="5090F2F9" w:rsidR="00C613CE" w:rsidRPr="00A309B4" w:rsidRDefault="00B33214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Z021217</w:t>
            </w:r>
          </w:p>
        </w:tc>
        <w:tc>
          <w:tcPr>
            <w:tcW w:w="2365" w:type="dxa"/>
          </w:tcPr>
          <w:p w14:paraId="55AD02CF" w14:textId="77777777" w:rsidR="00C613CE" w:rsidRPr="00A309B4" w:rsidRDefault="00C613CE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09B4">
              <w:rPr>
                <w:rFonts w:asciiTheme="minorHAnsi" w:hAnsiTheme="minorHAnsi" w:cstheme="minorHAnsi"/>
                <w:sz w:val="24"/>
                <w:szCs w:val="24"/>
              </w:rPr>
              <w:t>Election Commission of Bhutan</w:t>
            </w:r>
          </w:p>
        </w:tc>
      </w:tr>
    </w:tbl>
    <w:p w14:paraId="0F7F9B77" w14:textId="4AB8695E" w:rsidR="007F2CAF" w:rsidRPr="00C613CE" w:rsidRDefault="007F2CAF" w:rsidP="00C613CE">
      <w:pPr>
        <w:spacing w:line="276" w:lineRule="auto"/>
        <w:rPr>
          <w:rFonts w:asciiTheme="minorHAnsi" w:hAnsiTheme="minorHAnsi" w:cstheme="minorHAnsi"/>
          <w:b/>
        </w:rPr>
      </w:pPr>
    </w:p>
    <w:sectPr w:rsidR="007F2CAF" w:rsidRPr="00C613CE" w:rsidSect="00740573">
      <w:headerReference w:type="default" r:id="rId8"/>
      <w:footerReference w:type="default" r:id="rId9"/>
      <w:pgSz w:w="11907" w:h="16839" w:code="9"/>
      <w:pgMar w:top="2700" w:right="1440" w:bottom="1170" w:left="1440" w:header="720" w:footer="2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7C69F" w14:textId="77777777" w:rsidR="002A5884" w:rsidRDefault="002A5884" w:rsidP="00740573">
      <w:r>
        <w:separator/>
      </w:r>
    </w:p>
  </w:endnote>
  <w:endnote w:type="continuationSeparator" w:id="0">
    <w:p w14:paraId="393C0A33" w14:textId="77777777" w:rsidR="002A5884" w:rsidRDefault="002A5884" w:rsidP="0074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suig_04">
    <w:altName w:val="Microsoft Himalaya"/>
    <w:charset w:val="00"/>
    <w:family w:val="auto"/>
    <w:pitch w:val="variable"/>
    <w:sig w:usb0="00000003" w:usb1="0000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960F3" w14:textId="77777777" w:rsidR="00740573" w:rsidRPr="005C16E9" w:rsidRDefault="002A5884" w:rsidP="00740573">
    <w:pPr>
      <w:jc w:val="center"/>
      <w:rPr>
        <w:rFonts w:eastAsia="Arial Unicode MS"/>
        <w:b/>
        <w:sz w:val="22"/>
        <w:szCs w:val="22"/>
      </w:rPr>
    </w:pPr>
    <w:r>
      <w:rPr>
        <w:rFonts w:eastAsia="Arial Unicode MS"/>
        <w:b/>
        <w:noProof/>
        <w:sz w:val="22"/>
        <w:szCs w:val="22"/>
      </w:rPr>
      <w:pict w14:anchorId="51FC9C86">
        <v:line id="Line 9" o:spid="_x0000_s2049" style="position:absolute;left:0;text-align:left;z-index:251660288;visibility:visible;mso-wrap-distance-top:-3e-5mm;mso-wrap-distance-bottom:-3e-5mm;mso-position-horizontal:center" from="0,-1.75pt" to="497.5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" strokeweight="2pt">
          <v:stroke linestyle="thickThin"/>
        </v:line>
      </w:pict>
    </w:r>
    <w:r w:rsidR="00740573" w:rsidRPr="005C16E9">
      <w:rPr>
        <w:rFonts w:eastAsia="Arial Unicode MS"/>
        <w:b/>
        <w:sz w:val="22"/>
        <w:szCs w:val="22"/>
      </w:rPr>
      <w:t xml:space="preserve">Post Box No.: </w:t>
    </w:r>
    <w:r w:rsidR="00740573" w:rsidRPr="000675D1">
      <w:rPr>
        <w:rFonts w:eastAsia="Arial Unicode MS"/>
        <w:b/>
        <w:sz w:val="22"/>
        <w:szCs w:val="22"/>
        <w:lang w:val="en-GB"/>
      </w:rPr>
      <w:t>2008</w:t>
    </w:r>
    <w:r w:rsidR="00740573" w:rsidRPr="005C16E9">
      <w:rPr>
        <w:rFonts w:eastAsia="Arial Unicode MS"/>
        <w:b/>
        <w:sz w:val="22"/>
        <w:szCs w:val="22"/>
      </w:rPr>
      <w:t>,</w:t>
    </w:r>
    <w:r w:rsidR="00740573">
      <w:rPr>
        <w:rFonts w:eastAsia="Arial Unicode MS"/>
        <w:b/>
        <w:sz w:val="22"/>
        <w:szCs w:val="22"/>
      </w:rPr>
      <w:t xml:space="preserve"> </w:t>
    </w:r>
    <w:proofErr w:type="spellStart"/>
    <w:r w:rsidR="00740573">
      <w:rPr>
        <w:rFonts w:eastAsia="Arial Unicode MS"/>
        <w:b/>
        <w:sz w:val="22"/>
        <w:szCs w:val="22"/>
      </w:rPr>
      <w:t>Olakha</w:t>
    </w:r>
    <w:proofErr w:type="spellEnd"/>
    <w:r w:rsidR="00740573" w:rsidRPr="005C16E9">
      <w:rPr>
        <w:rFonts w:eastAsia="Arial Unicode MS"/>
        <w:b/>
        <w:sz w:val="22"/>
        <w:szCs w:val="22"/>
      </w:rPr>
      <w:t xml:space="preserve">, </w:t>
    </w:r>
    <w:proofErr w:type="spellStart"/>
    <w:r w:rsidR="00740573" w:rsidRPr="005C16E9">
      <w:rPr>
        <w:rFonts w:eastAsia="Arial Unicode MS"/>
        <w:b/>
        <w:sz w:val="22"/>
        <w:szCs w:val="22"/>
      </w:rPr>
      <w:t>Thimphu</w:t>
    </w:r>
    <w:proofErr w:type="spellEnd"/>
    <w:r w:rsidR="00740573" w:rsidRPr="005C16E9">
      <w:rPr>
        <w:rFonts w:eastAsia="Arial Unicode MS"/>
        <w:b/>
        <w:sz w:val="22"/>
        <w:szCs w:val="22"/>
      </w:rPr>
      <w:t>: Bhutan</w:t>
    </w:r>
  </w:p>
  <w:p w14:paraId="2D28FDD5" w14:textId="77777777" w:rsidR="00740573" w:rsidRDefault="00740573" w:rsidP="00740573">
    <w:pPr>
      <w:jc w:val="center"/>
      <w:rPr>
        <w:rFonts w:eastAsia="Arial Unicode MS"/>
        <w:sz w:val="22"/>
        <w:szCs w:val="22"/>
      </w:rPr>
    </w:pPr>
    <w:r>
      <w:rPr>
        <w:rFonts w:eastAsia="Arial Unicode MS"/>
        <w:sz w:val="22"/>
        <w:szCs w:val="22"/>
      </w:rPr>
      <w:t xml:space="preserve"> 334851, 334852 (PABX),334762 (EA to CEC</w:t>
    </w:r>
    <w:r w:rsidRPr="00CE15CE">
      <w:rPr>
        <w:rFonts w:eastAsia="Arial Unicode MS"/>
        <w:sz w:val="22"/>
        <w:szCs w:val="22"/>
      </w:rPr>
      <w:t>)</w:t>
    </w:r>
    <w:r>
      <w:rPr>
        <w:rFonts w:eastAsia="Arial Unicode MS"/>
        <w:sz w:val="22"/>
        <w:szCs w:val="22"/>
      </w:rPr>
      <w:t xml:space="preserve">, </w:t>
    </w:r>
    <w:r w:rsidRPr="00CE15CE">
      <w:rPr>
        <w:rFonts w:eastAsia="Arial Unicode MS"/>
        <w:sz w:val="22"/>
        <w:szCs w:val="22"/>
      </w:rPr>
      <w:t>Fax: 334763</w:t>
    </w:r>
  </w:p>
  <w:p w14:paraId="189E9DA9" w14:textId="77777777" w:rsidR="00740573" w:rsidRPr="000F0A57" w:rsidRDefault="00740573" w:rsidP="00740573">
    <w:pPr>
      <w:jc w:val="center"/>
      <w:rPr>
        <w:rFonts w:eastAsia="Arial Unicode MS"/>
        <w:sz w:val="22"/>
        <w:szCs w:val="22"/>
      </w:rPr>
    </w:pPr>
    <w:r w:rsidRPr="00CE15CE">
      <w:rPr>
        <w:rFonts w:eastAsia="Arial Unicode MS"/>
        <w:sz w:val="22"/>
        <w:szCs w:val="22"/>
      </w:rPr>
      <w:t xml:space="preserve">Website:  </w:t>
    </w:r>
    <w:r w:rsidRPr="00143423">
      <w:rPr>
        <w:rFonts w:eastAsia="Arial Unicode MS"/>
        <w:sz w:val="22"/>
        <w:szCs w:val="22"/>
      </w:rPr>
      <w:t>www.election-bhutan.org.bt</w:t>
    </w:r>
    <w:r>
      <w:rPr>
        <w:rFonts w:eastAsia="Arial Unicode MS"/>
        <w:sz w:val="22"/>
        <w:szCs w:val="22"/>
      </w:rPr>
      <w:t xml:space="preserve">   E-mail: cec@election-bhutan.org.bt, kwangdi@druknet.bt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EA71E" w14:textId="77777777" w:rsidR="002A5884" w:rsidRDefault="002A5884" w:rsidP="00740573">
      <w:r>
        <w:separator/>
      </w:r>
    </w:p>
  </w:footnote>
  <w:footnote w:type="continuationSeparator" w:id="0">
    <w:p w14:paraId="00222CAF" w14:textId="77777777" w:rsidR="002A5884" w:rsidRDefault="002A5884" w:rsidP="00740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7088F" w14:textId="77777777" w:rsidR="00740573" w:rsidRDefault="002A5884">
    <w:pPr>
      <w:pStyle w:val="Header"/>
    </w:pPr>
    <w:r>
      <w:rPr>
        <w:noProof/>
      </w:rPr>
      <w:pict w14:anchorId="28A925E2">
        <v:group id="Group 8" o:spid="_x0000_s2051" style="position:absolute;margin-left:-45.9pt;margin-top:-26.5pt;width:542.75pt;height:115.5pt;z-index:251704320" coordsize="68931,14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e6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6" type="#_x0000_t202" style="position:absolute;left:10349;top:10852;width:44006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4/MYA&#10;AADaAAAADwAAAGRycy9kb3ducmV2LnhtbESPQWvCQBSE7wX/w/IKvYhubEv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j4/M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630DA9A7" w14:textId="77777777" w:rsidR="00740573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</w:pPr>
                  <w:r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  <w:t>(Ensuring Free, Fair &amp; Democratic Elections &amp; Referendums)</w:t>
                  </w:r>
                </w:p>
              </w:txbxContent>
            </v:textbox>
          </v:shape>
          <v:shape id="Text Box 4" o:spid="_x0000_s2055" type="#_x0000_t202" style="position:absolute;left:10952;top:602;width:43434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dZ8YA&#10;AADaAAAADwAAAGRycy9kb3ducmV2LnhtbESPQWvCQBSE7wX/w/IKvYhubGn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RdZ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0C619E38" w14:textId="77777777" w:rsidR="00740573" w:rsidRPr="000F0A57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Tsuig_04" w:hAnsi="Tsuig_04" w:cs="Tsuig_04"/>
                      <w:sz w:val="70"/>
                      <w:szCs w:val="70"/>
                    </w:rPr>
                  </w:pPr>
                  <w:r w:rsidRPr="000F0A57">
                    <w:rPr>
                      <w:rFonts w:ascii="Tsuig_04" w:hAnsi="Tsuig_04" w:cs="Tsuig_04"/>
                      <w:spacing w:val="40"/>
                      <w:sz w:val="70"/>
                      <w:szCs w:val="70"/>
                      <w:cs/>
                      <w:lang w:val="is-IS" w:bidi="bo-CN"/>
                    </w:rPr>
                    <w:t>འབྲུག་གི་བཙག་འཐུ་ལྷན་ཚོགས།</w:t>
                  </w:r>
                </w:p>
              </w:txbxContent>
            </v:textbox>
          </v:shape>
          <v:shape id="Text Box 5" o:spid="_x0000_s2054" type="#_x0000_t202" style="position:absolute;left:11053;top:6129;width:44005;height:3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mi8YA&#10;AADaAAAADwAAAGRycy9kb3ducmV2LnhtbESPQWvCQBSE7wX/w/IKvYhubKHV1FXCYqEgFUz14O01&#10;+5oEs29Ddo3pv3cLhR6HmfmGWa4H24ieOl87VjCbJiCIC2dqLhUcPt8mcxA+IBtsHJOCH/KwXo3u&#10;lpgad+U99XkoRYSwT1FBFUKbSumLiiz6qWuJo/ftOoshyq6UpsNrhNtGPibJs7RYc1yosCVdUXHO&#10;L1bBqbnsMv111Nsnrft8vFkk4+xDqYf7IXsFEWgI/+G/9rtR8AK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pmi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3DA4E8D1" w14:textId="77777777" w:rsidR="00740573" w:rsidRDefault="00740573" w:rsidP="00740573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30"/>
                      <w:sz w:val="30"/>
                      <w:szCs w:val="30"/>
                    </w:rPr>
                    <w:t xml:space="preserve">ELECTION COMMISSION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Times New Roman" w:hAnsi="Times New Roman"/>
                          <w:b/>
                          <w:bCs/>
                          <w:spacing w:val="30"/>
                          <w:sz w:val="30"/>
                          <w:szCs w:val="30"/>
                        </w:rPr>
                        <w:t>BHUTAN</w:t>
                      </w:r>
                    </w:smartTag>
                  </w:smartTag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3" type="#_x0000_t75" alt="Logo ECB" style="position:absolute;left:54261;width:14670;height:14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yzQbCAAAA2gAAAA8AAABkcnMvZG93bnJldi54bWxEj0FrwkAUhO8F/8PyhF6K2RiKSnQVkZbq&#10;sUYkx0f2mQSzb0N2G1N/fVcoeBxm5htmtRlMI3rqXG1ZwTSKQRAXVtdcKjhln5MFCOeRNTaWScEv&#10;OdisRy8rTLW98Tf1R1+KAGGXooLK+zaV0hUVGXSRbYmDd7GdQR9kV0rd4S3ATSOTOJ5JgzWHhQpb&#10;2lVUXI8/RoEs2jx7T/B8uGvM3vI5fXxNSanX8bBdgvA0+Gf4v73XCmbwuBJu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ss0GwgAAANoAAAAPAAAAAAAAAAAAAAAAAJ8C&#10;AABkcnMvZG93bnJldi54bWxQSwUGAAAAAAQABAD3AAAAjgMAAAAA&#10;">
            <v:imagedata r:id="rId1" o:title="Logo ECB"/>
            <v:path arrowok="t"/>
          </v:shape>
          <v:shape id="Picture 1" o:spid="_x0000_s2052" type="#_x0000_t75" style="position:absolute;top:100;width:11455;height:142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eKATBAAAA2gAAAA8AAABkcnMvZG93bnJldi54bWxET01rAjEQvRf8D2EEbzXbHqxsjYtVFjxI&#10;oVZavA2bcbO4mSybdE376xtB8DQ83ucsimhbMVDvG8cKnqYZCOLK6YZrBYfP8nEOwgdkja1jUvBL&#10;Horl6GGBuXYX/qBhH2qRQtjnqMCE0OVS+sqQRT91HXHiTq63GBLsa6l7vKRw28rnLJtJiw2nBoMd&#10;rQ1V5/2PVfAy273bzfF7+HLbt78STawOMSo1GcfVK4hAMdzFN/dWp/lwfeV65f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eKATBAAAA2gAAAA8AAAAAAAAAAAAAAAAAnwIA&#10;AGRycy9kb3ducmV2LnhtbFBLBQYAAAAABAAEAPcAAACNAwAAAAA=&#10;">
            <v:imagedata r:id="rId2" o:title="Symbol-of-Royal-wedding-in-Bhutan"/>
            <v:path arrowok="t"/>
          </v:shape>
        </v:group>
      </w:pict>
    </w:r>
    <w:r>
      <w:rPr>
        <w:noProof/>
      </w:rPr>
      <w:pict w14:anchorId="7C1F25DD">
        <v:line id="Line 8" o:spid="_x0000_s2050" style="position:absolute;z-index:251698176;visibility:visible" from="-24.55pt,93.9pt" to="475.7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" strokeweight="2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95D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12E3"/>
    <w:multiLevelType w:val="hybridMultilevel"/>
    <w:tmpl w:val="5F384C9A"/>
    <w:lvl w:ilvl="0" w:tplc="B100BE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E6C32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717EB"/>
    <w:multiLevelType w:val="hybridMultilevel"/>
    <w:tmpl w:val="AC00F372"/>
    <w:lvl w:ilvl="0" w:tplc="F8C2DA66">
      <w:start w:val="1"/>
      <w:numFmt w:val="decimal"/>
      <w:lvlText w:val="%1)"/>
      <w:lvlJc w:val="left"/>
      <w:pPr>
        <w:ind w:left="39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>
    <w:nsid w:val="214A4F39"/>
    <w:multiLevelType w:val="hybridMultilevel"/>
    <w:tmpl w:val="146A9AC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22BA78E6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54B49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74441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C1383"/>
    <w:multiLevelType w:val="hybridMultilevel"/>
    <w:tmpl w:val="BAF4A20A"/>
    <w:lvl w:ilvl="0" w:tplc="B100BE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50149"/>
    <w:multiLevelType w:val="hybridMultilevel"/>
    <w:tmpl w:val="185E1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265B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35373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80B4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F4D30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D7CCF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712A3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51A26"/>
    <w:multiLevelType w:val="hybridMultilevel"/>
    <w:tmpl w:val="20B413A2"/>
    <w:lvl w:ilvl="0" w:tplc="A4E6A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F1625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5101B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B3ECA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12669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13"/>
  </w:num>
  <w:num w:numId="7">
    <w:abstractNumId w:val="20"/>
  </w:num>
  <w:num w:numId="8">
    <w:abstractNumId w:val="12"/>
  </w:num>
  <w:num w:numId="9">
    <w:abstractNumId w:val="18"/>
  </w:num>
  <w:num w:numId="10">
    <w:abstractNumId w:val="2"/>
  </w:num>
  <w:num w:numId="11">
    <w:abstractNumId w:val="9"/>
  </w:num>
  <w:num w:numId="12">
    <w:abstractNumId w:val="16"/>
  </w:num>
  <w:num w:numId="13">
    <w:abstractNumId w:val="19"/>
  </w:num>
  <w:num w:numId="14">
    <w:abstractNumId w:val="7"/>
  </w:num>
  <w:num w:numId="15">
    <w:abstractNumId w:val="4"/>
  </w:num>
  <w:num w:numId="16">
    <w:abstractNumId w:val="0"/>
  </w:num>
  <w:num w:numId="17">
    <w:abstractNumId w:val="11"/>
  </w:num>
  <w:num w:numId="18">
    <w:abstractNumId w:val="14"/>
  </w:num>
  <w:num w:numId="19">
    <w:abstractNumId w:val="1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F620A"/>
    <w:rsid w:val="00006F90"/>
    <w:rsid w:val="000203E0"/>
    <w:rsid w:val="00036A7F"/>
    <w:rsid w:val="00057C31"/>
    <w:rsid w:val="00065897"/>
    <w:rsid w:val="000675C5"/>
    <w:rsid w:val="00080AE4"/>
    <w:rsid w:val="00091303"/>
    <w:rsid w:val="000C7CE8"/>
    <w:rsid w:val="000E1620"/>
    <w:rsid w:val="000E525E"/>
    <w:rsid w:val="000F72C8"/>
    <w:rsid w:val="0010341D"/>
    <w:rsid w:val="00112F60"/>
    <w:rsid w:val="00115298"/>
    <w:rsid w:val="00133BE4"/>
    <w:rsid w:val="0015025A"/>
    <w:rsid w:val="00155DDA"/>
    <w:rsid w:val="0017141A"/>
    <w:rsid w:val="0017694C"/>
    <w:rsid w:val="00180761"/>
    <w:rsid w:val="00194A8E"/>
    <w:rsid w:val="0019603C"/>
    <w:rsid w:val="001A1FC2"/>
    <w:rsid w:val="001A3066"/>
    <w:rsid w:val="001B11A9"/>
    <w:rsid w:val="001B27E1"/>
    <w:rsid w:val="001F1AEC"/>
    <w:rsid w:val="00213EE3"/>
    <w:rsid w:val="00214503"/>
    <w:rsid w:val="00243B1C"/>
    <w:rsid w:val="00256CB4"/>
    <w:rsid w:val="00265479"/>
    <w:rsid w:val="002658EC"/>
    <w:rsid w:val="00270617"/>
    <w:rsid w:val="002708D6"/>
    <w:rsid w:val="0027408E"/>
    <w:rsid w:val="00277719"/>
    <w:rsid w:val="0028622F"/>
    <w:rsid w:val="002916A8"/>
    <w:rsid w:val="002A2CFB"/>
    <w:rsid w:val="002A3035"/>
    <w:rsid w:val="002A5884"/>
    <w:rsid w:val="002B2675"/>
    <w:rsid w:val="002B3885"/>
    <w:rsid w:val="002B3A7E"/>
    <w:rsid w:val="002F620A"/>
    <w:rsid w:val="00301249"/>
    <w:rsid w:val="00342555"/>
    <w:rsid w:val="0035783E"/>
    <w:rsid w:val="0036211A"/>
    <w:rsid w:val="003A06E4"/>
    <w:rsid w:val="003A2FD4"/>
    <w:rsid w:val="003B08A6"/>
    <w:rsid w:val="003B4DE4"/>
    <w:rsid w:val="003B53AF"/>
    <w:rsid w:val="003C47C1"/>
    <w:rsid w:val="003D2E4E"/>
    <w:rsid w:val="003D766A"/>
    <w:rsid w:val="003E2CE0"/>
    <w:rsid w:val="003E7801"/>
    <w:rsid w:val="00400B73"/>
    <w:rsid w:val="004011B4"/>
    <w:rsid w:val="0040299E"/>
    <w:rsid w:val="0040522C"/>
    <w:rsid w:val="00426E62"/>
    <w:rsid w:val="004314BD"/>
    <w:rsid w:val="004346E2"/>
    <w:rsid w:val="00434B91"/>
    <w:rsid w:val="00445727"/>
    <w:rsid w:val="00447135"/>
    <w:rsid w:val="00451C5C"/>
    <w:rsid w:val="00453299"/>
    <w:rsid w:val="00474BF1"/>
    <w:rsid w:val="0048381D"/>
    <w:rsid w:val="00495125"/>
    <w:rsid w:val="00497544"/>
    <w:rsid w:val="004A20EC"/>
    <w:rsid w:val="004A3DC0"/>
    <w:rsid w:val="004C6485"/>
    <w:rsid w:val="004D58B0"/>
    <w:rsid w:val="004E14E9"/>
    <w:rsid w:val="005462FB"/>
    <w:rsid w:val="00556669"/>
    <w:rsid w:val="00557B97"/>
    <w:rsid w:val="005671CD"/>
    <w:rsid w:val="005B2E6D"/>
    <w:rsid w:val="005E0F59"/>
    <w:rsid w:val="00605FD0"/>
    <w:rsid w:val="00623ACD"/>
    <w:rsid w:val="0066417D"/>
    <w:rsid w:val="00667386"/>
    <w:rsid w:val="006777E8"/>
    <w:rsid w:val="006827B3"/>
    <w:rsid w:val="006D3E24"/>
    <w:rsid w:val="006D47B4"/>
    <w:rsid w:val="006E30C9"/>
    <w:rsid w:val="006E72D6"/>
    <w:rsid w:val="00724F9E"/>
    <w:rsid w:val="00740573"/>
    <w:rsid w:val="00762E12"/>
    <w:rsid w:val="0076611F"/>
    <w:rsid w:val="0077004C"/>
    <w:rsid w:val="00784580"/>
    <w:rsid w:val="00792709"/>
    <w:rsid w:val="007C48A3"/>
    <w:rsid w:val="007C4B54"/>
    <w:rsid w:val="007D110B"/>
    <w:rsid w:val="007D49D0"/>
    <w:rsid w:val="007E6F8C"/>
    <w:rsid w:val="007F0869"/>
    <w:rsid w:val="007F1EBB"/>
    <w:rsid w:val="007F2CAF"/>
    <w:rsid w:val="00802B48"/>
    <w:rsid w:val="00857BC1"/>
    <w:rsid w:val="008728D2"/>
    <w:rsid w:val="008E5249"/>
    <w:rsid w:val="008F25C6"/>
    <w:rsid w:val="00905C87"/>
    <w:rsid w:val="00912D0F"/>
    <w:rsid w:val="0095622D"/>
    <w:rsid w:val="0097302E"/>
    <w:rsid w:val="00986B7C"/>
    <w:rsid w:val="009B7D66"/>
    <w:rsid w:val="009D3D4C"/>
    <w:rsid w:val="009E09A6"/>
    <w:rsid w:val="009E4AA7"/>
    <w:rsid w:val="009E5CA9"/>
    <w:rsid w:val="009F3746"/>
    <w:rsid w:val="00A309B4"/>
    <w:rsid w:val="00A33824"/>
    <w:rsid w:val="00A65CFA"/>
    <w:rsid w:val="00A758DF"/>
    <w:rsid w:val="00A76F7F"/>
    <w:rsid w:val="00A94235"/>
    <w:rsid w:val="00AF09A8"/>
    <w:rsid w:val="00B33214"/>
    <w:rsid w:val="00B37637"/>
    <w:rsid w:val="00B63818"/>
    <w:rsid w:val="00B96739"/>
    <w:rsid w:val="00BA1CCF"/>
    <w:rsid w:val="00BA7940"/>
    <w:rsid w:val="00BC6C7C"/>
    <w:rsid w:val="00BD7619"/>
    <w:rsid w:val="00C01A5E"/>
    <w:rsid w:val="00C14C84"/>
    <w:rsid w:val="00C22931"/>
    <w:rsid w:val="00C377EF"/>
    <w:rsid w:val="00C613CE"/>
    <w:rsid w:val="00C62F4C"/>
    <w:rsid w:val="00C77820"/>
    <w:rsid w:val="00C91E01"/>
    <w:rsid w:val="00CC26F7"/>
    <w:rsid w:val="00CC3086"/>
    <w:rsid w:val="00CD28FB"/>
    <w:rsid w:val="00CF2AC0"/>
    <w:rsid w:val="00D01EE9"/>
    <w:rsid w:val="00D0520B"/>
    <w:rsid w:val="00D2680E"/>
    <w:rsid w:val="00D35A85"/>
    <w:rsid w:val="00D67062"/>
    <w:rsid w:val="00D801D4"/>
    <w:rsid w:val="00D9404E"/>
    <w:rsid w:val="00D959CA"/>
    <w:rsid w:val="00DB44C5"/>
    <w:rsid w:val="00DC7144"/>
    <w:rsid w:val="00DC78FA"/>
    <w:rsid w:val="00DF38C3"/>
    <w:rsid w:val="00E01CAB"/>
    <w:rsid w:val="00E26C45"/>
    <w:rsid w:val="00E323E3"/>
    <w:rsid w:val="00E63582"/>
    <w:rsid w:val="00E82269"/>
    <w:rsid w:val="00EA0F24"/>
    <w:rsid w:val="00EB083D"/>
    <w:rsid w:val="00EC71DD"/>
    <w:rsid w:val="00ED309E"/>
    <w:rsid w:val="00ED4E11"/>
    <w:rsid w:val="00EF11AF"/>
    <w:rsid w:val="00F10CFE"/>
    <w:rsid w:val="00F46F03"/>
    <w:rsid w:val="00F47477"/>
    <w:rsid w:val="00F53D07"/>
    <w:rsid w:val="00F665B4"/>
    <w:rsid w:val="00F956B4"/>
    <w:rsid w:val="00FC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7"/>
    <o:shapelayout v:ext="edit">
      <o:idmap v:ext="edit" data="1"/>
    </o:shapelayout>
  </w:shapeDefaults>
  <w:decimalSymbol w:val="."/>
  <w:listSeparator w:val=","/>
  <w14:docId w14:val="40865D1A"/>
  <w15:docId w15:val="{FAC9875F-6C65-4CA0-B734-0FB35760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20A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73"/>
  </w:style>
  <w:style w:type="paragraph" w:styleId="Footer">
    <w:name w:val="footer"/>
    <w:basedOn w:val="Normal"/>
    <w:link w:val="Foot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73"/>
  </w:style>
  <w:style w:type="paragraph" w:customStyle="1" w:styleId="msoaddress">
    <w:name w:val="msoaddress"/>
    <w:rsid w:val="00740573"/>
    <w:pPr>
      <w:spacing w:line="264" w:lineRule="auto"/>
    </w:pPr>
    <w:rPr>
      <w:rFonts w:ascii="Garamond" w:eastAsia="Times New Roman" w:hAnsi="Garamond" w:cs="Times New Roman"/>
      <w:color w:val="000000"/>
      <w:kern w:val="28"/>
      <w:sz w:val="16"/>
      <w:szCs w:val="16"/>
    </w:rPr>
  </w:style>
  <w:style w:type="paragraph" w:customStyle="1" w:styleId="msoorganizationname2">
    <w:name w:val="msoorganizationname2"/>
    <w:rsid w:val="00740573"/>
    <w:pPr>
      <w:spacing w:line="285" w:lineRule="auto"/>
    </w:pPr>
    <w:rPr>
      <w:rFonts w:ascii="Copperplate Gothic Bold" w:eastAsia="Times New Roman" w:hAnsi="Copperplate Gothic Bold" w:cs="Times New Roman"/>
      <w:color w:val="000000"/>
      <w:kern w:val="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1D4"/>
    <w:pPr>
      <w:ind w:left="720"/>
      <w:contextualSpacing/>
    </w:pPr>
  </w:style>
  <w:style w:type="paragraph" w:customStyle="1" w:styleId="Default">
    <w:name w:val="Default"/>
    <w:uiPriority w:val="99"/>
    <w:rsid w:val="002F620A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CM143">
    <w:name w:val="CM143"/>
    <w:basedOn w:val="Default"/>
    <w:next w:val="Default"/>
    <w:uiPriority w:val="99"/>
    <w:rsid w:val="002F620A"/>
    <w:pPr>
      <w:spacing w:after="245"/>
    </w:pPr>
    <w:rPr>
      <w:color w:val="auto"/>
    </w:rPr>
  </w:style>
  <w:style w:type="paragraph" w:customStyle="1" w:styleId="CM145">
    <w:name w:val="CM145"/>
    <w:basedOn w:val="Default"/>
    <w:next w:val="Default"/>
    <w:uiPriority w:val="99"/>
    <w:rsid w:val="002F620A"/>
    <w:pPr>
      <w:spacing w:after="185"/>
    </w:pPr>
    <w:rPr>
      <w:color w:val="auto"/>
    </w:rPr>
  </w:style>
  <w:style w:type="paragraph" w:customStyle="1" w:styleId="CM167">
    <w:name w:val="CM167"/>
    <w:basedOn w:val="Default"/>
    <w:next w:val="Default"/>
    <w:uiPriority w:val="99"/>
    <w:rsid w:val="002F620A"/>
    <w:pPr>
      <w:spacing w:after="878"/>
    </w:pPr>
    <w:rPr>
      <w:color w:val="auto"/>
    </w:rPr>
  </w:style>
  <w:style w:type="table" w:styleId="TableGrid">
    <w:name w:val="Table Grid"/>
    <w:basedOn w:val="TableNormal"/>
    <w:uiPriority w:val="39"/>
    <w:rsid w:val="00400B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124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b.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%20Files\Desktop%20FF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637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Election Commission of Bhutan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 sherub</dc:creator>
  <cp:lastModifiedBy>Admin</cp:lastModifiedBy>
  <cp:revision>79</cp:revision>
  <cp:lastPrinted>2019-03-22T11:53:00Z</cp:lastPrinted>
  <dcterms:created xsi:type="dcterms:W3CDTF">2017-03-29T08:16:00Z</dcterms:created>
  <dcterms:modified xsi:type="dcterms:W3CDTF">2019-03-22T11:54:00Z</dcterms:modified>
</cp:coreProperties>
</file>