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1BCB" w14:textId="442B6142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="00E57CAC">
        <w:rPr>
          <w:rFonts w:asciiTheme="minorHAnsi" w:hAnsiTheme="minorHAnsi" w:cstheme="minorHAnsi"/>
          <w:b/>
        </w:rPr>
        <w:t>1533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</w:t>
      </w:r>
      <w:r w:rsidR="00762E12">
        <w:rPr>
          <w:rFonts w:asciiTheme="minorHAnsi" w:hAnsiTheme="minorHAnsi" w:cstheme="minorHAnsi"/>
          <w:b/>
        </w:rPr>
        <w:t xml:space="preserve"> </w:t>
      </w:r>
      <w:r w:rsidR="008728D2">
        <w:rPr>
          <w:rFonts w:asciiTheme="minorHAnsi" w:hAnsiTheme="minorHAnsi" w:cstheme="minorHAnsi"/>
          <w:b/>
        </w:rPr>
        <w:t xml:space="preserve">           </w:t>
      </w:r>
      <w:r w:rsidR="00762E12">
        <w:rPr>
          <w:rFonts w:asciiTheme="minorHAnsi" w:hAnsiTheme="minorHAnsi" w:cstheme="minorHAnsi"/>
          <w:b/>
        </w:rPr>
        <w:t xml:space="preserve">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E57CAC">
        <w:rPr>
          <w:rFonts w:asciiTheme="minorHAnsi" w:hAnsiTheme="minorHAnsi" w:cstheme="minorHAnsi"/>
          <w:b/>
        </w:rPr>
        <w:t>28</w:t>
      </w:r>
      <w:r w:rsidR="00F665B4">
        <w:rPr>
          <w:rFonts w:asciiTheme="minorHAnsi" w:hAnsiTheme="minorHAnsi" w:cstheme="minorHAnsi"/>
          <w:b/>
        </w:rPr>
        <w:t xml:space="preserve"> March</w:t>
      </w:r>
      <w:r>
        <w:rPr>
          <w:rFonts w:asciiTheme="minorHAnsi" w:hAnsiTheme="minorHAnsi" w:cstheme="minorHAnsi"/>
          <w:b/>
        </w:rPr>
        <w:t xml:space="preserve"> 2019</w:t>
      </w:r>
    </w:p>
    <w:p w14:paraId="24D20EF8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94F9DD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53426ED9" w14:textId="77777777" w:rsidR="00C613CE" w:rsidRPr="006827B3" w:rsidRDefault="00C613CE" w:rsidP="00C613C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A35353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32C05E7C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18F591E4" w14:textId="28884D64" w:rsidR="00C613CE" w:rsidRPr="00753628" w:rsidRDefault="00753628" w:rsidP="00C613C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 Delhi-</w:t>
      </w:r>
      <w:r w:rsidR="00C613CE" w:rsidRPr="00556669">
        <w:rPr>
          <w:rFonts w:asciiTheme="minorHAnsi" w:hAnsiTheme="minorHAnsi" w:cstheme="minorHAnsi"/>
          <w:b/>
        </w:rPr>
        <w:t>Paro-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4</w:t>
      </w:r>
      <w:r w:rsidR="00F665B4" w:rsidRPr="00753628">
        <w:rPr>
          <w:rFonts w:asciiTheme="minorHAnsi" w:hAnsiTheme="minorHAnsi" w:cstheme="minorHAnsi"/>
        </w:rPr>
        <w:t xml:space="preserve"> April</w:t>
      </w:r>
      <w:r w:rsidR="00C613CE" w:rsidRPr="00753628">
        <w:rPr>
          <w:rFonts w:asciiTheme="minorHAnsi" w:hAnsiTheme="minorHAnsi" w:cstheme="minorHAnsi"/>
        </w:rPr>
        <w:t xml:space="preserve"> 2019</w:t>
      </w:r>
    </w:p>
    <w:p w14:paraId="626B7872" w14:textId="61EF77F2" w:rsidR="00762E12" w:rsidRPr="00753628" w:rsidRDefault="00753628" w:rsidP="007536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Paro-New Delhi- </w:t>
      </w:r>
      <w:r w:rsidRPr="00753628">
        <w:rPr>
          <w:rFonts w:asciiTheme="minorHAnsi" w:hAnsiTheme="minorHAnsi" w:cstheme="minorHAnsi"/>
        </w:rPr>
        <w:t xml:space="preserve">7 April 2019 </w:t>
      </w:r>
    </w:p>
    <w:p w14:paraId="73798FEE" w14:textId="77777777" w:rsidR="00F665B4" w:rsidRDefault="00F665B4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0676F3ED" w14:textId="0664843F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 w:rsidR="00753628">
        <w:rPr>
          <w:rFonts w:asciiTheme="minorHAnsi" w:hAnsiTheme="minorHAnsi" w:cstheme="minorHAnsi"/>
          <w:b/>
          <w:bCs/>
          <w:u w:val="single"/>
        </w:rPr>
        <w:t>2 April</w:t>
      </w:r>
      <w:r w:rsidRPr="00762E12">
        <w:rPr>
          <w:rFonts w:asciiTheme="minorHAnsi" w:hAnsiTheme="minorHAnsi" w:cstheme="minorHAnsi"/>
          <w:b/>
          <w:bCs/>
          <w:u w:val="single"/>
        </w:rPr>
        <w:t xml:space="preserve"> 2019 before 10AM</w:t>
      </w:r>
      <w:r w:rsidRPr="006827B3">
        <w:rPr>
          <w:rFonts w:asciiTheme="minorHAnsi" w:hAnsiTheme="minorHAnsi" w:cstheme="minorHAnsi"/>
        </w:rPr>
        <w:t xml:space="preserve">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1C788A44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575D0AE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2777FC3D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</w:p>
    <w:p w14:paraId="41146C1A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47840746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2F17DC80" w14:textId="77777777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4172ECB2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70EF4C77" w14:textId="77777777" w:rsidR="00C613CE" w:rsidRPr="006827B3" w:rsidRDefault="00C613CE" w:rsidP="00C613C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27556F5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139D04B2" w14:textId="77777777" w:rsidR="00C613CE" w:rsidRDefault="00C613CE" w:rsidP="00C613CE">
      <w:pPr>
        <w:rPr>
          <w:rFonts w:asciiTheme="minorHAnsi" w:hAnsiTheme="minorHAnsi" w:cstheme="minorHAnsi"/>
          <w:b/>
        </w:rPr>
      </w:pPr>
    </w:p>
    <w:p w14:paraId="09C9DAF6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1FE1CEFC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4CE553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6AA702C1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24218AAB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35D192D2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p w14:paraId="739265CC" w14:textId="77777777" w:rsidR="00753628" w:rsidRDefault="00753628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26813EAB" w14:textId="593223C0" w:rsidR="00C613CE" w:rsidRPr="006827B3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474DF9AB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56FDCE8" w14:textId="106CBC79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>: Economy</w:t>
      </w:r>
    </w:p>
    <w:p w14:paraId="7F7A6434" w14:textId="6D5A4D20" w:rsidR="00C613CE" w:rsidRPr="006827B3" w:rsidRDefault="00C613CE" w:rsidP="00C613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 w:rsidR="00E57CAC">
        <w:rPr>
          <w:rFonts w:asciiTheme="minorHAnsi" w:hAnsiTheme="minorHAnsi" w:cstheme="minorHAnsi"/>
        </w:rPr>
        <w:t>Two</w:t>
      </w:r>
    </w:p>
    <w:p w14:paraId="2267DA4C" w14:textId="6E735249" w:rsidR="00C613CE" w:rsidRPr="00762E12" w:rsidRDefault="00C613CE" w:rsidP="00762E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="00762E12">
        <w:rPr>
          <w:rFonts w:asciiTheme="minorHAnsi" w:hAnsiTheme="minorHAnsi" w:cstheme="minorHAnsi"/>
          <w:b/>
        </w:rPr>
        <w:t>: (Mentioned Above)</w:t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</w:r>
      <w:r w:rsidRPr="00762E12">
        <w:rPr>
          <w:rFonts w:asciiTheme="minorHAnsi" w:hAnsiTheme="minorHAnsi" w:cstheme="minorHAnsi"/>
        </w:rPr>
        <w:tab/>
        <w:t xml:space="preserve">     </w:t>
      </w:r>
    </w:p>
    <w:p w14:paraId="052E590C" w14:textId="77777777" w:rsidR="00C613CE" w:rsidRDefault="00C613CE" w:rsidP="00C613C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CCE9439" w14:textId="7217FBCD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</w:t>
      </w:r>
      <w:r w:rsidRPr="00E57CAC">
        <w:rPr>
          <w:rFonts w:asciiTheme="minorHAnsi" w:hAnsiTheme="minorHAnsi" w:cstheme="minorHAnsi"/>
          <w:b/>
          <w:u w:val="single"/>
        </w:rPr>
        <w:t>rejected</w:t>
      </w:r>
      <w:r>
        <w:rPr>
          <w:rFonts w:asciiTheme="minorHAnsi" w:hAnsiTheme="minorHAnsi" w:cstheme="minorHAnsi"/>
        </w:rPr>
        <w:t xml:space="preserve"> if the seat (s) is not confirmed during the submission of the tender</w:t>
      </w:r>
    </w:p>
    <w:p w14:paraId="3C190541" w14:textId="03E93BB4" w:rsidR="00C613CE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 w:rsidR="00E57CAC" w:rsidRPr="00E57CAC">
        <w:rPr>
          <w:rFonts w:asciiTheme="minorHAnsi" w:hAnsiTheme="minorHAnsi" w:cstheme="minorHAnsi"/>
          <w:b/>
          <w:u w:val="single"/>
        </w:rPr>
        <w:t>2 April</w:t>
      </w:r>
      <w:r w:rsidRPr="00E57CAC">
        <w:rPr>
          <w:rFonts w:asciiTheme="minorHAnsi" w:hAnsiTheme="minorHAnsi" w:cstheme="minorHAnsi"/>
          <w:b/>
          <w:u w:val="single"/>
        </w:rPr>
        <w:t xml:space="preserve"> 2019 before 10AM (BST)</w:t>
      </w:r>
      <w:r w:rsidR="00E57CAC">
        <w:rPr>
          <w:rFonts w:asciiTheme="minorHAnsi" w:hAnsiTheme="minorHAnsi" w:cstheme="minorHAnsi"/>
          <w:b/>
          <w:u w:val="single"/>
        </w:rPr>
        <w:t>;</w:t>
      </w:r>
    </w:p>
    <w:p w14:paraId="25A423E3" w14:textId="5BEFDB61" w:rsidR="00E57CAC" w:rsidRPr="00E57CAC" w:rsidRDefault="00E57CAC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57CAC">
        <w:rPr>
          <w:rFonts w:asciiTheme="minorHAnsi" w:hAnsiTheme="minorHAnsi" w:cstheme="minorHAnsi"/>
        </w:rPr>
        <w:t>No alternative bid</w:t>
      </w:r>
      <w:r w:rsidR="00A71600">
        <w:rPr>
          <w:rFonts w:asciiTheme="minorHAnsi" w:hAnsiTheme="minorHAnsi" w:cstheme="minorHAnsi"/>
        </w:rPr>
        <w:t xml:space="preserve"> (</w:t>
      </w:r>
      <w:r w:rsidRPr="00E57CAC">
        <w:rPr>
          <w:rFonts w:asciiTheme="minorHAnsi" w:hAnsiTheme="minorHAnsi" w:cstheme="minorHAnsi"/>
        </w:rPr>
        <w:t>s</w:t>
      </w:r>
      <w:r w:rsidR="00A71600">
        <w:rPr>
          <w:rFonts w:asciiTheme="minorHAnsi" w:hAnsiTheme="minorHAnsi" w:cstheme="minorHAnsi"/>
        </w:rPr>
        <w:t>) is</w:t>
      </w:r>
      <w:r w:rsidRPr="00E57CAC">
        <w:rPr>
          <w:rFonts w:asciiTheme="minorHAnsi" w:hAnsiTheme="minorHAnsi" w:cstheme="minorHAnsi"/>
        </w:rPr>
        <w:t xml:space="preserve"> permitted. Bids will be considered </w:t>
      </w:r>
      <w:r w:rsidR="005B5D5A">
        <w:rPr>
          <w:rFonts w:asciiTheme="minorHAnsi" w:hAnsiTheme="minorHAnsi" w:cstheme="minorHAnsi"/>
        </w:rPr>
        <w:t xml:space="preserve">non-responsive </w:t>
      </w:r>
      <w:r w:rsidRPr="00E57CAC">
        <w:rPr>
          <w:rFonts w:asciiTheme="minorHAnsi" w:hAnsiTheme="minorHAnsi" w:cstheme="minorHAnsi"/>
        </w:rPr>
        <w:t>if alternatives bids are submitted;</w:t>
      </w:r>
    </w:p>
    <w:p w14:paraId="26EB717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  <w:bookmarkStart w:id="0" w:name="_GoBack"/>
      <w:bookmarkEnd w:id="0"/>
    </w:p>
    <w:p w14:paraId="316BEC4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1454D6D6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15C27E33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617035A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28C8352B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23AC8E1C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2DD499B2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50190D1E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6C190E5D" w14:textId="77777777" w:rsidR="00C613CE" w:rsidRPr="006827B3" w:rsidRDefault="00C613CE" w:rsidP="00C613C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1848F728" w14:textId="77777777" w:rsidR="00C613CE" w:rsidRPr="006827B3" w:rsidRDefault="00C613CE" w:rsidP="00C613CE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23E6643" w14:textId="77777777" w:rsidR="00C613CE" w:rsidRDefault="00C613CE" w:rsidP="00C613CE">
      <w:pPr>
        <w:rPr>
          <w:rFonts w:asciiTheme="minorHAnsi" w:hAnsiTheme="minorHAnsi" w:cstheme="minorHAnsi"/>
          <w:b/>
          <w:u w:val="single"/>
        </w:rPr>
      </w:pPr>
    </w:p>
    <w:p w14:paraId="6EE60309" w14:textId="77777777" w:rsidR="00C613CE" w:rsidRPr="006827B3" w:rsidRDefault="00C613CE" w:rsidP="00C613CE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90F634A" w14:textId="77777777" w:rsidR="00C613CE" w:rsidRPr="006827B3" w:rsidRDefault="00C613CE" w:rsidP="00C613C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250"/>
        <w:gridCol w:w="1620"/>
        <w:gridCol w:w="2365"/>
      </w:tblGrid>
      <w:tr w:rsidR="00C613CE" w:rsidRPr="006827B3" w14:paraId="59B79C05" w14:textId="77777777" w:rsidTr="002745F2">
        <w:trPr>
          <w:trHeight w:val="530"/>
        </w:trPr>
        <w:tc>
          <w:tcPr>
            <w:tcW w:w="568" w:type="dxa"/>
            <w:shd w:val="clear" w:color="auto" w:fill="92D050"/>
          </w:tcPr>
          <w:p w14:paraId="2E60BA77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4FDE43FE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2D050"/>
          </w:tcPr>
          <w:p w14:paraId="1CE33C2B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20" w:type="dxa"/>
            <w:shd w:val="clear" w:color="auto" w:fill="92D050"/>
          </w:tcPr>
          <w:p w14:paraId="02D0C8DD" w14:textId="52875357" w:rsidR="00C613CE" w:rsidRPr="006827B3" w:rsidRDefault="00E57CAC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ID/EPIC</w:t>
            </w:r>
            <w:r w:rsidR="00C61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C613CE"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365" w:type="dxa"/>
            <w:shd w:val="clear" w:color="auto" w:fill="92D050"/>
          </w:tcPr>
          <w:p w14:paraId="1EB67BC9" w14:textId="77777777" w:rsidR="00C613CE" w:rsidRPr="006827B3" w:rsidRDefault="00C613CE" w:rsidP="002745F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C613CE" w:rsidRPr="006827B3" w14:paraId="0EE330C1" w14:textId="77777777" w:rsidTr="002745F2">
        <w:trPr>
          <w:trHeight w:val="422"/>
        </w:trPr>
        <w:tc>
          <w:tcPr>
            <w:tcW w:w="568" w:type="dxa"/>
          </w:tcPr>
          <w:p w14:paraId="73E96007" w14:textId="77777777" w:rsidR="00C613CE" w:rsidRPr="006827B3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5B15E22E" w14:textId="766A8F0E" w:rsidR="00C613CE" w:rsidRPr="006827B3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Shyam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Sunder Joshi</w:t>
            </w:r>
          </w:p>
        </w:tc>
        <w:tc>
          <w:tcPr>
            <w:tcW w:w="2250" w:type="dxa"/>
          </w:tcPr>
          <w:p w14:paraId="7192DF71" w14:textId="595E5070" w:rsidR="00C613CE" w:rsidRPr="006827B3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 Engineer</w:t>
            </w:r>
          </w:p>
        </w:tc>
        <w:tc>
          <w:tcPr>
            <w:tcW w:w="1620" w:type="dxa"/>
          </w:tcPr>
          <w:p w14:paraId="2A92DF00" w14:textId="0374CFDE" w:rsidR="00C613CE" w:rsidRPr="006827B3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TZD0831495</w:t>
            </w:r>
          </w:p>
        </w:tc>
        <w:tc>
          <w:tcPr>
            <w:tcW w:w="2365" w:type="dxa"/>
          </w:tcPr>
          <w:p w14:paraId="5F81BAAC" w14:textId="37FD3B91" w:rsidR="00C613CE" w:rsidRPr="006827B3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SKG Technik India Co. New Delhi</w:t>
            </w:r>
          </w:p>
        </w:tc>
      </w:tr>
      <w:tr w:rsidR="00C613CE" w:rsidRPr="006827B3" w14:paraId="69519F1B" w14:textId="77777777" w:rsidTr="002745F2">
        <w:trPr>
          <w:trHeight w:val="422"/>
        </w:trPr>
        <w:tc>
          <w:tcPr>
            <w:tcW w:w="568" w:type="dxa"/>
          </w:tcPr>
          <w:p w14:paraId="3CD20E8A" w14:textId="77777777" w:rsidR="00C613CE" w:rsidRPr="00A309B4" w:rsidRDefault="00C613CE" w:rsidP="002745F2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09B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6184A756" w14:textId="708E4C91" w:rsidR="00C613CE" w:rsidRPr="00A309B4" w:rsidRDefault="00E57CAC" w:rsidP="00B332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Narender Singh Rawat</w:t>
            </w:r>
          </w:p>
        </w:tc>
        <w:tc>
          <w:tcPr>
            <w:tcW w:w="2250" w:type="dxa"/>
          </w:tcPr>
          <w:p w14:paraId="39147AF7" w14:textId="669EC192" w:rsidR="00C613CE" w:rsidRPr="00A309B4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 Engineer</w:t>
            </w:r>
          </w:p>
        </w:tc>
        <w:tc>
          <w:tcPr>
            <w:tcW w:w="1620" w:type="dxa"/>
          </w:tcPr>
          <w:p w14:paraId="61BE1EB5" w14:textId="4B748142" w:rsidR="00C613CE" w:rsidRPr="00A309B4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RBI3222502</w:t>
            </w:r>
          </w:p>
        </w:tc>
        <w:tc>
          <w:tcPr>
            <w:tcW w:w="2365" w:type="dxa"/>
          </w:tcPr>
          <w:p w14:paraId="55AD02CF" w14:textId="4EB45171" w:rsidR="00C613CE" w:rsidRPr="00A309B4" w:rsidRDefault="00E57CAC" w:rsidP="002745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SKG Technik India Co. New Delhi</w:t>
            </w:r>
          </w:p>
        </w:tc>
      </w:tr>
    </w:tbl>
    <w:p w14:paraId="0F7F9B77" w14:textId="4AB8695E" w:rsidR="007F2CAF" w:rsidRPr="00C613CE" w:rsidRDefault="007F2CAF" w:rsidP="00C613CE">
      <w:pPr>
        <w:spacing w:line="276" w:lineRule="auto"/>
        <w:rPr>
          <w:rFonts w:asciiTheme="minorHAnsi" w:hAnsiTheme="minorHAnsi" w:cstheme="minorHAnsi"/>
          <w:b/>
        </w:rPr>
      </w:pPr>
    </w:p>
    <w:sectPr w:rsidR="007F2CAF" w:rsidRPr="00C613CE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2721" w14:textId="77777777" w:rsidR="00664505" w:rsidRDefault="00664505" w:rsidP="00740573">
      <w:r>
        <w:separator/>
      </w:r>
    </w:p>
  </w:endnote>
  <w:endnote w:type="continuationSeparator" w:id="0">
    <w:p w14:paraId="611637FE" w14:textId="77777777" w:rsidR="00664505" w:rsidRDefault="00664505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664505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A91A" w14:textId="77777777" w:rsidR="00664505" w:rsidRDefault="00664505" w:rsidP="00740573">
      <w:r>
        <w:separator/>
      </w:r>
    </w:p>
  </w:footnote>
  <w:footnote w:type="continuationSeparator" w:id="0">
    <w:p w14:paraId="6C7EA038" w14:textId="77777777" w:rsidR="00664505" w:rsidRDefault="00664505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664505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74441"/>
    <w:multiLevelType w:val="hybridMultilevel"/>
    <w:tmpl w:val="6B88C662"/>
    <w:lvl w:ilvl="0" w:tplc="4CB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9"/>
  </w:num>
  <w:num w:numId="12">
    <w:abstractNumId w:val="16"/>
  </w:num>
  <w:num w:numId="13">
    <w:abstractNumId w:val="19"/>
  </w:num>
  <w:num w:numId="14">
    <w:abstractNumId w:val="7"/>
  </w:num>
  <w:num w:numId="15">
    <w:abstractNumId w:val="4"/>
  </w:num>
  <w:num w:numId="16">
    <w:abstractNumId w:val="0"/>
  </w:num>
  <w:num w:numId="17">
    <w:abstractNumId w:val="11"/>
  </w:num>
  <w:num w:numId="18">
    <w:abstractNumId w:val="14"/>
  </w:num>
  <w:num w:numId="19">
    <w:abstractNumId w:val="1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57C31"/>
    <w:rsid w:val="00065897"/>
    <w:rsid w:val="000675C5"/>
    <w:rsid w:val="00080AE4"/>
    <w:rsid w:val="00091303"/>
    <w:rsid w:val="000C7CE8"/>
    <w:rsid w:val="000E1620"/>
    <w:rsid w:val="000E525E"/>
    <w:rsid w:val="000F72C8"/>
    <w:rsid w:val="0010341D"/>
    <w:rsid w:val="00112F60"/>
    <w:rsid w:val="00115298"/>
    <w:rsid w:val="00133BE4"/>
    <w:rsid w:val="0015025A"/>
    <w:rsid w:val="00155DDA"/>
    <w:rsid w:val="0017141A"/>
    <w:rsid w:val="0017694C"/>
    <w:rsid w:val="00180761"/>
    <w:rsid w:val="00194A8E"/>
    <w:rsid w:val="0019603C"/>
    <w:rsid w:val="001A0DC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A3035"/>
    <w:rsid w:val="002A5884"/>
    <w:rsid w:val="002B2675"/>
    <w:rsid w:val="002B3885"/>
    <w:rsid w:val="002B3A7E"/>
    <w:rsid w:val="002F620A"/>
    <w:rsid w:val="00301249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671CD"/>
    <w:rsid w:val="005B2E6D"/>
    <w:rsid w:val="005B5D5A"/>
    <w:rsid w:val="005E0F59"/>
    <w:rsid w:val="00605FD0"/>
    <w:rsid w:val="00623ACD"/>
    <w:rsid w:val="0066417D"/>
    <w:rsid w:val="00664505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53628"/>
    <w:rsid w:val="00762E12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802B48"/>
    <w:rsid w:val="00857BC1"/>
    <w:rsid w:val="008728D2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1600"/>
    <w:rsid w:val="00A758DF"/>
    <w:rsid w:val="00A76F7F"/>
    <w:rsid w:val="00A94235"/>
    <w:rsid w:val="00AF09A8"/>
    <w:rsid w:val="00B33214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13CE"/>
    <w:rsid w:val="00C62F4C"/>
    <w:rsid w:val="00C77820"/>
    <w:rsid w:val="00C91E01"/>
    <w:rsid w:val="00CC26F7"/>
    <w:rsid w:val="00CC3086"/>
    <w:rsid w:val="00CD28FB"/>
    <w:rsid w:val="00CF2AC0"/>
    <w:rsid w:val="00D01EE9"/>
    <w:rsid w:val="00D0520B"/>
    <w:rsid w:val="00D2680E"/>
    <w:rsid w:val="00D35A85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57CAC"/>
    <w:rsid w:val="00E63582"/>
    <w:rsid w:val="00E82269"/>
    <w:rsid w:val="00EA0F24"/>
    <w:rsid w:val="00EB083D"/>
    <w:rsid w:val="00EC71DD"/>
    <w:rsid w:val="00ED309E"/>
    <w:rsid w:val="00ED4E11"/>
    <w:rsid w:val="00EF11AF"/>
    <w:rsid w:val="00F10CFE"/>
    <w:rsid w:val="00F41945"/>
    <w:rsid w:val="00F46F03"/>
    <w:rsid w:val="00F47477"/>
    <w:rsid w:val="00F53D07"/>
    <w:rsid w:val="00F665B4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650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86</cp:revision>
  <cp:lastPrinted>2019-03-28T11:51:00Z</cp:lastPrinted>
  <dcterms:created xsi:type="dcterms:W3CDTF">2017-03-29T08:16:00Z</dcterms:created>
  <dcterms:modified xsi:type="dcterms:W3CDTF">2019-03-28T11:54:00Z</dcterms:modified>
</cp:coreProperties>
</file>