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6B24F" w14:textId="77777777" w:rsidR="00D72E65" w:rsidRPr="006827B3" w:rsidRDefault="00D72E65" w:rsidP="00D72E6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ECB/AFD/07/2018-19/</w:t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  <w:b/>
        </w:rPr>
        <w:t xml:space="preserve">      </w:t>
      </w:r>
      <w:r w:rsidRPr="006827B3">
        <w:rPr>
          <w:rFonts w:asciiTheme="minorHAnsi" w:hAnsiTheme="minorHAnsi" w:cstheme="minorHAnsi"/>
          <w:b/>
        </w:rPr>
        <w:t xml:space="preserve">Dated: </w:t>
      </w:r>
      <w:r>
        <w:rPr>
          <w:rFonts w:asciiTheme="minorHAnsi" w:hAnsiTheme="minorHAnsi" w:cstheme="minorHAnsi"/>
          <w:b/>
        </w:rPr>
        <w:t>8 January 2019</w:t>
      </w:r>
    </w:p>
    <w:p w14:paraId="246368C7" w14:textId="77777777" w:rsidR="00D72E65" w:rsidRPr="006827B3" w:rsidRDefault="00D72E65" w:rsidP="00D72E6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4B7593C" w14:textId="77777777" w:rsidR="00D72E65" w:rsidRPr="006827B3" w:rsidRDefault="00D72E65" w:rsidP="00D72E65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t>Notice Inviting Quotation</w:t>
      </w:r>
      <w:r>
        <w:rPr>
          <w:rFonts w:asciiTheme="minorHAnsi" w:hAnsiTheme="minorHAnsi" w:cstheme="minorHAnsi"/>
          <w:b/>
          <w:u w:val="single"/>
        </w:rPr>
        <w:t xml:space="preserve"> (Air Ticketing)</w:t>
      </w:r>
    </w:p>
    <w:p w14:paraId="58E71C73" w14:textId="77777777" w:rsidR="00D72E65" w:rsidRPr="006827B3" w:rsidRDefault="00D72E65" w:rsidP="00D72E65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53B56D2" w14:textId="77777777" w:rsidR="00D72E65" w:rsidRPr="006827B3" w:rsidRDefault="00D72E65" w:rsidP="00D72E65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Election Commission of Bhutan invites sealed bids from interested ticketing agents having valid license for the purchase and issue of air tickets for:</w:t>
      </w:r>
    </w:p>
    <w:p w14:paraId="407E9779" w14:textId="77777777" w:rsidR="00D72E65" w:rsidRPr="006827B3" w:rsidRDefault="00D72E65" w:rsidP="00D72E65">
      <w:pPr>
        <w:spacing w:line="360" w:lineRule="auto"/>
        <w:jc w:val="both"/>
        <w:rPr>
          <w:rFonts w:asciiTheme="minorHAnsi" w:hAnsiTheme="minorHAnsi" w:cstheme="minorHAnsi"/>
        </w:rPr>
      </w:pPr>
    </w:p>
    <w:p w14:paraId="5385C6FC" w14:textId="77777777" w:rsidR="00D72E65" w:rsidRDefault="00D72E65" w:rsidP="00D72E6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6669">
        <w:rPr>
          <w:rFonts w:asciiTheme="minorHAnsi" w:hAnsiTheme="minorHAnsi" w:cstheme="minorHAnsi"/>
          <w:b/>
        </w:rPr>
        <w:t>Paro-</w:t>
      </w:r>
      <w:r>
        <w:rPr>
          <w:rFonts w:asciiTheme="minorHAnsi" w:hAnsiTheme="minorHAnsi" w:cstheme="minorHAnsi"/>
          <w:b/>
        </w:rPr>
        <w:t>Delhi- 23 January 2019</w:t>
      </w:r>
    </w:p>
    <w:p w14:paraId="4E2F9D12" w14:textId="77777777" w:rsidR="00D72E65" w:rsidRPr="006827B3" w:rsidRDefault="00D72E65" w:rsidP="00D72E6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Delhi-Paro- 26 January 2019</w:t>
      </w:r>
    </w:p>
    <w:p w14:paraId="13A9881E" w14:textId="77777777" w:rsidR="00D72E65" w:rsidRDefault="00D72E65" w:rsidP="00D72E65">
      <w:pPr>
        <w:spacing w:line="360" w:lineRule="auto"/>
        <w:jc w:val="both"/>
        <w:rPr>
          <w:rFonts w:asciiTheme="minorHAnsi" w:hAnsiTheme="minorHAnsi" w:cstheme="minorHAnsi"/>
        </w:rPr>
      </w:pPr>
    </w:p>
    <w:p w14:paraId="69D7B2CC" w14:textId="77777777" w:rsidR="00D72E65" w:rsidRPr="006827B3" w:rsidRDefault="00D72E65" w:rsidP="00D72E65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quotation must be </w:t>
      </w:r>
      <w:r w:rsidRPr="006827B3">
        <w:rPr>
          <w:rFonts w:asciiTheme="minorHAnsi" w:hAnsiTheme="minorHAnsi" w:cstheme="minorHAnsi"/>
        </w:rPr>
        <w:t xml:space="preserve">submitted to this office by </w:t>
      </w:r>
      <w:r>
        <w:rPr>
          <w:rFonts w:asciiTheme="minorHAnsi" w:hAnsiTheme="minorHAnsi" w:cstheme="minorHAnsi"/>
        </w:rPr>
        <w:t>10 January 2019</w:t>
      </w:r>
      <w:r w:rsidRPr="006827B3">
        <w:rPr>
          <w:rFonts w:asciiTheme="minorHAnsi" w:hAnsiTheme="minorHAnsi" w:cstheme="minorHAnsi"/>
        </w:rPr>
        <w:t xml:space="preserve"> before 10AM. The tender will be opened on the same day at 11AM in presence of the interested bidders or their representatives. For details please contact at 17687566/17630488 or log on to </w:t>
      </w:r>
      <w:hyperlink r:id="rId7" w:history="1">
        <w:r w:rsidRPr="006827B3">
          <w:rPr>
            <w:rStyle w:val="Hyperlink"/>
            <w:rFonts w:asciiTheme="minorHAnsi" w:hAnsiTheme="minorHAnsi" w:cstheme="minorHAnsi"/>
          </w:rPr>
          <w:t>www.ecb.bt</w:t>
        </w:r>
      </w:hyperlink>
      <w:r w:rsidRPr="006827B3">
        <w:rPr>
          <w:rFonts w:asciiTheme="minorHAnsi" w:hAnsiTheme="minorHAnsi" w:cstheme="minorHAnsi"/>
        </w:rPr>
        <w:t xml:space="preserve"> </w:t>
      </w:r>
    </w:p>
    <w:p w14:paraId="12F33C64" w14:textId="77777777" w:rsidR="00D72E65" w:rsidRPr="006827B3" w:rsidRDefault="00D72E65" w:rsidP="00D72E65">
      <w:pPr>
        <w:spacing w:line="360" w:lineRule="auto"/>
        <w:jc w:val="both"/>
        <w:rPr>
          <w:rFonts w:asciiTheme="minorHAnsi" w:hAnsiTheme="minorHAnsi" w:cstheme="minorHAnsi"/>
        </w:rPr>
      </w:pPr>
    </w:p>
    <w:p w14:paraId="18607A9C" w14:textId="77777777" w:rsidR="00D72E65" w:rsidRPr="006827B3" w:rsidRDefault="00D72E65" w:rsidP="00D72E65">
      <w:pPr>
        <w:spacing w:line="360" w:lineRule="auto"/>
        <w:jc w:val="both"/>
        <w:rPr>
          <w:rFonts w:asciiTheme="minorHAnsi" w:hAnsiTheme="minorHAnsi" w:cstheme="minorHAnsi"/>
        </w:rPr>
      </w:pPr>
    </w:p>
    <w:p w14:paraId="484C6194" w14:textId="77777777" w:rsidR="00D72E65" w:rsidRPr="006827B3" w:rsidRDefault="00D72E65" w:rsidP="00D72E65">
      <w:pPr>
        <w:spacing w:line="360" w:lineRule="auto"/>
        <w:jc w:val="both"/>
        <w:rPr>
          <w:rFonts w:asciiTheme="minorHAnsi" w:hAnsiTheme="minorHAnsi" w:cstheme="minorHAnsi"/>
        </w:rPr>
      </w:pPr>
    </w:p>
    <w:p w14:paraId="3548395E" w14:textId="14DDF39A" w:rsidR="00D72E65" w:rsidRPr="006827B3" w:rsidRDefault="00D72E65" w:rsidP="00D72E65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Tshewang Jamtsho)</w:t>
      </w:r>
    </w:p>
    <w:p w14:paraId="2ECD9361" w14:textId="4021A527" w:rsidR="00D72E65" w:rsidRPr="006827B3" w:rsidRDefault="00D72E65" w:rsidP="00D72E65">
      <w:pPr>
        <w:spacing w:line="360" w:lineRule="auto"/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Offtg</w:t>
      </w:r>
      <w:proofErr w:type="spellEnd"/>
      <w:r>
        <w:rPr>
          <w:rFonts w:asciiTheme="minorHAnsi" w:hAnsiTheme="minorHAnsi" w:cstheme="minorHAnsi"/>
          <w:b/>
        </w:rPr>
        <w:t xml:space="preserve">. </w:t>
      </w:r>
      <w:r w:rsidRPr="006827B3">
        <w:rPr>
          <w:rFonts w:asciiTheme="minorHAnsi" w:hAnsiTheme="minorHAnsi" w:cstheme="minorHAnsi"/>
          <w:b/>
        </w:rPr>
        <w:t>Chief Administrative Officer</w:t>
      </w:r>
    </w:p>
    <w:p w14:paraId="1F9BCDFA" w14:textId="77777777" w:rsidR="00D72E65" w:rsidRPr="006827B3" w:rsidRDefault="00D72E65" w:rsidP="00D72E6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Copy:</w:t>
      </w:r>
    </w:p>
    <w:p w14:paraId="3739AC37" w14:textId="77777777" w:rsidR="00D72E65" w:rsidRPr="006827B3" w:rsidRDefault="00D72E65" w:rsidP="00D72E6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Office file</w:t>
      </w:r>
    </w:p>
    <w:p w14:paraId="3A907CE4" w14:textId="77777777" w:rsidR="00D72E65" w:rsidRPr="006827B3" w:rsidRDefault="00D72E65" w:rsidP="00D72E6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Guard file</w:t>
      </w:r>
    </w:p>
    <w:p w14:paraId="54141889" w14:textId="77777777" w:rsidR="00D72E65" w:rsidRPr="006827B3" w:rsidRDefault="00D72E65" w:rsidP="00D72E65">
      <w:pPr>
        <w:rPr>
          <w:rFonts w:asciiTheme="minorHAnsi" w:hAnsiTheme="minorHAnsi" w:cstheme="minorHAnsi"/>
          <w:b/>
        </w:rPr>
      </w:pPr>
    </w:p>
    <w:p w14:paraId="21FE1437" w14:textId="77777777" w:rsidR="00D72E65" w:rsidRDefault="00D72E65" w:rsidP="00D72E65">
      <w:pPr>
        <w:rPr>
          <w:rFonts w:asciiTheme="minorHAnsi" w:hAnsiTheme="minorHAnsi" w:cstheme="minorHAnsi"/>
          <w:b/>
        </w:rPr>
      </w:pPr>
    </w:p>
    <w:p w14:paraId="2B5A50A8" w14:textId="77777777" w:rsidR="00D72E65" w:rsidRPr="006827B3" w:rsidRDefault="00D72E65" w:rsidP="00D72E65">
      <w:pPr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Enclosed: Passenger Details</w:t>
      </w:r>
    </w:p>
    <w:p w14:paraId="42D50C3B" w14:textId="77777777" w:rsidR="00D72E65" w:rsidRPr="006827B3" w:rsidRDefault="00D72E65" w:rsidP="00D72E65">
      <w:pPr>
        <w:rPr>
          <w:rFonts w:asciiTheme="minorHAnsi" w:hAnsiTheme="minorHAnsi" w:cstheme="minorHAnsi"/>
          <w:b/>
        </w:rPr>
      </w:pPr>
    </w:p>
    <w:p w14:paraId="02430D0D" w14:textId="77777777" w:rsidR="00D72E65" w:rsidRPr="006827B3" w:rsidRDefault="00D72E65" w:rsidP="00D72E65">
      <w:pPr>
        <w:rPr>
          <w:rFonts w:asciiTheme="minorHAnsi" w:hAnsiTheme="minorHAnsi" w:cstheme="minorHAnsi"/>
          <w:b/>
        </w:rPr>
      </w:pPr>
    </w:p>
    <w:p w14:paraId="6158687D" w14:textId="77777777" w:rsidR="00D72E65" w:rsidRPr="006827B3" w:rsidRDefault="00D72E65" w:rsidP="00D72E65">
      <w:pPr>
        <w:rPr>
          <w:rFonts w:asciiTheme="minorHAnsi" w:hAnsiTheme="minorHAnsi" w:cstheme="minorHAnsi"/>
          <w:b/>
        </w:rPr>
      </w:pPr>
    </w:p>
    <w:p w14:paraId="17AD692B" w14:textId="77777777" w:rsidR="00D72E65" w:rsidRPr="006827B3" w:rsidRDefault="00D72E65" w:rsidP="00D72E65">
      <w:pPr>
        <w:rPr>
          <w:rFonts w:asciiTheme="minorHAnsi" w:hAnsiTheme="minorHAnsi" w:cstheme="minorHAnsi"/>
          <w:b/>
        </w:rPr>
      </w:pPr>
    </w:p>
    <w:p w14:paraId="72A8545C" w14:textId="77777777" w:rsidR="00D72E65" w:rsidRPr="006827B3" w:rsidRDefault="00D72E65" w:rsidP="00D72E65">
      <w:pPr>
        <w:rPr>
          <w:rFonts w:asciiTheme="minorHAnsi" w:hAnsiTheme="minorHAnsi" w:cstheme="minorHAnsi"/>
          <w:b/>
        </w:rPr>
      </w:pPr>
    </w:p>
    <w:p w14:paraId="3EB94109" w14:textId="77777777" w:rsidR="00D72E65" w:rsidRPr="006827B3" w:rsidRDefault="00D72E65" w:rsidP="00D72E65">
      <w:pPr>
        <w:rPr>
          <w:rFonts w:asciiTheme="minorHAnsi" w:hAnsiTheme="minorHAnsi" w:cstheme="minorHAnsi"/>
          <w:b/>
        </w:rPr>
      </w:pPr>
    </w:p>
    <w:p w14:paraId="6400DA99" w14:textId="77777777" w:rsidR="00D72E65" w:rsidRDefault="00D72E65" w:rsidP="00D72E65">
      <w:pPr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0FCF01BE" w14:textId="77777777" w:rsidR="00D72E65" w:rsidRPr="006827B3" w:rsidRDefault="00D72E65" w:rsidP="00D72E65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lastRenderedPageBreak/>
        <w:t>Terms and Conditions:</w:t>
      </w:r>
    </w:p>
    <w:p w14:paraId="1382878E" w14:textId="77777777" w:rsidR="00D72E65" w:rsidRDefault="00D72E65" w:rsidP="00D72E65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Quotation for purchase and issuance of air ticket for economy class is hereby invited for the following routes:</w:t>
      </w:r>
    </w:p>
    <w:p w14:paraId="1197088A" w14:textId="77777777" w:rsidR="00D72E65" w:rsidRPr="006827B3" w:rsidRDefault="00D72E65" w:rsidP="00D72E6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  <w:b/>
        </w:rPr>
        <w:t>Class</w:t>
      </w:r>
      <w:r w:rsidRPr="006827B3">
        <w:rPr>
          <w:rFonts w:asciiTheme="minorHAnsi" w:hAnsiTheme="minorHAnsi" w:cstheme="minorHAnsi"/>
        </w:rPr>
        <w:tab/>
      </w:r>
      <w:r w:rsidRPr="006827B3">
        <w:rPr>
          <w:rFonts w:asciiTheme="minorHAnsi" w:hAnsiTheme="minorHAnsi" w:cstheme="minorHAnsi"/>
        </w:rPr>
        <w:tab/>
      </w:r>
      <w:r w:rsidRPr="006827B3">
        <w:rPr>
          <w:rFonts w:asciiTheme="minorHAnsi" w:hAnsiTheme="minorHAnsi" w:cstheme="minorHAnsi"/>
        </w:rPr>
        <w:tab/>
        <w:t xml:space="preserve">: </w:t>
      </w:r>
      <w:r>
        <w:rPr>
          <w:rFonts w:asciiTheme="minorHAnsi" w:hAnsiTheme="minorHAnsi" w:cstheme="minorHAnsi"/>
        </w:rPr>
        <w:t>Business/</w:t>
      </w:r>
      <w:r w:rsidRPr="006827B3">
        <w:rPr>
          <w:rFonts w:asciiTheme="minorHAnsi" w:hAnsiTheme="minorHAnsi" w:cstheme="minorHAnsi"/>
        </w:rPr>
        <w:t>Economy</w:t>
      </w:r>
    </w:p>
    <w:p w14:paraId="6A2F4137" w14:textId="77777777" w:rsidR="00D72E65" w:rsidRPr="006827B3" w:rsidRDefault="00D72E65" w:rsidP="00D72E6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  <w:b/>
        </w:rPr>
        <w:t>Number of Pax</w:t>
      </w:r>
      <w:r w:rsidRPr="006827B3">
        <w:rPr>
          <w:rFonts w:asciiTheme="minorHAnsi" w:hAnsiTheme="minorHAnsi" w:cstheme="minorHAnsi"/>
        </w:rPr>
        <w:t xml:space="preserve">             </w:t>
      </w:r>
      <w:r w:rsidRPr="006827B3">
        <w:rPr>
          <w:rFonts w:asciiTheme="minorHAnsi" w:hAnsiTheme="minorHAnsi" w:cstheme="minorHAnsi"/>
        </w:rPr>
        <w:tab/>
        <w:t xml:space="preserve">: </w:t>
      </w:r>
      <w:r>
        <w:rPr>
          <w:rFonts w:asciiTheme="minorHAnsi" w:hAnsiTheme="minorHAnsi" w:cstheme="minorHAnsi"/>
        </w:rPr>
        <w:t>One/One</w:t>
      </w:r>
      <w:r w:rsidRPr="006827B3">
        <w:rPr>
          <w:rFonts w:asciiTheme="minorHAnsi" w:hAnsiTheme="minorHAnsi" w:cstheme="minorHAnsi"/>
        </w:rPr>
        <w:t xml:space="preserve"> </w:t>
      </w:r>
    </w:p>
    <w:p w14:paraId="31E5C5D4" w14:textId="77777777" w:rsidR="00D72E65" w:rsidRPr="006827B3" w:rsidRDefault="00D72E65" w:rsidP="00D72E65">
      <w:pPr>
        <w:spacing w:line="360" w:lineRule="auto"/>
        <w:jc w:val="both"/>
        <w:rPr>
          <w:rFonts w:asciiTheme="minorHAnsi" w:hAnsiTheme="minorHAnsi" w:cstheme="minorHAnsi"/>
        </w:rPr>
      </w:pPr>
    </w:p>
    <w:p w14:paraId="56E3309A" w14:textId="77777777" w:rsidR="00D72E65" w:rsidRPr="006827B3" w:rsidRDefault="00D72E65" w:rsidP="00D72E6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Sector</w:t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  <w:t xml:space="preserve"> </w:t>
      </w:r>
    </w:p>
    <w:p w14:paraId="64CC74EF" w14:textId="77777777" w:rsidR="00D72E65" w:rsidRPr="00A309B4" w:rsidRDefault="00D72E65" w:rsidP="00D72E6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A309B4">
        <w:rPr>
          <w:rFonts w:asciiTheme="minorHAnsi" w:hAnsiTheme="minorHAnsi" w:cstheme="minorHAnsi"/>
        </w:rPr>
        <w:t>Paro-Delhi-23 January 2019</w:t>
      </w:r>
      <w:r w:rsidRPr="00A309B4">
        <w:rPr>
          <w:rFonts w:asciiTheme="minorHAnsi" w:hAnsiTheme="minorHAnsi" w:cstheme="minorHAnsi"/>
        </w:rPr>
        <w:tab/>
      </w:r>
    </w:p>
    <w:p w14:paraId="12AEF1BC" w14:textId="77777777" w:rsidR="00D72E65" w:rsidRPr="00792709" w:rsidRDefault="00D72E65" w:rsidP="00D72E6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A309B4">
        <w:rPr>
          <w:rFonts w:asciiTheme="minorHAnsi" w:hAnsiTheme="minorHAnsi" w:cstheme="minorHAnsi"/>
        </w:rPr>
        <w:t>Delhi-Paro-</w:t>
      </w:r>
      <w:r>
        <w:rPr>
          <w:rFonts w:asciiTheme="minorHAnsi" w:hAnsiTheme="minorHAnsi" w:cstheme="minorHAnsi"/>
        </w:rPr>
        <w:t>26 January 2019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</w:p>
    <w:p w14:paraId="5C7C64E7" w14:textId="77777777" w:rsidR="00D72E65" w:rsidRDefault="00D72E65" w:rsidP="00D72E6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B37E72F" w14:textId="58AF7795" w:rsidR="00D72E65" w:rsidRPr="00792709" w:rsidRDefault="00D72E65" w:rsidP="00D72E65">
      <w:pPr>
        <w:spacing w:line="360" w:lineRule="auto"/>
        <w:jc w:val="both"/>
        <w:rPr>
          <w:rFonts w:asciiTheme="minorHAnsi" w:hAnsiTheme="minorHAnsi" w:cstheme="minorHAnsi"/>
        </w:rPr>
      </w:pPr>
      <w:r w:rsidRPr="00792709">
        <w:rPr>
          <w:rFonts w:asciiTheme="minorHAnsi" w:hAnsiTheme="minorHAnsi" w:cstheme="minorHAnsi"/>
          <w:b/>
        </w:rPr>
        <w:t>Type of Airline</w:t>
      </w:r>
      <w:r w:rsidRPr="00792709">
        <w:rPr>
          <w:rFonts w:asciiTheme="minorHAnsi" w:hAnsiTheme="minorHAnsi" w:cstheme="minorHAnsi"/>
        </w:rPr>
        <w:t xml:space="preserve">: </w:t>
      </w:r>
      <w:r w:rsidR="00E02F7F">
        <w:rPr>
          <w:rFonts w:asciiTheme="minorHAnsi" w:hAnsiTheme="minorHAnsi" w:cstheme="minorHAnsi"/>
        </w:rPr>
        <w:t xml:space="preserve">Preferably </w:t>
      </w:r>
      <w:proofErr w:type="spellStart"/>
      <w:r w:rsidRPr="00792709">
        <w:rPr>
          <w:rFonts w:asciiTheme="minorHAnsi" w:hAnsiTheme="minorHAnsi" w:cstheme="minorHAnsi"/>
        </w:rPr>
        <w:t>Druk</w:t>
      </w:r>
      <w:proofErr w:type="spellEnd"/>
      <w:r w:rsidRPr="00792709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792709">
        <w:rPr>
          <w:rFonts w:asciiTheme="minorHAnsi" w:hAnsiTheme="minorHAnsi" w:cstheme="minorHAnsi"/>
        </w:rPr>
        <w:t>Air. However, you may mention the name of Airline &amp; Airport and Itinerary clearly.</w:t>
      </w:r>
    </w:p>
    <w:p w14:paraId="1AACB3D1" w14:textId="77777777" w:rsidR="00D72E65" w:rsidRPr="006827B3" w:rsidRDefault="00D72E65" w:rsidP="00D72E65">
      <w:pPr>
        <w:pStyle w:val="ListParagraph"/>
        <w:spacing w:line="360" w:lineRule="auto"/>
        <w:jc w:val="both"/>
        <w:rPr>
          <w:rFonts w:asciiTheme="minorHAnsi" w:hAnsiTheme="minorHAnsi" w:cstheme="minorHAnsi"/>
        </w:rPr>
      </w:pPr>
    </w:p>
    <w:p w14:paraId="6E7B262D" w14:textId="77777777" w:rsidR="00D72E65" w:rsidRDefault="00D72E65" w:rsidP="00D72E6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Quotation will be rejected if the seat (s) is not confirmed during the submission of the tender. </w:t>
      </w:r>
    </w:p>
    <w:p w14:paraId="0574709B" w14:textId="77777777" w:rsidR="00D72E65" w:rsidRPr="006827B3" w:rsidRDefault="00D72E65" w:rsidP="00D72E6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The quotation should reach the administration and finance Division, Election Commission, Thimphu on </w:t>
      </w:r>
      <w:r>
        <w:rPr>
          <w:rFonts w:asciiTheme="minorHAnsi" w:hAnsiTheme="minorHAnsi" w:cstheme="minorHAnsi"/>
        </w:rPr>
        <w:t>10 January 2019</w:t>
      </w:r>
      <w:r w:rsidRPr="006827B3">
        <w:rPr>
          <w:rFonts w:asciiTheme="minorHAnsi" w:hAnsiTheme="minorHAnsi" w:cstheme="minorHAnsi"/>
        </w:rPr>
        <w:t xml:space="preserve"> before 10AM</w:t>
      </w:r>
      <w:r>
        <w:rPr>
          <w:rFonts w:asciiTheme="minorHAnsi" w:hAnsiTheme="minorHAnsi" w:cstheme="minorHAnsi"/>
        </w:rPr>
        <w:t xml:space="preserve"> (BST)</w:t>
      </w:r>
    </w:p>
    <w:p w14:paraId="5F109F48" w14:textId="77777777" w:rsidR="00D72E65" w:rsidRPr="006827B3" w:rsidRDefault="00D72E65" w:rsidP="00D72E6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Bidders are requested to mention the name of the airlines and submit confirmed itineraries.</w:t>
      </w:r>
    </w:p>
    <w:p w14:paraId="1BBB771B" w14:textId="77777777" w:rsidR="00D72E65" w:rsidRPr="006827B3" w:rsidRDefault="00D72E65" w:rsidP="00D72E6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availability of seats at the time of travel should be confirmed before submitting the quotation.</w:t>
      </w:r>
    </w:p>
    <w:p w14:paraId="01D51A82" w14:textId="77777777" w:rsidR="00D72E65" w:rsidRPr="006827B3" w:rsidRDefault="00D72E65" w:rsidP="00D72E6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validation of fares and availability of seats should be as per the details mentioned above.</w:t>
      </w:r>
    </w:p>
    <w:p w14:paraId="67669C94" w14:textId="77777777" w:rsidR="00D72E65" w:rsidRPr="006827B3" w:rsidRDefault="00D72E65" w:rsidP="00D72E6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bidders shall enclose copies of valid trade license, tax clearance certificate and power of attorney wherever applicable.</w:t>
      </w:r>
    </w:p>
    <w:p w14:paraId="6691D22D" w14:textId="77777777" w:rsidR="00D72E65" w:rsidRPr="006827B3" w:rsidRDefault="00D72E65" w:rsidP="00D72E6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No cancellation charges shall be applicable unless the tickets have been purchased by the client (ECB).</w:t>
      </w:r>
    </w:p>
    <w:p w14:paraId="0338F539" w14:textId="77777777" w:rsidR="00D72E65" w:rsidRPr="006827B3" w:rsidRDefault="00D72E65" w:rsidP="00D72E6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lastRenderedPageBreak/>
        <w:t xml:space="preserve">Any other conditions or policies as “non-refundable”, non-transferable” and “charges for date change, name” etc., with specific time line should be clearly mentioned. </w:t>
      </w:r>
    </w:p>
    <w:p w14:paraId="3B243C43" w14:textId="77777777" w:rsidR="00D72E65" w:rsidRPr="006827B3" w:rsidRDefault="00D72E65" w:rsidP="00D72E6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Lowest evaluated bidder who receives the award shall issue the tickets;</w:t>
      </w:r>
    </w:p>
    <w:p w14:paraId="7828A4CA" w14:textId="77777777" w:rsidR="00D72E65" w:rsidRPr="006827B3" w:rsidRDefault="00D72E65" w:rsidP="00D72E6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Payment shall be made only after the travel has been performed.</w:t>
      </w:r>
    </w:p>
    <w:p w14:paraId="4A46D10B" w14:textId="77777777" w:rsidR="00D72E65" w:rsidRPr="006827B3" w:rsidRDefault="00D72E65" w:rsidP="00D72E6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Ticketing agents may enclose separate itinerary indicating other details such as Airlines and flight number.</w:t>
      </w:r>
    </w:p>
    <w:p w14:paraId="19CE6FFC" w14:textId="77777777" w:rsidR="00D72E65" w:rsidRPr="006827B3" w:rsidRDefault="00D72E65" w:rsidP="00D72E6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Unconditional quotations like increase of fares or change of airlines at the time of travel are not accepted. </w:t>
      </w:r>
    </w:p>
    <w:p w14:paraId="1FAAD9FC" w14:textId="77777777" w:rsidR="00D72E65" w:rsidRPr="006827B3" w:rsidRDefault="00D72E65" w:rsidP="00D72E65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78795E4D" w14:textId="77777777" w:rsidR="00D72E65" w:rsidRDefault="00D72E65" w:rsidP="00D72E65">
      <w:pPr>
        <w:rPr>
          <w:rFonts w:asciiTheme="minorHAnsi" w:hAnsiTheme="minorHAnsi" w:cstheme="minorHAnsi"/>
          <w:b/>
          <w:u w:val="single"/>
        </w:rPr>
      </w:pPr>
    </w:p>
    <w:p w14:paraId="6323B44B" w14:textId="77777777" w:rsidR="00D72E65" w:rsidRPr="006827B3" w:rsidRDefault="00D72E65" w:rsidP="00D72E65">
      <w:pPr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t>Details of Passengers:</w:t>
      </w:r>
    </w:p>
    <w:p w14:paraId="6BC8990E" w14:textId="77777777" w:rsidR="00D72E65" w:rsidRPr="006827B3" w:rsidRDefault="00D72E65" w:rsidP="00D72E6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420"/>
        <w:gridCol w:w="2250"/>
        <w:gridCol w:w="1620"/>
        <w:gridCol w:w="2365"/>
      </w:tblGrid>
      <w:tr w:rsidR="00D72E65" w:rsidRPr="006827B3" w14:paraId="79A8C743" w14:textId="77777777" w:rsidTr="00DF7C84">
        <w:trPr>
          <w:trHeight w:val="530"/>
        </w:trPr>
        <w:tc>
          <w:tcPr>
            <w:tcW w:w="568" w:type="dxa"/>
            <w:shd w:val="clear" w:color="auto" w:fill="92D050"/>
          </w:tcPr>
          <w:p w14:paraId="09A498F0" w14:textId="77777777" w:rsidR="00D72E65" w:rsidRPr="006827B3" w:rsidRDefault="00D72E65" w:rsidP="00DF7C8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420" w:type="dxa"/>
            <w:shd w:val="clear" w:color="auto" w:fill="92D050"/>
          </w:tcPr>
          <w:p w14:paraId="0A8BE391" w14:textId="77777777" w:rsidR="00D72E65" w:rsidRPr="006827B3" w:rsidRDefault="00D72E65" w:rsidP="00DF7C8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50" w:type="dxa"/>
            <w:shd w:val="clear" w:color="auto" w:fill="92D050"/>
          </w:tcPr>
          <w:p w14:paraId="33A5E3E1" w14:textId="77777777" w:rsidR="00D72E65" w:rsidRPr="006827B3" w:rsidRDefault="00D72E65" w:rsidP="00DF7C8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620" w:type="dxa"/>
            <w:shd w:val="clear" w:color="auto" w:fill="92D050"/>
          </w:tcPr>
          <w:p w14:paraId="7E23FD09" w14:textId="77777777" w:rsidR="00D72E65" w:rsidRDefault="00D72E65" w:rsidP="00DF7C8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Passport/ </w:t>
            </w:r>
          </w:p>
          <w:p w14:paraId="45AF3B5B" w14:textId="77777777" w:rsidR="00D72E65" w:rsidRPr="006827B3" w:rsidRDefault="00D72E65" w:rsidP="00DF7C8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CID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2365" w:type="dxa"/>
            <w:shd w:val="clear" w:color="auto" w:fill="92D050"/>
          </w:tcPr>
          <w:p w14:paraId="6E84D9EA" w14:textId="77777777" w:rsidR="00D72E65" w:rsidRPr="006827B3" w:rsidRDefault="00D72E65" w:rsidP="00DF7C8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Organization</w:t>
            </w:r>
          </w:p>
        </w:tc>
      </w:tr>
      <w:tr w:rsidR="00D72E65" w:rsidRPr="006827B3" w14:paraId="4DEE7490" w14:textId="77777777" w:rsidTr="00DF7C84">
        <w:trPr>
          <w:trHeight w:val="422"/>
        </w:trPr>
        <w:tc>
          <w:tcPr>
            <w:tcW w:w="568" w:type="dxa"/>
          </w:tcPr>
          <w:p w14:paraId="5AF14CD9" w14:textId="77777777" w:rsidR="00D72E65" w:rsidRPr="006827B3" w:rsidRDefault="00D72E65" w:rsidP="00DF7C8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14:paraId="761E163E" w14:textId="77777777" w:rsidR="00D72E65" w:rsidRPr="006827B3" w:rsidRDefault="00D72E65" w:rsidP="00DF7C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Deki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Pema</w:t>
            </w:r>
          </w:p>
        </w:tc>
        <w:tc>
          <w:tcPr>
            <w:tcW w:w="2250" w:type="dxa"/>
          </w:tcPr>
          <w:p w14:paraId="7B483A90" w14:textId="77777777" w:rsidR="00D72E65" w:rsidRPr="006827B3" w:rsidRDefault="00D72E65" w:rsidP="00DF7C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Election Commissioner</w:t>
            </w:r>
          </w:p>
        </w:tc>
        <w:tc>
          <w:tcPr>
            <w:tcW w:w="1620" w:type="dxa"/>
          </w:tcPr>
          <w:p w14:paraId="1CFB91D6" w14:textId="77777777" w:rsidR="00D72E65" w:rsidRPr="006827B3" w:rsidRDefault="00D72E65" w:rsidP="00DF7C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K001219</w:t>
            </w:r>
          </w:p>
        </w:tc>
        <w:tc>
          <w:tcPr>
            <w:tcW w:w="2365" w:type="dxa"/>
          </w:tcPr>
          <w:p w14:paraId="7A168B64" w14:textId="77777777" w:rsidR="00D72E65" w:rsidRPr="006827B3" w:rsidRDefault="00D72E65" w:rsidP="00DF7C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Election Commission of Bhutan</w:t>
            </w:r>
          </w:p>
        </w:tc>
      </w:tr>
      <w:tr w:rsidR="00D72E65" w:rsidRPr="006827B3" w14:paraId="74664FF9" w14:textId="77777777" w:rsidTr="00DF7C84">
        <w:trPr>
          <w:trHeight w:val="422"/>
        </w:trPr>
        <w:tc>
          <w:tcPr>
            <w:tcW w:w="568" w:type="dxa"/>
          </w:tcPr>
          <w:p w14:paraId="4FFA8E41" w14:textId="77777777" w:rsidR="00D72E65" w:rsidRPr="00A309B4" w:rsidRDefault="00D72E65" w:rsidP="00DF7C8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09B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14:paraId="5A303A90" w14:textId="77777777" w:rsidR="00D72E65" w:rsidRPr="00A309B4" w:rsidRDefault="00D72E65" w:rsidP="00DF7C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309B4">
              <w:rPr>
                <w:rFonts w:asciiTheme="minorHAnsi" w:hAnsiTheme="minorHAnsi" w:cstheme="minorHAnsi"/>
                <w:sz w:val="24"/>
                <w:szCs w:val="24"/>
              </w:rPr>
              <w:t>Sonnamm</w:t>
            </w:r>
            <w:proofErr w:type="spellEnd"/>
            <w:r w:rsidRPr="00A309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309B4">
              <w:rPr>
                <w:rFonts w:asciiTheme="minorHAnsi" w:hAnsiTheme="minorHAnsi" w:cstheme="minorHAnsi"/>
                <w:sz w:val="24"/>
                <w:szCs w:val="24"/>
              </w:rPr>
              <w:t>Dorjee</w:t>
            </w:r>
            <w:proofErr w:type="spellEnd"/>
          </w:p>
        </w:tc>
        <w:tc>
          <w:tcPr>
            <w:tcW w:w="2250" w:type="dxa"/>
          </w:tcPr>
          <w:p w14:paraId="0743962F" w14:textId="77777777" w:rsidR="00D72E65" w:rsidRPr="00A309B4" w:rsidRDefault="00D72E65" w:rsidP="00DF7C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09B4">
              <w:rPr>
                <w:rFonts w:asciiTheme="minorHAnsi" w:hAnsiTheme="minorHAnsi" w:cstheme="minorHAnsi"/>
                <w:sz w:val="24"/>
                <w:szCs w:val="24"/>
              </w:rPr>
              <w:t>Legal Officer</w:t>
            </w:r>
          </w:p>
        </w:tc>
        <w:tc>
          <w:tcPr>
            <w:tcW w:w="1620" w:type="dxa"/>
          </w:tcPr>
          <w:p w14:paraId="46E543D1" w14:textId="77777777" w:rsidR="00D72E65" w:rsidRPr="00A309B4" w:rsidRDefault="00D72E65" w:rsidP="00DF7C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09B4">
              <w:rPr>
                <w:rFonts w:asciiTheme="minorHAnsi" w:hAnsiTheme="minorHAnsi" w:cstheme="minorHAnsi"/>
                <w:sz w:val="24"/>
                <w:szCs w:val="24"/>
              </w:rPr>
              <w:t>Z013920</w:t>
            </w:r>
          </w:p>
        </w:tc>
        <w:tc>
          <w:tcPr>
            <w:tcW w:w="2365" w:type="dxa"/>
          </w:tcPr>
          <w:p w14:paraId="64679259" w14:textId="77777777" w:rsidR="00D72E65" w:rsidRPr="00A309B4" w:rsidRDefault="00D72E65" w:rsidP="00DF7C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09B4">
              <w:rPr>
                <w:rFonts w:asciiTheme="minorHAnsi" w:hAnsiTheme="minorHAnsi" w:cstheme="minorHAnsi"/>
                <w:sz w:val="24"/>
                <w:szCs w:val="24"/>
              </w:rPr>
              <w:t>Election Commission of Bhutan</w:t>
            </w:r>
          </w:p>
        </w:tc>
      </w:tr>
    </w:tbl>
    <w:p w14:paraId="0F7F9B77" w14:textId="3BA4C956" w:rsidR="007F2CAF" w:rsidRPr="00D72E65" w:rsidRDefault="007F2CAF" w:rsidP="00D72E65">
      <w:pPr>
        <w:spacing w:line="276" w:lineRule="auto"/>
        <w:rPr>
          <w:rFonts w:asciiTheme="minorHAnsi" w:hAnsiTheme="minorHAnsi" w:cstheme="minorHAnsi"/>
          <w:b/>
        </w:rPr>
      </w:pPr>
    </w:p>
    <w:sectPr w:rsidR="007F2CAF" w:rsidRPr="00D72E65" w:rsidSect="00740573">
      <w:headerReference w:type="default" r:id="rId8"/>
      <w:footerReference w:type="default" r:id="rId9"/>
      <w:pgSz w:w="11907" w:h="16839" w:code="9"/>
      <w:pgMar w:top="2700" w:right="1440" w:bottom="1170" w:left="1440" w:header="720" w:footer="2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58A52" w14:textId="77777777" w:rsidR="008056E3" w:rsidRDefault="008056E3" w:rsidP="00740573">
      <w:r>
        <w:separator/>
      </w:r>
    </w:p>
  </w:endnote>
  <w:endnote w:type="continuationSeparator" w:id="0">
    <w:p w14:paraId="70970863" w14:textId="77777777" w:rsidR="008056E3" w:rsidRDefault="008056E3" w:rsidP="0074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suig_04">
    <w:altName w:val="Microsoft Himalaya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60F3" w14:textId="77777777" w:rsidR="00740573" w:rsidRPr="005C16E9" w:rsidRDefault="008056E3" w:rsidP="00740573">
    <w:pPr>
      <w:jc w:val="center"/>
      <w:rPr>
        <w:rFonts w:eastAsia="Arial Unicode MS"/>
        <w:b/>
        <w:sz w:val="22"/>
        <w:szCs w:val="22"/>
      </w:rPr>
    </w:pPr>
    <w:r>
      <w:rPr>
        <w:rFonts w:eastAsia="Arial Unicode MS"/>
        <w:b/>
        <w:noProof/>
        <w:sz w:val="22"/>
        <w:szCs w:val="22"/>
      </w:rPr>
      <w:pict w14:anchorId="51FC9C86">
        <v:line id="Line 9" o:spid="_x0000_s2049" style="position:absolute;left:0;text-align:left;z-index:251660288;visibility:visible;mso-wrap-distance-top:-3e-5mm;mso-wrap-distance-bottom:-3e-5mm;mso-position-horizontal:center" from="0,-1.75pt" to="497.5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" strokeweight="2pt">
          <v:stroke linestyle="thickThin"/>
        </v:line>
      </w:pict>
    </w:r>
    <w:r w:rsidR="00740573" w:rsidRPr="005C16E9">
      <w:rPr>
        <w:rFonts w:eastAsia="Arial Unicode MS"/>
        <w:b/>
        <w:sz w:val="22"/>
        <w:szCs w:val="22"/>
      </w:rPr>
      <w:t xml:space="preserve">Post Box No.: </w:t>
    </w:r>
    <w:r w:rsidR="00740573" w:rsidRPr="000675D1">
      <w:rPr>
        <w:rFonts w:eastAsia="Arial Unicode MS"/>
        <w:b/>
        <w:sz w:val="22"/>
        <w:szCs w:val="22"/>
        <w:lang w:val="en-GB"/>
      </w:rPr>
      <w:t>2008</w:t>
    </w:r>
    <w:r w:rsidR="00740573" w:rsidRPr="005C16E9">
      <w:rPr>
        <w:rFonts w:eastAsia="Arial Unicode MS"/>
        <w:b/>
        <w:sz w:val="22"/>
        <w:szCs w:val="22"/>
      </w:rPr>
      <w:t>,</w:t>
    </w:r>
    <w:r w:rsidR="00740573">
      <w:rPr>
        <w:rFonts w:eastAsia="Arial Unicode MS"/>
        <w:b/>
        <w:sz w:val="22"/>
        <w:szCs w:val="22"/>
      </w:rPr>
      <w:t xml:space="preserve"> </w:t>
    </w:r>
    <w:proofErr w:type="spellStart"/>
    <w:r w:rsidR="00740573">
      <w:rPr>
        <w:rFonts w:eastAsia="Arial Unicode MS"/>
        <w:b/>
        <w:sz w:val="22"/>
        <w:szCs w:val="22"/>
      </w:rPr>
      <w:t>Olakha</w:t>
    </w:r>
    <w:proofErr w:type="spellEnd"/>
    <w:r w:rsidR="00740573" w:rsidRPr="005C16E9">
      <w:rPr>
        <w:rFonts w:eastAsia="Arial Unicode MS"/>
        <w:b/>
        <w:sz w:val="22"/>
        <w:szCs w:val="22"/>
      </w:rPr>
      <w:t>, Thimphu: Bhutan</w:t>
    </w:r>
  </w:p>
  <w:p w14:paraId="2D28FDD5" w14:textId="77777777" w:rsidR="00740573" w:rsidRDefault="00740573" w:rsidP="00740573">
    <w:pPr>
      <w:jc w:val="center"/>
      <w:rPr>
        <w:rFonts w:eastAsia="Arial Unicode MS"/>
        <w:sz w:val="22"/>
        <w:szCs w:val="22"/>
      </w:rPr>
    </w:pPr>
    <w:r>
      <w:rPr>
        <w:rFonts w:eastAsia="Arial Unicode MS"/>
        <w:sz w:val="22"/>
        <w:szCs w:val="22"/>
      </w:rPr>
      <w:t xml:space="preserve"> 334851, 334852 (PABX),334762 (EA to CEC</w:t>
    </w:r>
    <w:r w:rsidRPr="00CE15CE">
      <w:rPr>
        <w:rFonts w:eastAsia="Arial Unicode MS"/>
        <w:sz w:val="22"/>
        <w:szCs w:val="22"/>
      </w:rPr>
      <w:t>)</w:t>
    </w:r>
    <w:r>
      <w:rPr>
        <w:rFonts w:eastAsia="Arial Unicode MS"/>
        <w:sz w:val="22"/>
        <w:szCs w:val="22"/>
      </w:rPr>
      <w:t xml:space="preserve">, </w:t>
    </w:r>
    <w:r w:rsidRPr="00CE15CE">
      <w:rPr>
        <w:rFonts w:eastAsia="Arial Unicode MS"/>
        <w:sz w:val="22"/>
        <w:szCs w:val="22"/>
      </w:rPr>
      <w:t>Fax: 334763</w:t>
    </w:r>
  </w:p>
  <w:p w14:paraId="189E9DA9" w14:textId="77777777" w:rsidR="00740573" w:rsidRPr="000F0A57" w:rsidRDefault="00740573" w:rsidP="00740573">
    <w:pPr>
      <w:jc w:val="center"/>
      <w:rPr>
        <w:rFonts w:eastAsia="Arial Unicode MS"/>
        <w:sz w:val="22"/>
        <w:szCs w:val="22"/>
      </w:rPr>
    </w:pPr>
    <w:r w:rsidRPr="00CE15CE">
      <w:rPr>
        <w:rFonts w:eastAsia="Arial Unicode MS"/>
        <w:sz w:val="22"/>
        <w:szCs w:val="22"/>
      </w:rPr>
      <w:t xml:space="preserve">Website:  </w:t>
    </w:r>
    <w:r w:rsidRPr="00143423">
      <w:rPr>
        <w:rFonts w:eastAsia="Arial Unicode MS"/>
        <w:sz w:val="22"/>
        <w:szCs w:val="22"/>
      </w:rPr>
      <w:t>www.election-bhutan.org.bt</w:t>
    </w:r>
    <w:r>
      <w:rPr>
        <w:rFonts w:eastAsia="Arial Unicode MS"/>
        <w:sz w:val="22"/>
        <w:szCs w:val="22"/>
      </w:rPr>
      <w:t xml:space="preserve">   E-mail: cec@election-bhutan.org.bt, kwangdi@druknet.bt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D4299" w14:textId="77777777" w:rsidR="008056E3" w:rsidRDefault="008056E3" w:rsidP="00740573">
      <w:r>
        <w:separator/>
      </w:r>
    </w:p>
  </w:footnote>
  <w:footnote w:type="continuationSeparator" w:id="0">
    <w:p w14:paraId="6CB6EC13" w14:textId="77777777" w:rsidR="008056E3" w:rsidRDefault="008056E3" w:rsidP="0074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088F" w14:textId="77777777" w:rsidR="00740573" w:rsidRDefault="008056E3">
    <w:pPr>
      <w:pStyle w:val="Header"/>
    </w:pPr>
    <w:r>
      <w:rPr>
        <w:noProof/>
      </w:rPr>
      <w:pict w14:anchorId="28A925E2">
        <v:group id="Group 8" o:spid="_x0000_s2051" style="position:absolute;margin-left:-45.9pt;margin-top:-26.5pt;width:542.75pt;height:115.5pt;z-index:251704320" coordsize="68931,14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e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6" type="#_x0000_t202" style="position:absolute;left:10349;top:10852;width:44006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4/MYA&#10;AADaAAAADwAAAGRycy9kb3ducmV2LnhtbESPQWvCQBSE7wX/w/IKvYhubEv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j4/M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630DA9A7" w14:textId="77777777" w:rsidR="00740573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</w:pPr>
                  <w:r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  <w:t>(Ensuring Free, Fair &amp; Democratic Elections &amp; Referendums)</w:t>
                  </w:r>
                </w:p>
              </w:txbxContent>
            </v:textbox>
          </v:shape>
          <v:shape id="Text Box 4" o:spid="_x0000_s2055" type="#_x0000_t202" style="position:absolute;left:10952;top:602;width:43434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dZ8YA&#10;AADaAAAADwAAAGRycy9kb3ducmV2LnhtbESPQWvCQBSE7wX/w/IKvYhubGn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RdZ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0C619E38" w14:textId="77777777" w:rsidR="00740573" w:rsidRPr="000F0A57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Tsuig_04" w:hAnsi="Tsuig_04" w:cs="Tsuig_04"/>
                      <w:sz w:val="70"/>
                      <w:szCs w:val="70"/>
                    </w:rPr>
                  </w:pPr>
                  <w:r w:rsidRPr="000F0A57">
                    <w:rPr>
                      <w:rFonts w:ascii="Tsuig_04" w:hAnsi="Tsuig_04" w:cs="Tsuig_04"/>
                      <w:spacing w:val="40"/>
                      <w:sz w:val="70"/>
                      <w:szCs w:val="70"/>
                      <w:cs/>
                      <w:lang w:val="is-IS" w:bidi="bo-CN"/>
                    </w:rPr>
                    <w:t>འབྲུག་གི་བཙག་འཐུ་ལྷན་ཚོགས།</w:t>
                  </w:r>
                </w:p>
              </w:txbxContent>
            </v:textbox>
          </v:shape>
          <v:shape id="Text Box 5" o:spid="_x0000_s2054" type="#_x0000_t202" style="position:absolute;left:11053;top:6129;width:44005;height:3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mi8YA&#10;AADaAAAADwAAAGRycy9kb3ducmV2LnhtbESPQWvCQBSE7wX/w/IKvYhubKHV1FXCYqEgFUz14O01&#10;+5oEs29Ddo3pv3cLhR6HmfmGWa4H24ieOl87VjCbJiCIC2dqLhUcPt8mcxA+IBtsHJOCH/KwXo3u&#10;lpgad+U99XkoRYSwT1FBFUKbSumLiiz6qWuJo/ftOoshyq6UpsNrhNtGPibJs7RYc1yosCVdUXHO&#10;L1bBqbnsMv111Nsnrft8vFkk4+xDqYf7IXsFEWgI/+G/9rtR8AK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pmi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3DA4E8D1" w14:textId="77777777" w:rsidR="00740573" w:rsidRDefault="00740573" w:rsidP="00740573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30"/>
                      <w:sz w:val="30"/>
                      <w:szCs w:val="30"/>
                    </w:rPr>
                    <w:t xml:space="preserve">ELECTION COMMISSION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Times New Roman" w:hAnsi="Times New Roman"/>
                          <w:b/>
                          <w:bCs/>
                          <w:spacing w:val="30"/>
                          <w:sz w:val="30"/>
                          <w:szCs w:val="30"/>
                        </w:rPr>
                        <w:t>BHUTAN</w:t>
                      </w:r>
                    </w:smartTag>
                  </w:smartTag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3" type="#_x0000_t75" alt="Logo ECB" style="position:absolute;left:54261;width:14670;height:14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yzQbCAAAA2gAAAA8AAABkcnMvZG93bnJldi54bWxEj0FrwkAUhO8F/8PyhF6K2RiKSnQVkZbq&#10;sUYkx0f2mQSzb0N2G1N/fVcoeBxm5htmtRlMI3rqXG1ZwTSKQRAXVtdcKjhln5MFCOeRNTaWScEv&#10;OdisRy8rTLW98Tf1R1+KAGGXooLK+zaV0hUVGXSRbYmDd7GdQR9kV0rd4S3ATSOTOJ5JgzWHhQpb&#10;2lVUXI8/RoEs2jx7T/B8uGvM3vI5fXxNSanX8bBdgvA0+Gf4v73XCmbwuBJu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s0GwgAAANoAAAAPAAAAAAAAAAAAAAAAAJ8C&#10;AABkcnMvZG93bnJldi54bWxQSwUGAAAAAAQABAD3AAAAjgMAAAAA&#10;">
            <v:imagedata r:id="rId1" o:title="Logo ECB"/>
            <v:path arrowok="t"/>
          </v:shape>
          <v:shape id="Picture 1" o:spid="_x0000_s2052" type="#_x0000_t75" style="position:absolute;top:100;width:11455;height:142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eKATBAAAA2gAAAA8AAABkcnMvZG93bnJldi54bWxET01rAjEQvRf8D2EEbzXbHqxsjYtVFjxI&#10;oVZavA2bcbO4mSybdE376xtB8DQ83ucsimhbMVDvG8cKnqYZCOLK6YZrBYfP8nEOwgdkja1jUvBL&#10;Horl6GGBuXYX/qBhH2qRQtjnqMCE0OVS+sqQRT91HXHiTq63GBLsa6l7vKRw28rnLJtJiw2nBoMd&#10;rQ1V5/2PVfAy273bzfF7+HLbt78STawOMSo1GcfVK4hAMdzFN/dWp/lwfeV65f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eKATBAAAA2gAAAA8AAAAAAAAAAAAAAAAAnwIA&#10;AGRycy9kb3ducmV2LnhtbFBLBQYAAAAABAAEAPcAAACNAwAAAAA=&#10;">
            <v:imagedata r:id="rId2" o:title="Symbol-of-Royal-wedding-in-Bhutan"/>
            <v:path arrowok="t"/>
          </v:shape>
        </v:group>
      </w:pict>
    </w:r>
    <w:r>
      <w:rPr>
        <w:noProof/>
      </w:rPr>
      <w:pict w14:anchorId="7C1F25DD">
        <v:line id="Line 8" o:spid="_x0000_s2050" style="position:absolute;z-index:251698176;visibility:visible" from="-24.55pt,93.9pt" to="475.7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" strokeweight="2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95D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12E3"/>
    <w:multiLevelType w:val="hybridMultilevel"/>
    <w:tmpl w:val="5F384C9A"/>
    <w:lvl w:ilvl="0" w:tplc="B100BE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6C32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17EB"/>
    <w:multiLevelType w:val="hybridMultilevel"/>
    <w:tmpl w:val="AC00F372"/>
    <w:lvl w:ilvl="0" w:tplc="F8C2DA66">
      <w:start w:val="1"/>
      <w:numFmt w:val="decimal"/>
      <w:lvlText w:val="%1)"/>
      <w:lvlJc w:val="left"/>
      <w:pPr>
        <w:ind w:left="39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 w15:restartNumberingAfterBreak="0">
    <w:nsid w:val="214A4F39"/>
    <w:multiLevelType w:val="hybridMultilevel"/>
    <w:tmpl w:val="146A9AC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22BA78E6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54B49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74441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C1383"/>
    <w:multiLevelType w:val="hybridMultilevel"/>
    <w:tmpl w:val="BAF4A20A"/>
    <w:lvl w:ilvl="0" w:tplc="B100BE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50149"/>
    <w:multiLevelType w:val="hybridMultilevel"/>
    <w:tmpl w:val="185E1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265B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35373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80B4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F4D30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D7CCF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2A3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51A26"/>
    <w:multiLevelType w:val="hybridMultilevel"/>
    <w:tmpl w:val="20B413A2"/>
    <w:lvl w:ilvl="0" w:tplc="A4E6A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F1625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5101B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B3ECA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12669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13"/>
  </w:num>
  <w:num w:numId="7">
    <w:abstractNumId w:val="20"/>
  </w:num>
  <w:num w:numId="8">
    <w:abstractNumId w:val="12"/>
  </w:num>
  <w:num w:numId="9">
    <w:abstractNumId w:val="18"/>
  </w:num>
  <w:num w:numId="10">
    <w:abstractNumId w:val="2"/>
  </w:num>
  <w:num w:numId="11">
    <w:abstractNumId w:val="9"/>
  </w:num>
  <w:num w:numId="12">
    <w:abstractNumId w:val="16"/>
  </w:num>
  <w:num w:numId="13">
    <w:abstractNumId w:val="19"/>
  </w:num>
  <w:num w:numId="14">
    <w:abstractNumId w:val="7"/>
  </w:num>
  <w:num w:numId="15">
    <w:abstractNumId w:val="4"/>
  </w:num>
  <w:num w:numId="16">
    <w:abstractNumId w:val="0"/>
  </w:num>
  <w:num w:numId="17">
    <w:abstractNumId w:val="11"/>
  </w:num>
  <w:num w:numId="18">
    <w:abstractNumId w:val="14"/>
  </w:num>
  <w:num w:numId="19">
    <w:abstractNumId w:val="1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20A"/>
    <w:rsid w:val="00006F90"/>
    <w:rsid w:val="000203E0"/>
    <w:rsid w:val="00036A7F"/>
    <w:rsid w:val="00057C31"/>
    <w:rsid w:val="00065897"/>
    <w:rsid w:val="000675C5"/>
    <w:rsid w:val="00080AE4"/>
    <w:rsid w:val="00091303"/>
    <w:rsid w:val="000E1620"/>
    <w:rsid w:val="000E525E"/>
    <w:rsid w:val="000F72C8"/>
    <w:rsid w:val="0010341D"/>
    <w:rsid w:val="00112F60"/>
    <w:rsid w:val="00115298"/>
    <w:rsid w:val="00133BE4"/>
    <w:rsid w:val="0015025A"/>
    <w:rsid w:val="00155DDA"/>
    <w:rsid w:val="0017141A"/>
    <w:rsid w:val="0017694C"/>
    <w:rsid w:val="00180761"/>
    <w:rsid w:val="00194A8E"/>
    <w:rsid w:val="0019603C"/>
    <w:rsid w:val="001A1FC2"/>
    <w:rsid w:val="001A3066"/>
    <w:rsid w:val="001B11A9"/>
    <w:rsid w:val="001B27E1"/>
    <w:rsid w:val="001F1AEC"/>
    <w:rsid w:val="00213EE3"/>
    <w:rsid w:val="00214503"/>
    <w:rsid w:val="00243B1C"/>
    <w:rsid w:val="00256CB4"/>
    <w:rsid w:val="00265479"/>
    <w:rsid w:val="002658EC"/>
    <w:rsid w:val="00270617"/>
    <w:rsid w:val="002708D6"/>
    <w:rsid w:val="0027408E"/>
    <w:rsid w:val="00277719"/>
    <w:rsid w:val="0028622F"/>
    <w:rsid w:val="002916A8"/>
    <w:rsid w:val="002A2CFB"/>
    <w:rsid w:val="002B2675"/>
    <w:rsid w:val="002B3885"/>
    <w:rsid w:val="002B3A7E"/>
    <w:rsid w:val="002F620A"/>
    <w:rsid w:val="00301249"/>
    <w:rsid w:val="00342555"/>
    <w:rsid w:val="0035783E"/>
    <w:rsid w:val="0036211A"/>
    <w:rsid w:val="003A06E4"/>
    <w:rsid w:val="003A2FD4"/>
    <w:rsid w:val="003B08A6"/>
    <w:rsid w:val="003B4DE4"/>
    <w:rsid w:val="003B53AF"/>
    <w:rsid w:val="003C47C1"/>
    <w:rsid w:val="003D2E4E"/>
    <w:rsid w:val="003D766A"/>
    <w:rsid w:val="003E2CE0"/>
    <w:rsid w:val="003E7801"/>
    <w:rsid w:val="00400B73"/>
    <w:rsid w:val="004011B4"/>
    <w:rsid w:val="0040299E"/>
    <w:rsid w:val="0040522C"/>
    <w:rsid w:val="00426E62"/>
    <w:rsid w:val="004314BD"/>
    <w:rsid w:val="004346E2"/>
    <w:rsid w:val="00434B91"/>
    <w:rsid w:val="00445727"/>
    <w:rsid w:val="00447135"/>
    <w:rsid w:val="00451C5C"/>
    <w:rsid w:val="00453299"/>
    <w:rsid w:val="00474BF1"/>
    <w:rsid w:val="0048381D"/>
    <w:rsid w:val="00495125"/>
    <w:rsid w:val="00497544"/>
    <w:rsid w:val="004A20EC"/>
    <w:rsid w:val="004A3DC0"/>
    <w:rsid w:val="004C6485"/>
    <w:rsid w:val="004D58B0"/>
    <w:rsid w:val="004E14E9"/>
    <w:rsid w:val="005462FB"/>
    <w:rsid w:val="00556669"/>
    <w:rsid w:val="00557B97"/>
    <w:rsid w:val="005B2E6D"/>
    <w:rsid w:val="005E0F59"/>
    <w:rsid w:val="00605FD0"/>
    <w:rsid w:val="00623ACD"/>
    <w:rsid w:val="0066417D"/>
    <w:rsid w:val="00667386"/>
    <w:rsid w:val="006777E8"/>
    <w:rsid w:val="006827B3"/>
    <w:rsid w:val="006D3E24"/>
    <w:rsid w:val="006D47B4"/>
    <w:rsid w:val="006E30C9"/>
    <w:rsid w:val="006E72D6"/>
    <w:rsid w:val="007206A8"/>
    <w:rsid w:val="00724F9E"/>
    <w:rsid w:val="00740573"/>
    <w:rsid w:val="0076611F"/>
    <w:rsid w:val="0077004C"/>
    <w:rsid w:val="00784580"/>
    <w:rsid w:val="00792709"/>
    <w:rsid w:val="007C48A3"/>
    <w:rsid w:val="007C4B54"/>
    <w:rsid w:val="007D110B"/>
    <w:rsid w:val="007D49D0"/>
    <w:rsid w:val="007E6F8C"/>
    <w:rsid w:val="007F0869"/>
    <w:rsid w:val="007F1EBB"/>
    <w:rsid w:val="007F2CAF"/>
    <w:rsid w:val="00802B48"/>
    <w:rsid w:val="008056E3"/>
    <w:rsid w:val="00857BC1"/>
    <w:rsid w:val="008E5249"/>
    <w:rsid w:val="008F25C6"/>
    <w:rsid w:val="00905C87"/>
    <w:rsid w:val="00912D0F"/>
    <w:rsid w:val="0095622D"/>
    <w:rsid w:val="0097302E"/>
    <w:rsid w:val="00986B7C"/>
    <w:rsid w:val="009B7D66"/>
    <w:rsid w:val="009D3D4C"/>
    <w:rsid w:val="009E09A6"/>
    <w:rsid w:val="009E4AA7"/>
    <w:rsid w:val="009E5CA9"/>
    <w:rsid w:val="009F3746"/>
    <w:rsid w:val="00A309B4"/>
    <w:rsid w:val="00A33824"/>
    <w:rsid w:val="00A65CFA"/>
    <w:rsid w:val="00A758DF"/>
    <w:rsid w:val="00A76F7F"/>
    <w:rsid w:val="00A94235"/>
    <w:rsid w:val="00AF09A8"/>
    <w:rsid w:val="00B37637"/>
    <w:rsid w:val="00B63818"/>
    <w:rsid w:val="00B96739"/>
    <w:rsid w:val="00BA1CCF"/>
    <w:rsid w:val="00BA7940"/>
    <w:rsid w:val="00BC6C7C"/>
    <w:rsid w:val="00BD7619"/>
    <w:rsid w:val="00C01A5E"/>
    <w:rsid w:val="00C14C84"/>
    <w:rsid w:val="00C22931"/>
    <w:rsid w:val="00C377EF"/>
    <w:rsid w:val="00C62F4C"/>
    <w:rsid w:val="00C77820"/>
    <w:rsid w:val="00C91E01"/>
    <w:rsid w:val="00CC26F7"/>
    <w:rsid w:val="00CC3086"/>
    <w:rsid w:val="00CD28FB"/>
    <w:rsid w:val="00CF2AC0"/>
    <w:rsid w:val="00D01EE9"/>
    <w:rsid w:val="00D0520B"/>
    <w:rsid w:val="00D2680E"/>
    <w:rsid w:val="00D35A85"/>
    <w:rsid w:val="00D67062"/>
    <w:rsid w:val="00D72E65"/>
    <w:rsid w:val="00D801D4"/>
    <w:rsid w:val="00D9404E"/>
    <w:rsid w:val="00D959CA"/>
    <w:rsid w:val="00DB44C5"/>
    <w:rsid w:val="00DC7144"/>
    <w:rsid w:val="00DC78FA"/>
    <w:rsid w:val="00DF38C3"/>
    <w:rsid w:val="00E01CAB"/>
    <w:rsid w:val="00E02F7F"/>
    <w:rsid w:val="00E26C45"/>
    <w:rsid w:val="00E323E3"/>
    <w:rsid w:val="00E63582"/>
    <w:rsid w:val="00E82269"/>
    <w:rsid w:val="00EA0F24"/>
    <w:rsid w:val="00EB083D"/>
    <w:rsid w:val="00EC71DD"/>
    <w:rsid w:val="00ED309E"/>
    <w:rsid w:val="00ED4E11"/>
    <w:rsid w:val="00EF11AF"/>
    <w:rsid w:val="00F10CFE"/>
    <w:rsid w:val="00F46F03"/>
    <w:rsid w:val="00F956B4"/>
    <w:rsid w:val="00FC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7"/>
    <o:shapelayout v:ext="edit">
      <o:idmap v:ext="edit" data="1"/>
    </o:shapelayout>
  </w:shapeDefaults>
  <w:decimalSymbol w:val="."/>
  <w:listSeparator w:val=","/>
  <w14:docId w14:val="40865D1A"/>
  <w15:docId w15:val="{FAC9875F-6C65-4CA0-B734-0FB35760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20A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73"/>
  </w:style>
  <w:style w:type="paragraph" w:styleId="Footer">
    <w:name w:val="footer"/>
    <w:basedOn w:val="Normal"/>
    <w:link w:val="Foot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73"/>
  </w:style>
  <w:style w:type="paragraph" w:customStyle="1" w:styleId="msoaddress">
    <w:name w:val="msoaddress"/>
    <w:rsid w:val="00740573"/>
    <w:pPr>
      <w:spacing w:line="264" w:lineRule="auto"/>
    </w:pPr>
    <w:rPr>
      <w:rFonts w:ascii="Garamond" w:eastAsia="Times New Roman" w:hAnsi="Garamond" w:cs="Times New Roman"/>
      <w:color w:val="000000"/>
      <w:kern w:val="28"/>
      <w:sz w:val="16"/>
      <w:szCs w:val="16"/>
    </w:rPr>
  </w:style>
  <w:style w:type="paragraph" w:customStyle="1" w:styleId="msoorganizationname2">
    <w:name w:val="msoorganizationname2"/>
    <w:rsid w:val="00740573"/>
    <w:pPr>
      <w:spacing w:line="285" w:lineRule="auto"/>
    </w:pPr>
    <w:rPr>
      <w:rFonts w:ascii="Copperplate Gothic Bold" w:eastAsia="Times New Roman" w:hAnsi="Copperplate Gothic Bold" w:cs="Times New Roman"/>
      <w:color w:val="000000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1D4"/>
    <w:pPr>
      <w:ind w:left="720"/>
      <w:contextualSpacing/>
    </w:pPr>
  </w:style>
  <w:style w:type="paragraph" w:customStyle="1" w:styleId="Default">
    <w:name w:val="Default"/>
    <w:uiPriority w:val="99"/>
    <w:rsid w:val="002F620A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CM143">
    <w:name w:val="CM143"/>
    <w:basedOn w:val="Default"/>
    <w:next w:val="Default"/>
    <w:uiPriority w:val="99"/>
    <w:rsid w:val="002F620A"/>
    <w:pPr>
      <w:spacing w:after="245"/>
    </w:pPr>
    <w:rPr>
      <w:color w:val="auto"/>
    </w:rPr>
  </w:style>
  <w:style w:type="paragraph" w:customStyle="1" w:styleId="CM145">
    <w:name w:val="CM145"/>
    <w:basedOn w:val="Default"/>
    <w:next w:val="Default"/>
    <w:uiPriority w:val="99"/>
    <w:rsid w:val="002F620A"/>
    <w:pPr>
      <w:spacing w:after="185"/>
    </w:pPr>
    <w:rPr>
      <w:color w:val="auto"/>
    </w:rPr>
  </w:style>
  <w:style w:type="paragraph" w:customStyle="1" w:styleId="CM167">
    <w:name w:val="CM167"/>
    <w:basedOn w:val="Default"/>
    <w:next w:val="Default"/>
    <w:uiPriority w:val="99"/>
    <w:rsid w:val="002F620A"/>
    <w:pPr>
      <w:spacing w:after="878"/>
    </w:pPr>
    <w:rPr>
      <w:color w:val="auto"/>
    </w:rPr>
  </w:style>
  <w:style w:type="table" w:styleId="TableGrid">
    <w:name w:val="Table Grid"/>
    <w:basedOn w:val="TableNormal"/>
    <w:uiPriority w:val="39"/>
    <w:rsid w:val="00400B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2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b.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%20Files\Desktop%20FF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622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Election Commission of Bhutan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 sherub</dc:creator>
  <cp:lastModifiedBy>Tshewang Jamtsho</cp:lastModifiedBy>
  <cp:revision>74</cp:revision>
  <cp:lastPrinted>2019-01-08T10:40:00Z</cp:lastPrinted>
  <dcterms:created xsi:type="dcterms:W3CDTF">2017-03-29T08:16:00Z</dcterms:created>
  <dcterms:modified xsi:type="dcterms:W3CDTF">2019-01-08T10:42:00Z</dcterms:modified>
</cp:coreProperties>
</file>