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9814" w14:textId="77777777" w:rsidR="00831FF6" w:rsidRDefault="00831FF6" w:rsidP="00A9235B">
      <w:pPr>
        <w:jc w:val="center"/>
        <w:rPr>
          <w:b/>
          <w:bCs/>
          <w:sz w:val="34"/>
          <w:szCs w:val="42"/>
        </w:rPr>
      </w:pPr>
    </w:p>
    <w:p w14:paraId="6CB316DF" w14:textId="77777777" w:rsidR="00831FF6" w:rsidRDefault="00831FF6" w:rsidP="00A9235B">
      <w:pPr>
        <w:jc w:val="center"/>
        <w:rPr>
          <w:b/>
          <w:bCs/>
          <w:sz w:val="34"/>
          <w:szCs w:val="42"/>
        </w:rPr>
      </w:pPr>
    </w:p>
    <w:p w14:paraId="2D816086" w14:textId="697F6BB9" w:rsidR="00A9235B" w:rsidRPr="00831FF6" w:rsidRDefault="00A9235B" w:rsidP="00A9235B">
      <w:pPr>
        <w:jc w:val="center"/>
        <w:rPr>
          <w:b/>
          <w:bCs/>
          <w:sz w:val="34"/>
          <w:szCs w:val="42"/>
        </w:rPr>
      </w:pPr>
      <w:r w:rsidRPr="00831FF6">
        <w:rPr>
          <w:b/>
          <w:bCs/>
          <w:sz w:val="34"/>
          <w:szCs w:val="42"/>
        </w:rPr>
        <w:t>Bidding Document for Hire of Vehicle for the FY201</w:t>
      </w:r>
      <w:r w:rsidR="000B3612">
        <w:rPr>
          <w:b/>
          <w:bCs/>
          <w:sz w:val="34"/>
          <w:szCs w:val="42"/>
        </w:rPr>
        <w:t>8-19</w:t>
      </w:r>
    </w:p>
    <w:p w14:paraId="5760C3BA" w14:textId="77777777" w:rsidR="00A9235B" w:rsidRDefault="00A9235B" w:rsidP="00A9235B">
      <w:pPr>
        <w:jc w:val="center"/>
        <w:rPr>
          <w:b/>
          <w:bCs/>
          <w:sz w:val="36"/>
          <w:szCs w:val="44"/>
        </w:rPr>
      </w:pPr>
    </w:p>
    <w:p w14:paraId="3641A89D" w14:textId="77777777" w:rsidR="00831FF6" w:rsidRDefault="00831FF6" w:rsidP="00A9235B">
      <w:pPr>
        <w:jc w:val="center"/>
        <w:rPr>
          <w:b/>
          <w:bCs/>
          <w:sz w:val="36"/>
          <w:szCs w:val="44"/>
        </w:rPr>
      </w:pPr>
    </w:p>
    <w:p w14:paraId="0FEE540C" w14:textId="77777777" w:rsidR="00831FF6" w:rsidRDefault="00831FF6" w:rsidP="00831FF6">
      <w:pPr>
        <w:jc w:val="center"/>
        <w:rPr>
          <w:b/>
          <w:bCs/>
          <w:sz w:val="36"/>
          <w:szCs w:val="44"/>
        </w:rPr>
      </w:pPr>
      <w:r w:rsidRPr="00831FF6">
        <w:rPr>
          <w:b/>
          <w:bCs/>
          <w:noProof/>
          <w:sz w:val="36"/>
          <w:szCs w:val="44"/>
          <w:lang w:bidi="bo-CN"/>
        </w:rPr>
        <w:drawing>
          <wp:inline distT="0" distB="0" distL="0" distR="0" wp14:anchorId="45683787" wp14:editId="4A272250">
            <wp:extent cx="3409950" cy="3396419"/>
            <wp:effectExtent l="0" t="0" r="0" b="0"/>
            <wp:docPr id="1" name="Picture 1" descr="C:\Users\Tshewang Pro\Desktop\Elect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wang Pro\Desktop\Election-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37" cy="3457762"/>
                    </a:xfrm>
                    <a:prstGeom prst="rect">
                      <a:avLst/>
                    </a:prstGeom>
                    <a:noFill/>
                    <a:ln>
                      <a:noFill/>
                    </a:ln>
                  </pic:spPr>
                </pic:pic>
              </a:graphicData>
            </a:graphic>
          </wp:inline>
        </w:drawing>
      </w:r>
    </w:p>
    <w:p w14:paraId="451B0F00" w14:textId="77777777" w:rsidR="00831FF6" w:rsidRDefault="00831FF6" w:rsidP="00A9235B">
      <w:pPr>
        <w:jc w:val="center"/>
        <w:rPr>
          <w:b/>
          <w:bCs/>
          <w:sz w:val="36"/>
          <w:szCs w:val="44"/>
        </w:rPr>
      </w:pPr>
    </w:p>
    <w:p w14:paraId="3A1B4725" w14:textId="77777777" w:rsidR="00831FF6" w:rsidRDefault="00831FF6" w:rsidP="00A9235B">
      <w:pPr>
        <w:jc w:val="center"/>
        <w:rPr>
          <w:b/>
          <w:bCs/>
          <w:sz w:val="36"/>
          <w:szCs w:val="44"/>
        </w:rPr>
      </w:pPr>
    </w:p>
    <w:p w14:paraId="43852F9B" w14:textId="77777777" w:rsidR="00831FF6" w:rsidRDefault="00831FF6" w:rsidP="00A9235B">
      <w:pPr>
        <w:jc w:val="center"/>
        <w:rPr>
          <w:b/>
          <w:bCs/>
          <w:sz w:val="36"/>
          <w:szCs w:val="44"/>
        </w:rPr>
      </w:pPr>
    </w:p>
    <w:p w14:paraId="67802CFD" w14:textId="77777777" w:rsidR="00A9235B" w:rsidRDefault="00A9235B" w:rsidP="00A9235B">
      <w:pPr>
        <w:jc w:val="center"/>
        <w:rPr>
          <w:b/>
          <w:bCs/>
          <w:sz w:val="36"/>
          <w:szCs w:val="44"/>
        </w:rPr>
      </w:pPr>
      <w:r>
        <w:rPr>
          <w:b/>
          <w:bCs/>
          <w:sz w:val="36"/>
          <w:szCs w:val="44"/>
        </w:rPr>
        <w:t>Election Commission of Bhutan</w:t>
      </w:r>
    </w:p>
    <w:p w14:paraId="3B4AE464" w14:textId="77777777" w:rsidR="00A9235B" w:rsidRDefault="00A9235B" w:rsidP="00A9235B">
      <w:pPr>
        <w:jc w:val="center"/>
        <w:rPr>
          <w:b/>
          <w:bCs/>
          <w:sz w:val="36"/>
          <w:szCs w:val="44"/>
        </w:rPr>
      </w:pPr>
      <w:proofErr w:type="spellStart"/>
      <w:r>
        <w:rPr>
          <w:b/>
          <w:bCs/>
          <w:sz w:val="36"/>
          <w:szCs w:val="44"/>
        </w:rPr>
        <w:t>Kawangjangsa</w:t>
      </w:r>
      <w:proofErr w:type="spellEnd"/>
      <w:r>
        <w:rPr>
          <w:b/>
          <w:bCs/>
          <w:sz w:val="36"/>
          <w:szCs w:val="44"/>
        </w:rPr>
        <w:t>, Post Box No.2008</w:t>
      </w:r>
    </w:p>
    <w:p w14:paraId="43289B2E" w14:textId="77777777" w:rsidR="00A9235B" w:rsidRDefault="00A9235B" w:rsidP="00A9235B">
      <w:pPr>
        <w:jc w:val="center"/>
        <w:rPr>
          <w:b/>
          <w:bCs/>
          <w:sz w:val="36"/>
          <w:szCs w:val="44"/>
        </w:rPr>
      </w:pPr>
      <w:proofErr w:type="spellStart"/>
      <w:r>
        <w:rPr>
          <w:b/>
          <w:bCs/>
          <w:sz w:val="36"/>
          <w:szCs w:val="44"/>
        </w:rPr>
        <w:t>Thimphu</w:t>
      </w:r>
      <w:proofErr w:type="spellEnd"/>
      <w:r>
        <w:rPr>
          <w:b/>
          <w:bCs/>
          <w:sz w:val="36"/>
          <w:szCs w:val="44"/>
        </w:rPr>
        <w:t>, Bhutan</w:t>
      </w:r>
    </w:p>
    <w:p w14:paraId="07D61F29" w14:textId="77777777" w:rsidR="00A9235B" w:rsidRDefault="00A9235B" w:rsidP="00A9235B">
      <w:pPr>
        <w:jc w:val="center"/>
        <w:rPr>
          <w:b/>
          <w:bCs/>
          <w:sz w:val="36"/>
          <w:szCs w:val="44"/>
        </w:rPr>
      </w:pPr>
    </w:p>
    <w:p w14:paraId="3C762D81" w14:textId="77777777" w:rsidR="00A9235B" w:rsidRDefault="00A9235B" w:rsidP="00A9235B">
      <w:pPr>
        <w:jc w:val="center"/>
        <w:rPr>
          <w:b/>
          <w:bCs/>
          <w:sz w:val="36"/>
          <w:szCs w:val="44"/>
        </w:rPr>
      </w:pPr>
    </w:p>
    <w:p w14:paraId="1CBC7DE4" w14:textId="77777777" w:rsidR="00831FF6" w:rsidRDefault="00831FF6" w:rsidP="00A9235B">
      <w:pPr>
        <w:jc w:val="center"/>
        <w:rPr>
          <w:b/>
          <w:bCs/>
          <w:sz w:val="36"/>
          <w:szCs w:val="44"/>
        </w:rPr>
      </w:pPr>
    </w:p>
    <w:p w14:paraId="06364702" w14:textId="77777777" w:rsidR="00831FF6" w:rsidRDefault="00831FF6" w:rsidP="00A9235B">
      <w:pPr>
        <w:jc w:val="center"/>
        <w:rPr>
          <w:b/>
          <w:bCs/>
          <w:sz w:val="36"/>
          <w:szCs w:val="44"/>
        </w:rPr>
      </w:pPr>
    </w:p>
    <w:p w14:paraId="6B4ECD86" w14:textId="3E47A1E5" w:rsidR="00A9235B" w:rsidRPr="00C657B0" w:rsidRDefault="000B3612" w:rsidP="00A9235B">
      <w:pPr>
        <w:jc w:val="center"/>
        <w:rPr>
          <w:b/>
          <w:bCs/>
          <w:sz w:val="36"/>
          <w:szCs w:val="44"/>
        </w:rPr>
      </w:pPr>
      <w:r>
        <w:rPr>
          <w:b/>
          <w:bCs/>
          <w:sz w:val="36"/>
          <w:szCs w:val="44"/>
        </w:rPr>
        <w:t>June 2018</w:t>
      </w:r>
    </w:p>
    <w:p w14:paraId="492F778E" w14:textId="77777777" w:rsidR="00A9235B" w:rsidRDefault="00A9235B" w:rsidP="00A9235B">
      <w:pPr>
        <w:rPr>
          <w:b/>
          <w:bCs/>
        </w:rPr>
      </w:pPr>
      <w:r>
        <w:rPr>
          <w:b/>
          <w:bCs/>
        </w:rPr>
        <w:br w:type="page"/>
      </w:r>
    </w:p>
    <w:p w14:paraId="3D0A4F63" w14:textId="25C45483" w:rsidR="00A9235B" w:rsidRDefault="00A9235B" w:rsidP="00A9235B">
      <w:pPr>
        <w:jc w:val="center"/>
        <w:rPr>
          <w:b/>
          <w:bCs/>
          <w:sz w:val="26"/>
          <w:szCs w:val="26"/>
        </w:rPr>
      </w:pPr>
      <w:r w:rsidRPr="00F41D9B">
        <w:rPr>
          <w:b/>
          <w:bCs/>
          <w:sz w:val="26"/>
          <w:szCs w:val="26"/>
        </w:rPr>
        <w:lastRenderedPageBreak/>
        <w:t>Quotation for Hire of Vehicle for the FY 201</w:t>
      </w:r>
      <w:r w:rsidR="000B3612">
        <w:rPr>
          <w:b/>
          <w:bCs/>
          <w:sz w:val="26"/>
          <w:szCs w:val="26"/>
        </w:rPr>
        <w:t>8-19</w:t>
      </w:r>
    </w:p>
    <w:p w14:paraId="4F9469C6" w14:textId="77777777" w:rsidR="00F41D9B" w:rsidRPr="00F41D9B" w:rsidRDefault="00F41D9B" w:rsidP="00A9235B">
      <w:pPr>
        <w:jc w:val="center"/>
        <w:rPr>
          <w:sz w:val="26"/>
          <w:szCs w:val="26"/>
        </w:rPr>
      </w:pPr>
    </w:p>
    <w:p w14:paraId="0BAA9E7C" w14:textId="4C938133" w:rsidR="00A9235B" w:rsidRDefault="00A9235B" w:rsidP="00F41D9B">
      <w:pPr>
        <w:spacing w:line="360" w:lineRule="auto"/>
        <w:jc w:val="both"/>
      </w:pPr>
      <w:r>
        <w:t>Sealed quotations are invited for hire of DCM, Truck, Bolero, Hilux(4WD), Santa Fe, Tucson, Prado for the financial year 201</w:t>
      </w:r>
      <w:r w:rsidR="000B3612">
        <w:t>8-19</w:t>
      </w:r>
      <w:r>
        <w:t xml:space="preserve">. The quotation shall be submitted along with earnest money of </w:t>
      </w:r>
      <w:r w:rsidRPr="00AF06A8">
        <w:rPr>
          <w:b/>
          <w:bCs/>
        </w:rPr>
        <w:t>Nu. 50,000.00 (Ngultrum: Fifty Thousand only),</w:t>
      </w:r>
      <w:r>
        <w:t xml:space="preserve"> in the form of unconditional bank guarantee, Demand Draft or Cash Warrant in </w:t>
      </w:r>
      <w:proofErr w:type="spellStart"/>
      <w:r>
        <w:t>Favour</w:t>
      </w:r>
      <w:proofErr w:type="spellEnd"/>
      <w:r>
        <w:t xml:space="preserve">, of Chief Administrative Officer, Administration &amp; Finance Division, Election Commission of Bhutan, </w:t>
      </w:r>
      <w:proofErr w:type="spellStart"/>
      <w:r>
        <w:t>Thimphu</w:t>
      </w:r>
      <w:proofErr w:type="spellEnd"/>
      <w:r>
        <w:t xml:space="preserve">, Bhutan. </w:t>
      </w:r>
    </w:p>
    <w:p w14:paraId="2B8EAE73" w14:textId="77777777" w:rsidR="00A9235B" w:rsidRDefault="00A9235B" w:rsidP="00A9235B">
      <w:pPr>
        <w:rPr>
          <w:b/>
          <w:bCs/>
        </w:rPr>
      </w:pPr>
    </w:p>
    <w:p w14:paraId="1BC73C7C" w14:textId="77777777" w:rsidR="00A9235B" w:rsidRDefault="00A9235B" w:rsidP="00A9235B">
      <w:r w:rsidRPr="00AF06A8">
        <w:rPr>
          <w:b/>
          <w:bCs/>
        </w:rPr>
        <w:t>Terms &amp; Conditions:</w:t>
      </w:r>
      <w:r>
        <w:t xml:space="preserve"> </w:t>
      </w:r>
    </w:p>
    <w:p w14:paraId="45681832" w14:textId="77777777" w:rsidR="00F41D9B" w:rsidRDefault="00A9235B" w:rsidP="00A9235B">
      <w:pPr>
        <w:pStyle w:val="ListParagraph"/>
        <w:numPr>
          <w:ilvl w:val="0"/>
          <w:numId w:val="41"/>
        </w:numPr>
        <w:spacing w:after="160" w:line="360" w:lineRule="auto"/>
        <w:jc w:val="both"/>
      </w:pPr>
      <w:r w:rsidRPr="00F41D9B">
        <w:t>Condition o</w:t>
      </w:r>
      <w:r w:rsidR="00F41D9B" w:rsidRPr="00F41D9B">
        <w:t>f light vehicle must be of</w:t>
      </w:r>
      <w:r w:rsidR="00F41D9B">
        <w:rPr>
          <w:b/>
          <w:bCs/>
        </w:rPr>
        <w:t xml:space="preserve"> </w:t>
      </w:r>
      <w:r w:rsidR="00F41D9B" w:rsidRPr="00195AD3">
        <w:t>t</w:t>
      </w:r>
      <w:r w:rsidRPr="00AF06A8">
        <w:t>ourist standard</w:t>
      </w:r>
      <w:r w:rsidR="00F41D9B">
        <w:t xml:space="preserve"> and year of manufacturer must be 2010 or later. For other </w:t>
      </w:r>
      <w:r w:rsidR="00195AD3">
        <w:t xml:space="preserve">types of </w:t>
      </w:r>
      <w:r w:rsidR="00F41D9B">
        <w:t xml:space="preserve">vehicle must be in good condition and all vehicle must be fully insured. Any mishap will be fully at owner’s risk and no accountability shall be transferred to the purchaser; </w:t>
      </w:r>
    </w:p>
    <w:p w14:paraId="45750404" w14:textId="5D03C6EE" w:rsidR="00A9235B" w:rsidRPr="00AF06A8" w:rsidRDefault="00A9235B" w:rsidP="00A9235B">
      <w:pPr>
        <w:pStyle w:val="ListParagraph"/>
        <w:numPr>
          <w:ilvl w:val="0"/>
          <w:numId w:val="41"/>
        </w:numPr>
        <w:spacing w:after="160" w:line="360" w:lineRule="auto"/>
        <w:jc w:val="both"/>
      </w:pPr>
      <w:r w:rsidRPr="00AF06A8">
        <w:t xml:space="preserve">Replacement of vehicle if breakdown occurs during the hiring period must be replaced immediately by the owner at own cost. No payment shall be made for breakdown or any mishap during the hiring period. If the owner </w:t>
      </w:r>
      <w:r w:rsidR="000B3612" w:rsidRPr="00AF06A8">
        <w:t>fails</w:t>
      </w:r>
      <w:r w:rsidRPr="00AF06A8">
        <w:t xml:space="preserve"> to replace immediately, the purchaser shall make the hiring from any </w:t>
      </w:r>
      <w:r>
        <w:t xml:space="preserve">other </w:t>
      </w:r>
      <w:r w:rsidRPr="00AF06A8">
        <w:t>available</w:t>
      </w:r>
      <w:r>
        <w:t xml:space="preserve"> sources in the market</w:t>
      </w:r>
      <w:r w:rsidRPr="00AF06A8">
        <w:t xml:space="preserve"> and the cost difference </w:t>
      </w:r>
      <w:r>
        <w:t xml:space="preserve">for the hire of another vehicle </w:t>
      </w:r>
      <w:r w:rsidRPr="00AF06A8">
        <w:t>shall be borne by the owner</w:t>
      </w:r>
      <w:r>
        <w:t>;</w:t>
      </w:r>
      <w:r w:rsidRPr="00AF06A8">
        <w:t xml:space="preserve"> </w:t>
      </w:r>
    </w:p>
    <w:p w14:paraId="3527DCBA" w14:textId="77777777" w:rsidR="00A9235B" w:rsidRDefault="00A9235B" w:rsidP="00A9235B">
      <w:pPr>
        <w:pStyle w:val="ListParagraph"/>
        <w:numPr>
          <w:ilvl w:val="0"/>
          <w:numId w:val="41"/>
        </w:numPr>
        <w:spacing w:after="160" w:line="360" w:lineRule="auto"/>
        <w:jc w:val="both"/>
      </w:pPr>
      <w:r>
        <w:t xml:space="preserve">The owner should provide a driver with the vehicle. Driver should be experienced and should not indulge in drugs/alcohol/gambling practices; </w:t>
      </w:r>
    </w:p>
    <w:p w14:paraId="554BAC27" w14:textId="2CA604E6" w:rsidR="00A9235B" w:rsidRDefault="00A9235B" w:rsidP="00A9235B">
      <w:pPr>
        <w:pStyle w:val="ListParagraph"/>
        <w:numPr>
          <w:ilvl w:val="0"/>
          <w:numId w:val="41"/>
        </w:numPr>
        <w:spacing w:after="160" w:line="360" w:lineRule="auto"/>
        <w:jc w:val="both"/>
      </w:pPr>
      <w:r>
        <w:t>The hiring of vehicle will be valid for 1 year (Financial Year 201</w:t>
      </w:r>
      <w:r w:rsidR="00BA3EB1">
        <w:t>8-19</w:t>
      </w:r>
      <w:r>
        <w:t xml:space="preserve">) and specific date of requirement will be mentioned or furnished during the period of hiring; </w:t>
      </w:r>
    </w:p>
    <w:p w14:paraId="5318332D" w14:textId="77777777" w:rsidR="00A9235B" w:rsidRDefault="00A9235B" w:rsidP="00A9235B">
      <w:pPr>
        <w:pStyle w:val="ListParagraph"/>
        <w:numPr>
          <w:ilvl w:val="0"/>
          <w:numId w:val="41"/>
        </w:numPr>
        <w:spacing w:after="160" w:line="360" w:lineRule="auto"/>
        <w:jc w:val="both"/>
      </w:pPr>
      <w:r>
        <w:t xml:space="preserve">The cost of fuel, driver’s salary, maintenance or anything pertaining to the vehicle should be met by the owner; </w:t>
      </w:r>
    </w:p>
    <w:p w14:paraId="62702B79" w14:textId="77777777" w:rsidR="00A9235B" w:rsidRDefault="00A9235B" w:rsidP="00A9235B">
      <w:pPr>
        <w:pStyle w:val="ListParagraph"/>
        <w:numPr>
          <w:ilvl w:val="0"/>
          <w:numId w:val="41"/>
        </w:numPr>
        <w:spacing w:after="160" w:line="360" w:lineRule="auto"/>
        <w:jc w:val="both"/>
      </w:pPr>
      <w:r>
        <w:t xml:space="preserve">The delivery of goods shall be made to the respective Dzongkhag Election Offices at the given date and time. Any mishap/ loss of goods in transit shall be borne by the owner; </w:t>
      </w:r>
    </w:p>
    <w:p w14:paraId="0440B0E7" w14:textId="77777777" w:rsidR="00A9235B" w:rsidRDefault="00A9235B" w:rsidP="00A9235B">
      <w:pPr>
        <w:pStyle w:val="ListParagraph"/>
        <w:numPr>
          <w:ilvl w:val="0"/>
          <w:numId w:val="41"/>
        </w:numPr>
        <w:spacing w:after="160" w:line="360" w:lineRule="auto"/>
        <w:jc w:val="both"/>
      </w:pPr>
      <w:r>
        <w:t xml:space="preserve">The vehicle shall be required to use beyond normal working hours and travel the routes mentioned by the Election Commission of Bhutan to facilitate the </w:t>
      </w:r>
      <w:r>
        <w:lastRenderedPageBreak/>
        <w:t>transportation. A K</w:t>
      </w:r>
      <w:r w:rsidR="00AB4CC2">
        <w:t xml:space="preserve">ilometer (KM) </w:t>
      </w:r>
      <w:r>
        <w:t xml:space="preserve">log sheet shall be controlled &amp; verified by the officer on duty; </w:t>
      </w:r>
    </w:p>
    <w:p w14:paraId="40CF4FA1" w14:textId="77777777" w:rsidR="00A9235B" w:rsidRDefault="00A9235B" w:rsidP="00A9235B">
      <w:pPr>
        <w:pStyle w:val="ListParagraph"/>
        <w:numPr>
          <w:ilvl w:val="0"/>
          <w:numId w:val="41"/>
        </w:numPr>
        <w:spacing w:after="160" w:line="360" w:lineRule="auto"/>
        <w:jc w:val="both"/>
      </w:pPr>
      <w:r>
        <w:t xml:space="preserve">The payment shall be made at end of each hiring term and no advance shall be provided. </w:t>
      </w:r>
      <w:r w:rsidR="001A5A02">
        <w:t xml:space="preserve">A </w:t>
      </w:r>
      <w:r>
        <w:t xml:space="preserve">5% TDS </w:t>
      </w:r>
      <w:r w:rsidR="001A5A02">
        <w:t xml:space="preserve">shall be deducted from the bill before making the final payment; </w:t>
      </w:r>
      <w:r>
        <w:t xml:space="preserve"> </w:t>
      </w:r>
    </w:p>
    <w:p w14:paraId="6C2EB8CA" w14:textId="3D3505F6" w:rsidR="00A9235B" w:rsidRDefault="00A9235B" w:rsidP="00A9235B">
      <w:pPr>
        <w:pStyle w:val="ListParagraph"/>
        <w:numPr>
          <w:ilvl w:val="0"/>
          <w:numId w:val="41"/>
        </w:numPr>
        <w:spacing w:after="160" w:line="360" w:lineRule="auto"/>
        <w:jc w:val="both"/>
      </w:pPr>
      <w:r>
        <w:t xml:space="preserve">A formal contract shall be signed between Lessor and </w:t>
      </w:r>
      <w:proofErr w:type="spellStart"/>
      <w:r>
        <w:t>Lesse</w:t>
      </w:r>
      <w:proofErr w:type="spellEnd"/>
      <w:r>
        <w:t xml:space="preserve"> after evaluation of bids. The Lessor shall provide lump sum of Nu. 50,000.00(Ngultrum Fifty Thousand only)- as performance security</w:t>
      </w:r>
      <w:r w:rsidR="001A5A02">
        <w:t xml:space="preserve"> and will be returned only after the completion of contract period (i.e. end of June 201</w:t>
      </w:r>
      <w:r w:rsidR="000B3612">
        <w:t>9</w:t>
      </w:r>
      <w:r w:rsidR="001A5A02">
        <w:t>);</w:t>
      </w:r>
      <w:r>
        <w:t xml:space="preserve"> </w:t>
      </w:r>
    </w:p>
    <w:p w14:paraId="57740D66" w14:textId="77777777" w:rsidR="00A9235B" w:rsidRDefault="00A9235B" w:rsidP="00A9235B">
      <w:pPr>
        <w:pStyle w:val="ListParagraph"/>
        <w:numPr>
          <w:ilvl w:val="0"/>
          <w:numId w:val="41"/>
        </w:numPr>
        <w:spacing w:after="160" w:line="360" w:lineRule="auto"/>
        <w:jc w:val="both"/>
      </w:pPr>
      <w:r>
        <w:t xml:space="preserve">Prior to the start of journey, the vehicle must acquire </w:t>
      </w:r>
      <w:r w:rsidR="001A5A02">
        <w:t>all relevant documents such as</w:t>
      </w:r>
      <w:r>
        <w:t xml:space="preserve"> Blue Book, License, Insurance and Emission Test Certificate issued by the concerned agency (</w:t>
      </w:r>
      <w:proofErr w:type="spellStart"/>
      <w:r>
        <w:t>ies</w:t>
      </w:r>
      <w:proofErr w:type="spellEnd"/>
      <w:r>
        <w:t>)</w:t>
      </w:r>
      <w:r w:rsidR="001A5A02">
        <w:t xml:space="preserve"> and must be </w:t>
      </w:r>
      <w:proofErr w:type="spellStart"/>
      <w:r w:rsidR="001A5A02">
        <w:t>upto</w:t>
      </w:r>
      <w:proofErr w:type="spellEnd"/>
      <w:r w:rsidR="001A5A02">
        <w:t xml:space="preserve"> date</w:t>
      </w:r>
      <w:r>
        <w:t xml:space="preserve">; </w:t>
      </w:r>
    </w:p>
    <w:p w14:paraId="1A32F12D" w14:textId="77777777" w:rsidR="00A9235B" w:rsidRDefault="00A9235B" w:rsidP="00A9235B">
      <w:pPr>
        <w:pStyle w:val="ListParagraph"/>
        <w:numPr>
          <w:ilvl w:val="0"/>
          <w:numId w:val="41"/>
        </w:numPr>
        <w:spacing w:after="160" w:line="360" w:lineRule="auto"/>
        <w:jc w:val="both"/>
      </w:pPr>
      <w:r>
        <w:t xml:space="preserve">The rate must be quoted as per the attached price schedule; </w:t>
      </w:r>
    </w:p>
    <w:p w14:paraId="2F5B0D23" w14:textId="49BD40A7" w:rsidR="00A9235B" w:rsidRDefault="00A9235B" w:rsidP="00A9235B">
      <w:pPr>
        <w:pStyle w:val="ListParagraph"/>
        <w:numPr>
          <w:ilvl w:val="0"/>
          <w:numId w:val="41"/>
        </w:numPr>
        <w:spacing w:after="160" w:line="360" w:lineRule="auto"/>
        <w:jc w:val="both"/>
      </w:pPr>
      <w:r>
        <w:t>The rates shall be valid till the end of June, 201</w:t>
      </w:r>
      <w:r w:rsidR="000B3612">
        <w:t>9</w:t>
      </w:r>
      <w:r>
        <w:t>.</w:t>
      </w:r>
      <w:bookmarkStart w:id="0" w:name="_GoBack"/>
      <w:bookmarkEnd w:id="0"/>
    </w:p>
    <w:p w14:paraId="5313BD9F" w14:textId="77777777" w:rsidR="00A9235B" w:rsidRDefault="00A9235B" w:rsidP="00A9235B"/>
    <w:p w14:paraId="375E68A9" w14:textId="77777777" w:rsidR="00A9235B" w:rsidRDefault="00A9235B" w:rsidP="00A9235B">
      <w:r>
        <w:br w:type="page"/>
      </w:r>
    </w:p>
    <w:p w14:paraId="3BE1E473" w14:textId="77777777" w:rsidR="00535DAD" w:rsidRDefault="00535DAD" w:rsidP="00A9235B">
      <w:pPr>
        <w:suppressAutoHyphens/>
        <w:spacing w:before="100"/>
        <w:jc w:val="center"/>
        <w:rPr>
          <w:b/>
          <w:bCs/>
          <w:color w:val="FF0000"/>
          <w:sz w:val="26"/>
          <w:szCs w:val="34"/>
          <w:u w:val="single"/>
        </w:rPr>
      </w:pPr>
    </w:p>
    <w:p w14:paraId="6405ED70" w14:textId="76604641" w:rsidR="00A9235B" w:rsidRDefault="00A9235B" w:rsidP="00A9235B">
      <w:pPr>
        <w:suppressAutoHyphens/>
        <w:spacing w:before="100"/>
        <w:jc w:val="center"/>
        <w:rPr>
          <w:b/>
          <w:bCs/>
          <w:color w:val="FF0000"/>
          <w:sz w:val="26"/>
          <w:szCs w:val="34"/>
          <w:u w:val="single"/>
        </w:rPr>
      </w:pPr>
      <w:r w:rsidRPr="00A27277">
        <w:rPr>
          <w:b/>
          <w:bCs/>
          <w:color w:val="FF0000"/>
          <w:sz w:val="26"/>
          <w:szCs w:val="34"/>
          <w:u w:val="single"/>
        </w:rPr>
        <w:t>Price Schedule: Hire of Vehicle for the FY201</w:t>
      </w:r>
      <w:r w:rsidR="000B3612">
        <w:rPr>
          <w:b/>
          <w:bCs/>
          <w:color w:val="FF0000"/>
          <w:sz w:val="26"/>
          <w:szCs w:val="34"/>
          <w:u w:val="single"/>
        </w:rPr>
        <w:t>8-19</w:t>
      </w:r>
    </w:p>
    <w:p w14:paraId="5272BD79" w14:textId="77777777" w:rsidR="00535DAD" w:rsidRPr="00A27277" w:rsidRDefault="00535DAD" w:rsidP="00A9235B">
      <w:pPr>
        <w:suppressAutoHyphens/>
        <w:spacing w:before="100"/>
        <w:jc w:val="center"/>
        <w:rPr>
          <w:b/>
          <w:bCs/>
          <w:color w:val="FF0000"/>
          <w:sz w:val="26"/>
          <w:szCs w:val="34"/>
          <w:u w:val="single"/>
        </w:rPr>
      </w:pPr>
    </w:p>
    <w:tbl>
      <w:tblPr>
        <w:tblStyle w:val="TableGrid"/>
        <w:tblW w:w="9715" w:type="dxa"/>
        <w:tblLook w:val="04A0" w:firstRow="1" w:lastRow="0" w:firstColumn="1" w:lastColumn="0" w:noHBand="0" w:noVBand="1"/>
      </w:tblPr>
      <w:tblGrid>
        <w:gridCol w:w="610"/>
        <w:gridCol w:w="1789"/>
        <w:gridCol w:w="2413"/>
        <w:gridCol w:w="2023"/>
        <w:gridCol w:w="2880"/>
      </w:tblGrid>
      <w:tr w:rsidR="00A9235B" w:rsidRPr="00A27277" w14:paraId="72A38C71" w14:textId="77777777" w:rsidTr="00D27899">
        <w:tc>
          <w:tcPr>
            <w:tcW w:w="610" w:type="dxa"/>
            <w:shd w:val="clear" w:color="auto" w:fill="92D050"/>
          </w:tcPr>
          <w:p w14:paraId="16DBB85B" w14:textId="77777777" w:rsidR="00A9235B" w:rsidRPr="00535DAD" w:rsidRDefault="00A9235B" w:rsidP="00D27899">
            <w:pPr>
              <w:suppressAutoHyphens/>
              <w:spacing w:before="100"/>
              <w:jc w:val="center"/>
              <w:rPr>
                <w:b/>
                <w:bCs/>
                <w:sz w:val="26"/>
                <w:szCs w:val="26"/>
              </w:rPr>
            </w:pPr>
            <w:r w:rsidRPr="00535DAD">
              <w:rPr>
                <w:b/>
                <w:bCs/>
                <w:sz w:val="26"/>
                <w:szCs w:val="26"/>
              </w:rPr>
              <w:t>SL. No</w:t>
            </w:r>
          </w:p>
        </w:tc>
        <w:tc>
          <w:tcPr>
            <w:tcW w:w="1789" w:type="dxa"/>
            <w:shd w:val="clear" w:color="auto" w:fill="92D050"/>
          </w:tcPr>
          <w:p w14:paraId="063C3608" w14:textId="77777777" w:rsidR="00A9235B" w:rsidRPr="00535DAD" w:rsidRDefault="00A9235B" w:rsidP="00D27899">
            <w:pPr>
              <w:suppressAutoHyphens/>
              <w:spacing w:before="100"/>
              <w:jc w:val="center"/>
              <w:rPr>
                <w:b/>
                <w:bCs/>
                <w:sz w:val="26"/>
                <w:szCs w:val="26"/>
              </w:rPr>
            </w:pPr>
            <w:r w:rsidRPr="00535DAD">
              <w:rPr>
                <w:b/>
                <w:bCs/>
                <w:sz w:val="26"/>
                <w:szCs w:val="26"/>
              </w:rPr>
              <w:t>Type of Vehicle</w:t>
            </w:r>
          </w:p>
        </w:tc>
        <w:tc>
          <w:tcPr>
            <w:tcW w:w="2413" w:type="dxa"/>
            <w:shd w:val="clear" w:color="auto" w:fill="92D050"/>
          </w:tcPr>
          <w:p w14:paraId="4EF18282" w14:textId="77777777" w:rsidR="00A9235B" w:rsidRPr="00535DAD" w:rsidRDefault="00A9235B" w:rsidP="00D27899">
            <w:pPr>
              <w:suppressAutoHyphens/>
              <w:spacing w:before="100"/>
              <w:jc w:val="center"/>
              <w:rPr>
                <w:b/>
                <w:bCs/>
                <w:sz w:val="26"/>
                <w:szCs w:val="26"/>
              </w:rPr>
            </w:pPr>
            <w:r w:rsidRPr="00535DAD">
              <w:rPr>
                <w:b/>
                <w:bCs/>
                <w:sz w:val="26"/>
                <w:szCs w:val="26"/>
              </w:rPr>
              <w:t>Rate Per KM for 100Km &amp; Above</w:t>
            </w:r>
          </w:p>
        </w:tc>
        <w:tc>
          <w:tcPr>
            <w:tcW w:w="2023" w:type="dxa"/>
            <w:shd w:val="clear" w:color="auto" w:fill="92D050"/>
          </w:tcPr>
          <w:p w14:paraId="22289882" w14:textId="2F181919" w:rsidR="00A9235B" w:rsidRPr="00535DAD" w:rsidRDefault="00A9235B" w:rsidP="00D27899">
            <w:pPr>
              <w:suppressAutoHyphens/>
              <w:spacing w:before="100"/>
              <w:jc w:val="center"/>
              <w:rPr>
                <w:b/>
                <w:bCs/>
                <w:sz w:val="26"/>
                <w:szCs w:val="26"/>
              </w:rPr>
            </w:pPr>
            <w:r w:rsidRPr="00535DAD">
              <w:rPr>
                <w:b/>
                <w:bCs/>
                <w:sz w:val="26"/>
                <w:szCs w:val="26"/>
              </w:rPr>
              <w:t>Rate Per KM below 100KM</w:t>
            </w:r>
          </w:p>
        </w:tc>
        <w:tc>
          <w:tcPr>
            <w:tcW w:w="2880" w:type="dxa"/>
            <w:shd w:val="clear" w:color="auto" w:fill="92D050"/>
          </w:tcPr>
          <w:p w14:paraId="0A6F808E" w14:textId="77777777" w:rsidR="00A9235B" w:rsidRPr="00535DAD" w:rsidRDefault="00A9235B" w:rsidP="00D27899">
            <w:pPr>
              <w:suppressAutoHyphens/>
              <w:spacing w:before="100"/>
              <w:jc w:val="center"/>
              <w:rPr>
                <w:b/>
                <w:bCs/>
                <w:sz w:val="26"/>
                <w:szCs w:val="26"/>
              </w:rPr>
            </w:pPr>
            <w:r w:rsidRPr="00535DAD">
              <w:rPr>
                <w:b/>
                <w:bCs/>
                <w:sz w:val="26"/>
                <w:szCs w:val="26"/>
              </w:rPr>
              <w:t>Remarks</w:t>
            </w:r>
          </w:p>
        </w:tc>
      </w:tr>
      <w:tr w:rsidR="00A9235B" w:rsidRPr="00A27277" w14:paraId="7929BF3F" w14:textId="77777777" w:rsidTr="00D27899">
        <w:tc>
          <w:tcPr>
            <w:tcW w:w="610" w:type="dxa"/>
          </w:tcPr>
          <w:p w14:paraId="074FC87C" w14:textId="77777777" w:rsidR="00A9235B" w:rsidRPr="00535DAD" w:rsidRDefault="00A9235B" w:rsidP="00971355">
            <w:pPr>
              <w:suppressAutoHyphens/>
              <w:spacing w:before="100"/>
              <w:jc w:val="right"/>
              <w:rPr>
                <w:b/>
                <w:bCs/>
                <w:sz w:val="24"/>
                <w:szCs w:val="24"/>
              </w:rPr>
            </w:pPr>
            <w:r w:rsidRPr="00535DAD">
              <w:rPr>
                <w:b/>
                <w:bCs/>
                <w:sz w:val="24"/>
                <w:szCs w:val="24"/>
              </w:rPr>
              <w:t>1</w:t>
            </w:r>
          </w:p>
        </w:tc>
        <w:tc>
          <w:tcPr>
            <w:tcW w:w="1789" w:type="dxa"/>
          </w:tcPr>
          <w:p w14:paraId="1ACAF339" w14:textId="77777777" w:rsidR="00A9235B" w:rsidRPr="00535DAD" w:rsidRDefault="00A9235B" w:rsidP="00D27899">
            <w:pPr>
              <w:suppressAutoHyphens/>
              <w:spacing w:before="100"/>
              <w:rPr>
                <w:b/>
                <w:bCs/>
                <w:sz w:val="24"/>
                <w:szCs w:val="24"/>
              </w:rPr>
            </w:pPr>
            <w:r w:rsidRPr="00535DAD">
              <w:rPr>
                <w:b/>
                <w:bCs/>
                <w:sz w:val="24"/>
                <w:szCs w:val="24"/>
              </w:rPr>
              <w:t>DCM</w:t>
            </w:r>
          </w:p>
        </w:tc>
        <w:tc>
          <w:tcPr>
            <w:tcW w:w="2413" w:type="dxa"/>
          </w:tcPr>
          <w:p w14:paraId="76E191B1" w14:textId="77777777" w:rsidR="00A9235B" w:rsidRPr="00535DAD" w:rsidRDefault="00A9235B" w:rsidP="00D27899">
            <w:pPr>
              <w:suppressAutoHyphens/>
              <w:spacing w:before="100"/>
              <w:jc w:val="center"/>
              <w:rPr>
                <w:b/>
                <w:bCs/>
                <w:sz w:val="24"/>
                <w:szCs w:val="24"/>
              </w:rPr>
            </w:pPr>
          </w:p>
        </w:tc>
        <w:tc>
          <w:tcPr>
            <w:tcW w:w="2023" w:type="dxa"/>
          </w:tcPr>
          <w:p w14:paraId="469F3826" w14:textId="77777777" w:rsidR="00A9235B" w:rsidRPr="00535DAD" w:rsidRDefault="00A9235B" w:rsidP="00D27899">
            <w:pPr>
              <w:suppressAutoHyphens/>
              <w:spacing w:before="100"/>
              <w:jc w:val="center"/>
              <w:rPr>
                <w:b/>
                <w:bCs/>
                <w:sz w:val="24"/>
                <w:szCs w:val="24"/>
              </w:rPr>
            </w:pPr>
          </w:p>
        </w:tc>
        <w:tc>
          <w:tcPr>
            <w:tcW w:w="2880" w:type="dxa"/>
          </w:tcPr>
          <w:p w14:paraId="6539E597" w14:textId="77777777" w:rsidR="00A9235B" w:rsidRPr="00535DAD" w:rsidRDefault="00A9235B" w:rsidP="00D27899">
            <w:pPr>
              <w:suppressAutoHyphens/>
              <w:spacing w:before="100"/>
              <w:jc w:val="center"/>
              <w:rPr>
                <w:b/>
                <w:bCs/>
                <w:sz w:val="24"/>
                <w:szCs w:val="24"/>
              </w:rPr>
            </w:pPr>
          </w:p>
        </w:tc>
      </w:tr>
      <w:tr w:rsidR="00A9235B" w:rsidRPr="00A27277" w14:paraId="6AAB0C41" w14:textId="77777777" w:rsidTr="00D27899">
        <w:tc>
          <w:tcPr>
            <w:tcW w:w="610" w:type="dxa"/>
          </w:tcPr>
          <w:p w14:paraId="519ADB95" w14:textId="77777777" w:rsidR="00A9235B" w:rsidRPr="00535DAD" w:rsidRDefault="00A9235B" w:rsidP="00971355">
            <w:pPr>
              <w:suppressAutoHyphens/>
              <w:spacing w:before="100"/>
              <w:jc w:val="right"/>
              <w:rPr>
                <w:b/>
                <w:bCs/>
                <w:sz w:val="24"/>
                <w:szCs w:val="24"/>
              </w:rPr>
            </w:pPr>
            <w:r w:rsidRPr="00535DAD">
              <w:rPr>
                <w:b/>
                <w:bCs/>
                <w:sz w:val="24"/>
                <w:szCs w:val="24"/>
              </w:rPr>
              <w:t>2</w:t>
            </w:r>
          </w:p>
        </w:tc>
        <w:tc>
          <w:tcPr>
            <w:tcW w:w="1789" w:type="dxa"/>
          </w:tcPr>
          <w:p w14:paraId="3CE6BB2C" w14:textId="77777777" w:rsidR="00A9235B" w:rsidRPr="00535DAD" w:rsidRDefault="00A9235B" w:rsidP="00D27899">
            <w:pPr>
              <w:suppressAutoHyphens/>
              <w:spacing w:before="100"/>
              <w:rPr>
                <w:b/>
                <w:bCs/>
                <w:sz w:val="24"/>
                <w:szCs w:val="24"/>
              </w:rPr>
            </w:pPr>
            <w:r w:rsidRPr="00535DAD">
              <w:rPr>
                <w:b/>
                <w:bCs/>
                <w:sz w:val="24"/>
                <w:szCs w:val="24"/>
              </w:rPr>
              <w:t>Truck</w:t>
            </w:r>
          </w:p>
        </w:tc>
        <w:tc>
          <w:tcPr>
            <w:tcW w:w="2413" w:type="dxa"/>
          </w:tcPr>
          <w:p w14:paraId="7AA74ADE" w14:textId="77777777" w:rsidR="00A9235B" w:rsidRPr="00535DAD" w:rsidRDefault="00A9235B" w:rsidP="00D27899">
            <w:pPr>
              <w:suppressAutoHyphens/>
              <w:spacing w:before="100"/>
              <w:jc w:val="center"/>
              <w:rPr>
                <w:b/>
                <w:bCs/>
                <w:sz w:val="24"/>
                <w:szCs w:val="24"/>
              </w:rPr>
            </w:pPr>
          </w:p>
        </w:tc>
        <w:tc>
          <w:tcPr>
            <w:tcW w:w="2023" w:type="dxa"/>
          </w:tcPr>
          <w:p w14:paraId="7EF01637" w14:textId="77777777" w:rsidR="00A9235B" w:rsidRPr="00535DAD" w:rsidRDefault="00A9235B" w:rsidP="00D27899">
            <w:pPr>
              <w:suppressAutoHyphens/>
              <w:spacing w:before="100"/>
              <w:jc w:val="center"/>
              <w:rPr>
                <w:b/>
                <w:bCs/>
                <w:sz w:val="24"/>
                <w:szCs w:val="24"/>
              </w:rPr>
            </w:pPr>
          </w:p>
        </w:tc>
        <w:tc>
          <w:tcPr>
            <w:tcW w:w="2880" w:type="dxa"/>
          </w:tcPr>
          <w:p w14:paraId="5B9127A7" w14:textId="77777777" w:rsidR="00A9235B" w:rsidRPr="00535DAD" w:rsidRDefault="00A9235B" w:rsidP="00D27899">
            <w:pPr>
              <w:suppressAutoHyphens/>
              <w:spacing w:before="100"/>
              <w:jc w:val="center"/>
              <w:rPr>
                <w:b/>
                <w:bCs/>
                <w:sz w:val="24"/>
                <w:szCs w:val="24"/>
              </w:rPr>
            </w:pPr>
          </w:p>
        </w:tc>
      </w:tr>
      <w:tr w:rsidR="00A9235B" w:rsidRPr="00A27277" w14:paraId="713A497C" w14:textId="77777777" w:rsidTr="00D27899">
        <w:tc>
          <w:tcPr>
            <w:tcW w:w="610" w:type="dxa"/>
          </w:tcPr>
          <w:p w14:paraId="3F020A9B" w14:textId="77777777" w:rsidR="00A9235B" w:rsidRPr="00535DAD" w:rsidRDefault="00A9235B" w:rsidP="00971355">
            <w:pPr>
              <w:suppressAutoHyphens/>
              <w:spacing w:before="100"/>
              <w:jc w:val="right"/>
              <w:rPr>
                <w:b/>
                <w:bCs/>
                <w:sz w:val="24"/>
                <w:szCs w:val="24"/>
              </w:rPr>
            </w:pPr>
            <w:r w:rsidRPr="00535DAD">
              <w:rPr>
                <w:b/>
                <w:bCs/>
                <w:sz w:val="24"/>
                <w:szCs w:val="24"/>
              </w:rPr>
              <w:t>3</w:t>
            </w:r>
          </w:p>
        </w:tc>
        <w:tc>
          <w:tcPr>
            <w:tcW w:w="1789" w:type="dxa"/>
          </w:tcPr>
          <w:p w14:paraId="4C5DB2DA" w14:textId="77777777" w:rsidR="00A9235B" w:rsidRPr="00535DAD" w:rsidRDefault="00A9235B" w:rsidP="00D27899">
            <w:pPr>
              <w:suppressAutoHyphens/>
              <w:spacing w:before="100"/>
              <w:rPr>
                <w:b/>
                <w:bCs/>
                <w:sz w:val="24"/>
                <w:szCs w:val="24"/>
              </w:rPr>
            </w:pPr>
            <w:r w:rsidRPr="00535DAD">
              <w:rPr>
                <w:b/>
                <w:bCs/>
                <w:sz w:val="24"/>
                <w:szCs w:val="24"/>
              </w:rPr>
              <w:t>Prado</w:t>
            </w:r>
          </w:p>
        </w:tc>
        <w:tc>
          <w:tcPr>
            <w:tcW w:w="2413" w:type="dxa"/>
          </w:tcPr>
          <w:p w14:paraId="41A3272B" w14:textId="77777777" w:rsidR="00A9235B" w:rsidRPr="00535DAD" w:rsidRDefault="00A9235B" w:rsidP="00D27899">
            <w:pPr>
              <w:suppressAutoHyphens/>
              <w:spacing w:before="100"/>
              <w:jc w:val="center"/>
              <w:rPr>
                <w:b/>
                <w:bCs/>
                <w:sz w:val="24"/>
                <w:szCs w:val="24"/>
              </w:rPr>
            </w:pPr>
          </w:p>
        </w:tc>
        <w:tc>
          <w:tcPr>
            <w:tcW w:w="2023" w:type="dxa"/>
          </w:tcPr>
          <w:p w14:paraId="2B226B86" w14:textId="77777777" w:rsidR="00A9235B" w:rsidRPr="00535DAD" w:rsidRDefault="00A9235B" w:rsidP="00D27899">
            <w:pPr>
              <w:suppressAutoHyphens/>
              <w:spacing w:before="100"/>
              <w:jc w:val="center"/>
              <w:rPr>
                <w:b/>
                <w:bCs/>
                <w:sz w:val="24"/>
                <w:szCs w:val="24"/>
              </w:rPr>
            </w:pPr>
          </w:p>
        </w:tc>
        <w:tc>
          <w:tcPr>
            <w:tcW w:w="2880" w:type="dxa"/>
          </w:tcPr>
          <w:p w14:paraId="6283B16B" w14:textId="77777777" w:rsidR="00A9235B" w:rsidRPr="00535DAD" w:rsidRDefault="00A9235B" w:rsidP="00D27899">
            <w:pPr>
              <w:suppressAutoHyphens/>
              <w:spacing w:before="100"/>
              <w:jc w:val="center"/>
              <w:rPr>
                <w:b/>
                <w:bCs/>
                <w:sz w:val="24"/>
                <w:szCs w:val="24"/>
              </w:rPr>
            </w:pPr>
          </w:p>
        </w:tc>
      </w:tr>
      <w:tr w:rsidR="00A9235B" w:rsidRPr="00A27277" w14:paraId="43F774E4" w14:textId="77777777" w:rsidTr="00D27899">
        <w:tc>
          <w:tcPr>
            <w:tcW w:w="610" w:type="dxa"/>
          </w:tcPr>
          <w:p w14:paraId="6421FE4D" w14:textId="77777777" w:rsidR="00A9235B" w:rsidRPr="00535DAD" w:rsidRDefault="00A9235B" w:rsidP="00971355">
            <w:pPr>
              <w:suppressAutoHyphens/>
              <w:spacing w:before="100"/>
              <w:jc w:val="right"/>
              <w:rPr>
                <w:b/>
                <w:bCs/>
                <w:sz w:val="24"/>
                <w:szCs w:val="24"/>
              </w:rPr>
            </w:pPr>
            <w:r w:rsidRPr="00535DAD">
              <w:rPr>
                <w:b/>
                <w:bCs/>
                <w:sz w:val="24"/>
                <w:szCs w:val="24"/>
              </w:rPr>
              <w:t>4</w:t>
            </w:r>
          </w:p>
        </w:tc>
        <w:tc>
          <w:tcPr>
            <w:tcW w:w="1789" w:type="dxa"/>
          </w:tcPr>
          <w:p w14:paraId="0725AB50" w14:textId="77777777" w:rsidR="00A9235B" w:rsidRPr="00535DAD" w:rsidRDefault="00A9235B" w:rsidP="00D27899">
            <w:pPr>
              <w:suppressAutoHyphens/>
              <w:spacing w:before="100"/>
              <w:rPr>
                <w:b/>
                <w:bCs/>
                <w:sz w:val="24"/>
                <w:szCs w:val="24"/>
              </w:rPr>
            </w:pPr>
            <w:r w:rsidRPr="00535DAD">
              <w:rPr>
                <w:b/>
                <w:bCs/>
                <w:sz w:val="24"/>
                <w:szCs w:val="24"/>
              </w:rPr>
              <w:t>Hilux (4WD)</w:t>
            </w:r>
          </w:p>
        </w:tc>
        <w:tc>
          <w:tcPr>
            <w:tcW w:w="2413" w:type="dxa"/>
          </w:tcPr>
          <w:p w14:paraId="4B29DFA6" w14:textId="77777777" w:rsidR="00A9235B" w:rsidRPr="00535DAD" w:rsidRDefault="00A9235B" w:rsidP="00D27899">
            <w:pPr>
              <w:suppressAutoHyphens/>
              <w:spacing w:before="100"/>
              <w:jc w:val="center"/>
              <w:rPr>
                <w:b/>
                <w:bCs/>
                <w:sz w:val="24"/>
                <w:szCs w:val="24"/>
              </w:rPr>
            </w:pPr>
          </w:p>
        </w:tc>
        <w:tc>
          <w:tcPr>
            <w:tcW w:w="2023" w:type="dxa"/>
          </w:tcPr>
          <w:p w14:paraId="2075B700" w14:textId="77777777" w:rsidR="00A9235B" w:rsidRPr="00535DAD" w:rsidRDefault="00A9235B" w:rsidP="00D27899">
            <w:pPr>
              <w:suppressAutoHyphens/>
              <w:spacing w:before="100"/>
              <w:jc w:val="center"/>
              <w:rPr>
                <w:b/>
                <w:bCs/>
                <w:sz w:val="24"/>
                <w:szCs w:val="24"/>
              </w:rPr>
            </w:pPr>
          </w:p>
        </w:tc>
        <w:tc>
          <w:tcPr>
            <w:tcW w:w="2880" w:type="dxa"/>
          </w:tcPr>
          <w:p w14:paraId="5EFA50B7" w14:textId="77777777" w:rsidR="00A9235B" w:rsidRPr="00535DAD" w:rsidRDefault="00A9235B" w:rsidP="00D27899">
            <w:pPr>
              <w:suppressAutoHyphens/>
              <w:spacing w:before="100"/>
              <w:jc w:val="center"/>
              <w:rPr>
                <w:b/>
                <w:bCs/>
                <w:sz w:val="24"/>
                <w:szCs w:val="24"/>
              </w:rPr>
            </w:pPr>
          </w:p>
        </w:tc>
      </w:tr>
      <w:tr w:rsidR="00A9235B" w:rsidRPr="00A27277" w14:paraId="1EC95546" w14:textId="77777777" w:rsidTr="00D27899">
        <w:tc>
          <w:tcPr>
            <w:tcW w:w="610" w:type="dxa"/>
          </w:tcPr>
          <w:p w14:paraId="074C24B3" w14:textId="77777777" w:rsidR="00A9235B" w:rsidRPr="00535DAD" w:rsidRDefault="00A9235B" w:rsidP="00971355">
            <w:pPr>
              <w:suppressAutoHyphens/>
              <w:spacing w:before="100"/>
              <w:jc w:val="right"/>
              <w:rPr>
                <w:b/>
                <w:bCs/>
                <w:sz w:val="24"/>
                <w:szCs w:val="24"/>
              </w:rPr>
            </w:pPr>
            <w:r w:rsidRPr="00535DAD">
              <w:rPr>
                <w:b/>
                <w:bCs/>
                <w:sz w:val="24"/>
                <w:szCs w:val="24"/>
              </w:rPr>
              <w:t>5</w:t>
            </w:r>
          </w:p>
        </w:tc>
        <w:tc>
          <w:tcPr>
            <w:tcW w:w="1789" w:type="dxa"/>
          </w:tcPr>
          <w:p w14:paraId="0F28A0A7" w14:textId="77777777" w:rsidR="00A9235B" w:rsidRPr="00535DAD" w:rsidRDefault="00A9235B" w:rsidP="00D27899">
            <w:pPr>
              <w:suppressAutoHyphens/>
              <w:spacing w:before="100"/>
              <w:rPr>
                <w:b/>
                <w:bCs/>
                <w:sz w:val="24"/>
                <w:szCs w:val="24"/>
              </w:rPr>
            </w:pPr>
            <w:r w:rsidRPr="00535DAD">
              <w:rPr>
                <w:b/>
                <w:bCs/>
                <w:sz w:val="24"/>
                <w:szCs w:val="24"/>
              </w:rPr>
              <w:t>Bolero</w:t>
            </w:r>
          </w:p>
        </w:tc>
        <w:tc>
          <w:tcPr>
            <w:tcW w:w="2413" w:type="dxa"/>
          </w:tcPr>
          <w:p w14:paraId="24A7CDEF" w14:textId="77777777" w:rsidR="00A9235B" w:rsidRPr="00535DAD" w:rsidRDefault="00A9235B" w:rsidP="00D27899">
            <w:pPr>
              <w:suppressAutoHyphens/>
              <w:spacing w:before="100"/>
              <w:jc w:val="center"/>
              <w:rPr>
                <w:b/>
                <w:bCs/>
                <w:sz w:val="24"/>
                <w:szCs w:val="24"/>
              </w:rPr>
            </w:pPr>
          </w:p>
        </w:tc>
        <w:tc>
          <w:tcPr>
            <w:tcW w:w="2023" w:type="dxa"/>
          </w:tcPr>
          <w:p w14:paraId="54940431" w14:textId="77777777" w:rsidR="00A9235B" w:rsidRPr="00535DAD" w:rsidRDefault="00A9235B" w:rsidP="00D27899">
            <w:pPr>
              <w:suppressAutoHyphens/>
              <w:spacing w:before="100"/>
              <w:jc w:val="center"/>
              <w:rPr>
                <w:b/>
                <w:bCs/>
                <w:sz w:val="24"/>
                <w:szCs w:val="24"/>
              </w:rPr>
            </w:pPr>
          </w:p>
        </w:tc>
        <w:tc>
          <w:tcPr>
            <w:tcW w:w="2880" w:type="dxa"/>
          </w:tcPr>
          <w:p w14:paraId="4D71B8BF" w14:textId="77777777" w:rsidR="00A9235B" w:rsidRPr="00535DAD" w:rsidRDefault="00A9235B" w:rsidP="00D27899">
            <w:pPr>
              <w:suppressAutoHyphens/>
              <w:spacing w:before="100"/>
              <w:jc w:val="center"/>
              <w:rPr>
                <w:b/>
                <w:bCs/>
                <w:sz w:val="24"/>
                <w:szCs w:val="24"/>
              </w:rPr>
            </w:pPr>
          </w:p>
        </w:tc>
      </w:tr>
      <w:tr w:rsidR="00A9235B" w:rsidRPr="00A27277" w14:paraId="20FD9F41" w14:textId="77777777" w:rsidTr="00D27899">
        <w:tc>
          <w:tcPr>
            <w:tcW w:w="610" w:type="dxa"/>
          </w:tcPr>
          <w:p w14:paraId="2CD928C3" w14:textId="77777777" w:rsidR="00A9235B" w:rsidRPr="00535DAD" w:rsidRDefault="00A9235B" w:rsidP="00971355">
            <w:pPr>
              <w:suppressAutoHyphens/>
              <w:spacing w:before="100"/>
              <w:jc w:val="right"/>
              <w:rPr>
                <w:b/>
                <w:bCs/>
                <w:sz w:val="24"/>
                <w:szCs w:val="24"/>
              </w:rPr>
            </w:pPr>
            <w:r w:rsidRPr="00535DAD">
              <w:rPr>
                <w:b/>
                <w:bCs/>
                <w:sz w:val="24"/>
                <w:szCs w:val="24"/>
              </w:rPr>
              <w:t>6</w:t>
            </w:r>
          </w:p>
        </w:tc>
        <w:tc>
          <w:tcPr>
            <w:tcW w:w="1789" w:type="dxa"/>
          </w:tcPr>
          <w:p w14:paraId="21FD7B83" w14:textId="77777777" w:rsidR="00A9235B" w:rsidRPr="00535DAD" w:rsidRDefault="00A9235B" w:rsidP="00D27899">
            <w:pPr>
              <w:suppressAutoHyphens/>
              <w:spacing w:before="100"/>
              <w:rPr>
                <w:b/>
                <w:bCs/>
                <w:sz w:val="24"/>
                <w:szCs w:val="24"/>
              </w:rPr>
            </w:pPr>
            <w:r w:rsidRPr="00535DAD">
              <w:rPr>
                <w:b/>
                <w:bCs/>
                <w:sz w:val="24"/>
                <w:szCs w:val="24"/>
              </w:rPr>
              <w:t>Santa Fe</w:t>
            </w:r>
          </w:p>
        </w:tc>
        <w:tc>
          <w:tcPr>
            <w:tcW w:w="2413" w:type="dxa"/>
          </w:tcPr>
          <w:p w14:paraId="14780CAF" w14:textId="77777777" w:rsidR="00A9235B" w:rsidRPr="00535DAD" w:rsidRDefault="00A9235B" w:rsidP="00D27899">
            <w:pPr>
              <w:suppressAutoHyphens/>
              <w:spacing w:before="100"/>
              <w:jc w:val="center"/>
              <w:rPr>
                <w:b/>
                <w:bCs/>
                <w:sz w:val="24"/>
                <w:szCs w:val="24"/>
              </w:rPr>
            </w:pPr>
          </w:p>
        </w:tc>
        <w:tc>
          <w:tcPr>
            <w:tcW w:w="2023" w:type="dxa"/>
          </w:tcPr>
          <w:p w14:paraId="5C8B62F9" w14:textId="77777777" w:rsidR="00A9235B" w:rsidRPr="00535DAD" w:rsidRDefault="00A9235B" w:rsidP="00D27899">
            <w:pPr>
              <w:suppressAutoHyphens/>
              <w:spacing w:before="100"/>
              <w:jc w:val="center"/>
              <w:rPr>
                <w:b/>
                <w:bCs/>
                <w:sz w:val="24"/>
                <w:szCs w:val="24"/>
              </w:rPr>
            </w:pPr>
          </w:p>
        </w:tc>
        <w:tc>
          <w:tcPr>
            <w:tcW w:w="2880" w:type="dxa"/>
          </w:tcPr>
          <w:p w14:paraId="6A60DCA5" w14:textId="77777777" w:rsidR="00A9235B" w:rsidRPr="00535DAD" w:rsidRDefault="00A9235B" w:rsidP="00D27899">
            <w:pPr>
              <w:suppressAutoHyphens/>
              <w:spacing w:before="100"/>
              <w:jc w:val="center"/>
              <w:rPr>
                <w:b/>
                <w:bCs/>
                <w:sz w:val="24"/>
                <w:szCs w:val="24"/>
              </w:rPr>
            </w:pPr>
          </w:p>
        </w:tc>
      </w:tr>
      <w:tr w:rsidR="00A9235B" w:rsidRPr="00A27277" w14:paraId="0D5A43A7" w14:textId="77777777" w:rsidTr="00D27899">
        <w:tc>
          <w:tcPr>
            <w:tcW w:w="610" w:type="dxa"/>
          </w:tcPr>
          <w:p w14:paraId="3CD33703" w14:textId="77777777" w:rsidR="00A9235B" w:rsidRPr="00535DAD" w:rsidRDefault="00A9235B" w:rsidP="00971355">
            <w:pPr>
              <w:suppressAutoHyphens/>
              <w:spacing w:before="100"/>
              <w:jc w:val="right"/>
              <w:rPr>
                <w:b/>
                <w:bCs/>
                <w:sz w:val="24"/>
                <w:szCs w:val="24"/>
              </w:rPr>
            </w:pPr>
            <w:r w:rsidRPr="00535DAD">
              <w:rPr>
                <w:b/>
                <w:bCs/>
                <w:sz w:val="24"/>
                <w:szCs w:val="24"/>
              </w:rPr>
              <w:t>7</w:t>
            </w:r>
          </w:p>
        </w:tc>
        <w:tc>
          <w:tcPr>
            <w:tcW w:w="1789" w:type="dxa"/>
          </w:tcPr>
          <w:p w14:paraId="0DF242FD" w14:textId="77777777" w:rsidR="00A9235B" w:rsidRPr="00535DAD" w:rsidRDefault="00A9235B" w:rsidP="00D27899">
            <w:pPr>
              <w:suppressAutoHyphens/>
              <w:spacing w:before="100"/>
              <w:rPr>
                <w:b/>
                <w:bCs/>
                <w:sz w:val="24"/>
                <w:szCs w:val="24"/>
              </w:rPr>
            </w:pPr>
            <w:r w:rsidRPr="00535DAD">
              <w:rPr>
                <w:b/>
                <w:bCs/>
                <w:sz w:val="24"/>
                <w:szCs w:val="24"/>
              </w:rPr>
              <w:t xml:space="preserve">Tucson </w:t>
            </w:r>
          </w:p>
        </w:tc>
        <w:tc>
          <w:tcPr>
            <w:tcW w:w="2413" w:type="dxa"/>
          </w:tcPr>
          <w:p w14:paraId="22008FAC" w14:textId="77777777" w:rsidR="00A9235B" w:rsidRPr="00535DAD" w:rsidRDefault="00A9235B" w:rsidP="00D27899">
            <w:pPr>
              <w:suppressAutoHyphens/>
              <w:spacing w:before="100"/>
              <w:jc w:val="center"/>
              <w:rPr>
                <w:b/>
                <w:bCs/>
                <w:sz w:val="24"/>
                <w:szCs w:val="24"/>
              </w:rPr>
            </w:pPr>
          </w:p>
        </w:tc>
        <w:tc>
          <w:tcPr>
            <w:tcW w:w="2023" w:type="dxa"/>
          </w:tcPr>
          <w:p w14:paraId="0A946FF6" w14:textId="77777777" w:rsidR="00A9235B" w:rsidRPr="00535DAD" w:rsidRDefault="00A9235B" w:rsidP="00D27899">
            <w:pPr>
              <w:suppressAutoHyphens/>
              <w:spacing w:before="100"/>
              <w:jc w:val="center"/>
              <w:rPr>
                <w:b/>
                <w:bCs/>
                <w:sz w:val="24"/>
                <w:szCs w:val="24"/>
              </w:rPr>
            </w:pPr>
          </w:p>
        </w:tc>
        <w:tc>
          <w:tcPr>
            <w:tcW w:w="2880" w:type="dxa"/>
          </w:tcPr>
          <w:p w14:paraId="7B97E5DD" w14:textId="77777777" w:rsidR="00A9235B" w:rsidRPr="00535DAD" w:rsidRDefault="00A9235B" w:rsidP="00D27899">
            <w:pPr>
              <w:suppressAutoHyphens/>
              <w:spacing w:before="100"/>
              <w:jc w:val="center"/>
              <w:rPr>
                <w:b/>
                <w:bCs/>
                <w:sz w:val="24"/>
                <w:szCs w:val="24"/>
              </w:rPr>
            </w:pPr>
          </w:p>
        </w:tc>
      </w:tr>
    </w:tbl>
    <w:p w14:paraId="5AE21497" w14:textId="77777777" w:rsidR="00A9235B" w:rsidRPr="0007029A" w:rsidRDefault="00A9235B" w:rsidP="00A9235B">
      <w:pPr>
        <w:suppressAutoHyphens/>
        <w:spacing w:before="100"/>
        <w:jc w:val="center"/>
        <w:rPr>
          <w:b/>
          <w:bCs/>
          <w:color w:val="FF0000"/>
          <w:u w:val="single"/>
        </w:rPr>
      </w:pPr>
    </w:p>
    <w:p w14:paraId="2E3CC42A" w14:textId="4F64E838" w:rsidR="00A9235B" w:rsidRDefault="00B04EE3" w:rsidP="00B04EE3">
      <w:pPr>
        <w:suppressAutoHyphens/>
        <w:spacing w:before="100" w:line="360" w:lineRule="auto"/>
        <w:jc w:val="both"/>
        <w:rPr>
          <w:b/>
          <w:bCs/>
        </w:rPr>
      </w:pPr>
      <w:r>
        <w:t xml:space="preserve">Sealed quotations should be submitted to the Election Commission of Bhutan, </w:t>
      </w:r>
      <w:proofErr w:type="spellStart"/>
      <w:r>
        <w:t>Kawajangsa</w:t>
      </w:r>
      <w:proofErr w:type="spellEnd"/>
      <w:r>
        <w:t xml:space="preserve">, </w:t>
      </w:r>
      <w:proofErr w:type="spellStart"/>
      <w:r>
        <w:t>Thimphu</w:t>
      </w:r>
      <w:proofErr w:type="spellEnd"/>
      <w:r>
        <w:t xml:space="preserve">, Bhutan on or before 23 </w:t>
      </w:r>
      <w:r w:rsidR="000B3612">
        <w:t>July</w:t>
      </w:r>
      <w:r>
        <w:t xml:space="preserve"> 201</w:t>
      </w:r>
      <w:r w:rsidR="000B3612">
        <w:t>8</w:t>
      </w:r>
      <w:r>
        <w:t xml:space="preserve"> before 10</w:t>
      </w:r>
      <w:r w:rsidR="000B3612">
        <w:t>:</w:t>
      </w:r>
      <w:r>
        <w:t xml:space="preserve">00 AM and will be opened on same day and shall take place at </w:t>
      </w:r>
      <w:r w:rsidR="000B3612">
        <w:t>Mini Conference</w:t>
      </w:r>
      <w:r>
        <w:t xml:space="preserve">, Election Commission of Bhutan at 11AM (BST). For further information, contact Tshewang Jamtsho, Procurement Officer @17687566 or email: </w:t>
      </w:r>
      <w:hyperlink r:id="rId8" w:history="1">
        <w:r w:rsidRPr="00CB0BC8">
          <w:rPr>
            <w:rStyle w:val="Hyperlink"/>
          </w:rPr>
          <w:t>tshewangjamtsho@ecb.bt</w:t>
        </w:r>
      </w:hyperlink>
      <w:r>
        <w:t xml:space="preserve"> </w:t>
      </w:r>
    </w:p>
    <w:p w14:paraId="6C3E5AE5" w14:textId="77777777" w:rsidR="00B04EE3" w:rsidRDefault="00B04EE3" w:rsidP="00A9235B">
      <w:pPr>
        <w:suppressAutoHyphens/>
        <w:spacing w:before="100"/>
        <w:rPr>
          <w:b/>
          <w:bCs/>
        </w:rPr>
      </w:pPr>
    </w:p>
    <w:p w14:paraId="2F31E2A7" w14:textId="77777777" w:rsidR="00B04EE3" w:rsidRDefault="00B04EE3" w:rsidP="00A9235B">
      <w:pPr>
        <w:suppressAutoHyphens/>
        <w:spacing w:before="100"/>
        <w:rPr>
          <w:b/>
          <w:bCs/>
        </w:rPr>
      </w:pPr>
    </w:p>
    <w:p w14:paraId="27D0E408" w14:textId="77777777" w:rsidR="00A9235B" w:rsidRDefault="00A9235B" w:rsidP="00A9235B">
      <w:pPr>
        <w:suppressAutoHyphens/>
        <w:spacing w:before="100"/>
        <w:rPr>
          <w:b/>
          <w:bCs/>
        </w:rPr>
      </w:pPr>
      <w:r>
        <w:rPr>
          <w:b/>
          <w:bCs/>
        </w:rPr>
        <w:t>Name of firm/</w:t>
      </w:r>
      <w:proofErr w:type="gramStart"/>
      <w:r>
        <w:rPr>
          <w:b/>
          <w:bCs/>
        </w:rPr>
        <w:t>bidder:…</w:t>
      </w:r>
      <w:proofErr w:type="gramEnd"/>
      <w:r>
        <w:rPr>
          <w:b/>
          <w:bCs/>
        </w:rPr>
        <w:t>……………………………………………</w:t>
      </w:r>
    </w:p>
    <w:p w14:paraId="13C8C5B3" w14:textId="77777777" w:rsidR="00A9235B" w:rsidRDefault="00A9235B" w:rsidP="00A9235B">
      <w:pPr>
        <w:suppressAutoHyphens/>
        <w:spacing w:before="100"/>
        <w:rPr>
          <w:b/>
          <w:bCs/>
        </w:rPr>
      </w:pPr>
    </w:p>
    <w:p w14:paraId="18551FBF" w14:textId="77777777" w:rsidR="00A9235B" w:rsidRDefault="00A9235B" w:rsidP="00A9235B">
      <w:pPr>
        <w:suppressAutoHyphens/>
        <w:spacing w:before="100"/>
        <w:rPr>
          <w:b/>
          <w:bCs/>
        </w:rPr>
      </w:pPr>
    </w:p>
    <w:p w14:paraId="14AFB350" w14:textId="193FCC77" w:rsidR="00A9235B" w:rsidRDefault="00A9235B" w:rsidP="00A9235B">
      <w:pPr>
        <w:suppressAutoHyphens/>
        <w:spacing w:before="100"/>
        <w:rPr>
          <w:b/>
          <w:bCs/>
        </w:rPr>
      </w:pPr>
      <w:r>
        <w:rPr>
          <w:b/>
          <w:bCs/>
        </w:rPr>
        <w:t xml:space="preserve">Signature and </w:t>
      </w:r>
      <w:proofErr w:type="gramStart"/>
      <w:r>
        <w:rPr>
          <w:b/>
          <w:bCs/>
        </w:rPr>
        <w:t>Seal:…</w:t>
      </w:r>
      <w:proofErr w:type="gramEnd"/>
      <w:r>
        <w:rPr>
          <w:b/>
          <w:bCs/>
        </w:rPr>
        <w:t>……………………………</w:t>
      </w:r>
      <w:r w:rsidR="000B3612">
        <w:rPr>
          <w:b/>
          <w:bCs/>
        </w:rPr>
        <w:t>…………….</w:t>
      </w:r>
      <w:r>
        <w:rPr>
          <w:b/>
          <w:bCs/>
        </w:rPr>
        <w:t>…</w:t>
      </w:r>
      <w:r w:rsidR="000B3612">
        <w:rPr>
          <w:b/>
          <w:bCs/>
        </w:rPr>
        <w:t>..</w:t>
      </w:r>
    </w:p>
    <w:p w14:paraId="337EBE22" w14:textId="77777777" w:rsidR="00A9235B" w:rsidRDefault="00A9235B" w:rsidP="00A9235B">
      <w:pPr>
        <w:suppressAutoHyphens/>
        <w:spacing w:before="100"/>
        <w:rPr>
          <w:b/>
          <w:bCs/>
        </w:rPr>
      </w:pPr>
      <w:r>
        <w:rPr>
          <w:b/>
          <w:bCs/>
        </w:rPr>
        <w:t>Mobile No…………………………...................................................</w:t>
      </w:r>
    </w:p>
    <w:p w14:paraId="2050EF6D" w14:textId="10DABD40" w:rsidR="00A9235B" w:rsidRDefault="00535DAD" w:rsidP="00A9235B">
      <w:pPr>
        <w:suppressAutoHyphens/>
        <w:spacing w:before="100"/>
        <w:rPr>
          <w:b/>
          <w:bCs/>
        </w:rPr>
      </w:pPr>
      <w:r>
        <w:rPr>
          <w:b/>
          <w:bCs/>
        </w:rPr>
        <w:t>Fixed</w:t>
      </w:r>
      <w:r w:rsidR="00A9235B">
        <w:rPr>
          <w:b/>
          <w:bCs/>
        </w:rPr>
        <w:t xml:space="preserve"> Line No………………………………………………………</w:t>
      </w:r>
      <w:r w:rsidR="000B3612">
        <w:rPr>
          <w:b/>
          <w:bCs/>
        </w:rPr>
        <w:t>.</w:t>
      </w:r>
    </w:p>
    <w:p w14:paraId="5BFDF09A" w14:textId="77777777" w:rsidR="00A9235B" w:rsidRDefault="00A9235B" w:rsidP="00A9235B">
      <w:pPr>
        <w:suppressAutoHyphens/>
        <w:spacing w:before="100"/>
        <w:rPr>
          <w:b/>
          <w:bCs/>
        </w:rPr>
      </w:pPr>
      <w:r>
        <w:rPr>
          <w:b/>
          <w:bCs/>
        </w:rPr>
        <w:t>FAX No…………………………………………………………</w:t>
      </w:r>
      <w:proofErr w:type="gramStart"/>
      <w:r>
        <w:rPr>
          <w:b/>
          <w:bCs/>
        </w:rPr>
        <w:t>…..</w:t>
      </w:r>
      <w:proofErr w:type="gramEnd"/>
    </w:p>
    <w:p w14:paraId="38043324" w14:textId="335C69D9" w:rsidR="00A9235B" w:rsidRDefault="009917FD" w:rsidP="00A9235B">
      <w:pPr>
        <w:suppressAutoHyphens/>
        <w:spacing w:before="100"/>
        <w:rPr>
          <w:b/>
          <w:bCs/>
        </w:rPr>
      </w:pPr>
      <w:proofErr w:type="gramStart"/>
      <w:r>
        <w:rPr>
          <w:b/>
          <w:bCs/>
        </w:rPr>
        <w:t>E</w:t>
      </w:r>
      <w:r w:rsidR="00A9235B">
        <w:rPr>
          <w:b/>
          <w:bCs/>
        </w:rPr>
        <w:t>-mail:…</w:t>
      </w:r>
      <w:proofErr w:type="gramEnd"/>
      <w:r w:rsidR="00A9235B">
        <w:rPr>
          <w:b/>
          <w:bCs/>
        </w:rPr>
        <w:t>…………………………………………………………</w:t>
      </w:r>
      <w:r w:rsidR="000B3612">
        <w:rPr>
          <w:b/>
          <w:bCs/>
        </w:rPr>
        <w:t>…</w:t>
      </w:r>
    </w:p>
    <w:p w14:paraId="142AB4D6" w14:textId="77777777" w:rsidR="00B53B4B" w:rsidRPr="00A9235B" w:rsidRDefault="00B53B4B" w:rsidP="00A9235B"/>
    <w:sectPr w:rsidR="00B53B4B" w:rsidRPr="00A9235B" w:rsidSect="00740573">
      <w:headerReference w:type="default" r:id="rId9"/>
      <w:footerReference w:type="default" r:id="rId10"/>
      <w:pgSz w:w="11907" w:h="16839" w:code="9"/>
      <w:pgMar w:top="2700" w:right="1440" w:bottom="1170" w:left="144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2DFC" w14:textId="77777777" w:rsidR="00CA1871" w:rsidRDefault="00CA1871" w:rsidP="00740573">
      <w:r>
        <w:separator/>
      </w:r>
    </w:p>
  </w:endnote>
  <w:endnote w:type="continuationSeparator" w:id="0">
    <w:p w14:paraId="4BCA155D" w14:textId="77777777" w:rsidR="00CA1871" w:rsidRDefault="00CA1871" w:rsidP="007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suig_04">
    <w:altName w:val="Microsoft Himalaya"/>
    <w:charset w:val="00"/>
    <w:family w:val="auto"/>
    <w:pitch w:val="variable"/>
    <w:sig w:usb0="00000003" w:usb1="00000000" w:usb2="0000004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070" w14:textId="77777777" w:rsidR="00C300E5" w:rsidRPr="005C16E9" w:rsidRDefault="00CA1871" w:rsidP="00740573">
    <w:pPr>
      <w:jc w:val="center"/>
      <w:rPr>
        <w:rFonts w:eastAsia="Arial Unicode MS"/>
        <w:b/>
        <w:sz w:val="22"/>
        <w:szCs w:val="22"/>
      </w:rPr>
    </w:pPr>
    <w:r>
      <w:rPr>
        <w:rFonts w:eastAsia="Arial Unicode MS"/>
        <w:b/>
        <w:noProof/>
        <w:sz w:val="22"/>
        <w:szCs w:val="22"/>
      </w:rPr>
      <w:pict w14:anchorId="6A7AA31F">
        <v:line id="Line 9" o:spid="_x0000_s2049" style="position:absolute;left:0;text-align:left;z-index:251660288;visibility:visible;mso-wrap-distance-top:-3e-5mm;mso-wrap-distance-bottom:-3e-5mm;mso-position-horizontal:center" from="0,-1.75pt" to="49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" strokeweight="2pt">
          <v:stroke linestyle="thickThin"/>
        </v:line>
      </w:pict>
    </w:r>
    <w:r w:rsidR="00C300E5" w:rsidRPr="005C16E9">
      <w:rPr>
        <w:rFonts w:eastAsia="Arial Unicode MS"/>
        <w:b/>
        <w:sz w:val="22"/>
        <w:szCs w:val="22"/>
      </w:rPr>
      <w:t xml:space="preserve">Post Box No.: </w:t>
    </w:r>
    <w:r w:rsidR="00C300E5" w:rsidRPr="000675D1">
      <w:rPr>
        <w:rFonts w:eastAsia="Arial Unicode MS"/>
        <w:b/>
        <w:sz w:val="22"/>
        <w:szCs w:val="22"/>
        <w:lang w:val="en-GB"/>
      </w:rPr>
      <w:t>2008</w:t>
    </w:r>
    <w:r w:rsidR="00C300E5" w:rsidRPr="005C16E9">
      <w:rPr>
        <w:rFonts w:eastAsia="Arial Unicode MS"/>
        <w:b/>
        <w:sz w:val="22"/>
        <w:szCs w:val="22"/>
      </w:rPr>
      <w:t>,</w:t>
    </w:r>
    <w:r w:rsidR="00C300E5">
      <w:rPr>
        <w:rFonts w:eastAsia="Arial Unicode MS"/>
        <w:b/>
        <w:sz w:val="22"/>
        <w:szCs w:val="22"/>
      </w:rPr>
      <w:t xml:space="preserve"> </w:t>
    </w:r>
    <w:proofErr w:type="spellStart"/>
    <w:r w:rsidR="00C300E5">
      <w:rPr>
        <w:rFonts w:eastAsia="Arial Unicode MS"/>
        <w:b/>
        <w:sz w:val="22"/>
        <w:szCs w:val="22"/>
      </w:rPr>
      <w:t>Olakha</w:t>
    </w:r>
    <w:proofErr w:type="spellEnd"/>
    <w:r w:rsidR="00C300E5" w:rsidRPr="005C16E9">
      <w:rPr>
        <w:rFonts w:eastAsia="Arial Unicode MS"/>
        <w:b/>
        <w:sz w:val="22"/>
        <w:szCs w:val="22"/>
      </w:rPr>
      <w:t xml:space="preserve">, </w:t>
    </w:r>
    <w:proofErr w:type="spellStart"/>
    <w:r w:rsidR="00C300E5" w:rsidRPr="005C16E9">
      <w:rPr>
        <w:rFonts w:eastAsia="Arial Unicode MS"/>
        <w:b/>
        <w:sz w:val="22"/>
        <w:szCs w:val="22"/>
      </w:rPr>
      <w:t>Thimphu</w:t>
    </w:r>
    <w:proofErr w:type="spellEnd"/>
    <w:r w:rsidR="00C300E5" w:rsidRPr="005C16E9">
      <w:rPr>
        <w:rFonts w:eastAsia="Arial Unicode MS"/>
        <w:b/>
        <w:sz w:val="22"/>
        <w:szCs w:val="22"/>
      </w:rPr>
      <w:t>: Bhutan</w:t>
    </w:r>
  </w:p>
  <w:p w14:paraId="62FAAA1B" w14:textId="77777777" w:rsidR="00C300E5" w:rsidRDefault="00C300E5" w:rsidP="00740573">
    <w:pPr>
      <w:jc w:val="center"/>
      <w:rPr>
        <w:rFonts w:eastAsia="Arial Unicode MS"/>
        <w:sz w:val="22"/>
        <w:szCs w:val="22"/>
      </w:rPr>
    </w:pPr>
    <w:r>
      <w:rPr>
        <w:rFonts w:eastAsia="Arial Unicode MS"/>
        <w:sz w:val="22"/>
        <w:szCs w:val="22"/>
      </w:rPr>
      <w:t xml:space="preserve"> 334851, 334852 (PABX),334762 (EA to CEC</w:t>
    </w:r>
    <w:r w:rsidRPr="00CE15CE">
      <w:rPr>
        <w:rFonts w:eastAsia="Arial Unicode MS"/>
        <w:sz w:val="22"/>
        <w:szCs w:val="22"/>
      </w:rPr>
      <w:t>)</w:t>
    </w:r>
    <w:r>
      <w:rPr>
        <w:rFonts w:eastAsia="Arial Unicode MS"/>
        <w:sz w:val="22"/>
        <w:szCs w:val="22"/>
      </w:rPr>
      <w:t xml:space="preserve">, </w:t>
    </w:r>
    <w:r w:rsidRPr="00CE15CE">
      <w:rPr>
        <w:rFonts w:eastAsia="Arial Unicode MS"/>
        <w:sz w:val="22"/>
        <w:szCs w:val="22"/>
      </w:rPr>
      <w:t>Fax: 334763</w:t>
    </w:r>
  </w:p>
  <w:p w14:paraId="455CA819" w14:textId="77777777" w:rsidR="00C300E5" w:rsidRPr="000F0A57" w:rsidRDefault="00C300E5" w:rsidP="00740573">
    <w:pPr>
      <w:jc w:val="center"/>
      <w:rPr>
        <w:rFonts w:eastAsia="Arial Unicode MS"/>
        <w:sz w:val="22"/>
        <w:szCs w:val="22"/>
      </w:rPr>
    </w:pPr>
    <w:r w:rsidRPr="00CE15CE">
      <w:rPr>
        <w:rFonts w:eastAsia="Arial Unicode MS"/>
        <w:sz w:val="22"/>
        <w:szCs w:val="22"/>
      </w:rPr>
      <w:t xml:space="preserve">Website:  </w:t>
    </w:r>
    <w:r w:rsidRPr="00143423">
      <w:rPr>
        <w:rFonts w:eastAsia="Arial Unicode MS"/>
        <w:sz w:val="22"/>
        <w:szCs w:val="22"/>
      </w:rPr>
      <w:t>www.election-bhutan.org.bt</w:t>
    </w:r>
    <w:r>
      <w:rPr>
        <w:rFonts w:eastAsia="Arial Unicode MS"/>
        <w:sz w:val="22"/>
        <w:szCs w:val="22"/>
      </w:rPr>
      <w:t xml:space="preserve">   E-mail: cec@election-bhutan.org.bt, kwangdi@druknet.bt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DB72" w14:textId="77777777" w:rsidR="00CA1871" w:rsidRDefault="00CA1871" w:rsidP="00740573">
      <w:r>
        <w:separator/>
      </w:r>
    </w:p>
  </w:footnote>
  <w:footnote w:type="continuationSeparator" w:id="0">
    <w:p w14:paraId="599ACA7A" w14:textId="77777777" w:rsidR="00CA1871" w:rsidRDefault="00CA1871" w:rsidP="0074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2CDE" w14:textId="77777777" w:rsidR="00C300E5" w:rsidRDefault="00CA1871">
    <w:pPr>
      <w:pStyle w:val="Header"/>
    </w:pPr>
    <w:r>
      <w:rPr>
        <w:noProof/>
      </w:rPr>
      <w:pict w14:anchorId="1D921310">
        <v:group id="Group 8" o:spid="_x0000_s2051" style="position:absolute;margin-left:-45.9pt;margin-top:-26.5pt;width:542.75pt;height:115.5pt;z-index:251704320" coordsize="68931,14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">
          <v:shapetype id="_x0000_t202" coordsize="21600,21600" o:spt="202" path="m,l,21600r21600,l21600,xe">
            <v:stroke joinstyle="miter"/>
            <v:path gradientshapeok="t" o:connecttype="rect"/>
          </v:shapetype>
          <v:shape id="Text Box 3" o:spid="_x0000_s2056" type="#_x0000_t202" style="position:absolute;left:10349;top:10852;width:4400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inset="2.85pt,2.85pt,2.85pt,2.85pt">
              <w:txbxContent>
                <w:p w14:paraId="7DD0C861" w14:textId="77777777" w:rsidR="00C300E5" w:rsidRDefault="00C300E5" w:rsidP="00740573">
                  <w:pPr>
                    <w:pStyle w:val="msoaddress"/>
                    <w:widowControl w:val="0"/>
                    <w:jc w:val="center"/>
                    <w:rPr>
                      <w:rFonts w:ascii="Brush Script MT" w:hAnsi="Brush Script MT"/>
                      <w:color w:val="969696"/>
                      <w:sz w:val="28"/>
                      <w:szCs w:val="28"/>
                    </w:rPr>
                  </w:pPr>
                  <w:r>
                    <w:rPr>
                      <w:rFonts w:ascii="Brush Script MT" w:hAnsi="Brush Script MT"/>
                      <w:color w:val="969696"/>
                      <w:sz w:val="28"/>
                      <w:szCs w:val="28"/>
                    </w:rPr>
                    <w:t>(Ensuring Free, Fair &amp; Democratic Elections &amp; Referendums)</w:t>
                  </w:r>
                </w:p>
              </w:txbxContent>
            </v:textbox>
          </v:shape>
          <v:shape id="Text Box 4" o:spid="_x0000_s2055" type="#_x0000_t202" style="position:absolute;left:10952;top:602;width:43434;height:5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14:paraId="2FA7A6C3" w14:textId="77777777" w:rsidR="00C300E5" w:rsidRPr="000F0A57" w:rsidRDefault="00C300E5" w:rsidP="00740573">
                  <w:pPr>
                    <w:pStyle w:val="msoaddress"/>
                    <w:widowControl w:val="0"/>
                    <w:jc w:val="center"/>
                    <w:rPr>
                      <w:rFonts w:ascii="Tsuig_04" w:hAnsi="Tsuig_04" w:cs="Tsuig_04"/>
                      <w:sz w:val="70"/>
                      <w:szCs w:val="70"/>
                    </w:rPr>
                  </w:pPr>
                  <w:r w:rsidRPr="000F0A57">
                    <w:rPr>
                      <w:rFonts w:ascii="Tsuig_04" w:hAnsi="Tsuig_04" w:cs="Tsuig_04"/>
                      <w:spacing w:val="40"/>
                      <w:sz w:val="70"/>
                      <w:szCs w:val="70"/>
                      <w:cs/>
                      <w:lang w:val="is-IS" w:bidi="bo-CN"/>
                    </w:rPr>
                    <w:t>འབྲུག་གི་བཙག་འཐུ་ལྷན་ཚོགས།</w:t>
                  </w:r>
                </w:p>
              </w:txbxContent>
            </v:textbox>
          </v:shape>
          <v:shape id="Text Box 5" o:spid="_x0000_s2054" type="#_x0000_t202" style="position:absolute;left:11053;top:6129;width:44005;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inset="2.85pt,2.85pt,2.85pt,2.85pt">
              <w:txbxContent>
                <w:p w14:paraId="3F1789BE" w14:textId="77777777" w:rsidR="00C300E5" w:rsidRDefault="00C300E5" w:rsidP="00740573">
                  <w:pPr>
                    <w:pStyle w:val="msoorganizationname2"/>
                    <w:widowControl w:val="0"/>
                    <w:jc w:val="center"/>
                    <w:rPr>
                      <w:rFonts w:ascii="Times New Roman" w:hAnsi="Times New Roman"/>
                      <w:b/>
                      <w:bCs/>
                      <w:sz w:val="30"/>
                      <w:szCs w:val="30"/>
                    </w:rPr>
                  </w:pPr>
                  <w:r>
                    <w:rPr>
                      <w:rFonts w:ascii="Times New Roman" w:hAnsi="Times New Roman"/>
                      <w:b/>
                      <w:bCs/>
                      <w:spacing w:val="30"/>
                      <w:sz w:val="30"/>
                      <w:szCs w:val="30"/>
                    </w:rPr>
                    <w:t xml:space="preserve">ELECTION COMMISSION OF </w:t>
                  </w:r>
                  <w:smartTag w:uri="urn:schemas-microsoft-com:office:smarttags" w:element="place">
                    <w:smartTag w:uri="urn:schemas-microsoft-com:office:smarttags" w:element="country-region">
                      <w:r>
                        <w:rPr>
                          <w:rFonts w:ascii="Times New Roman" w:hAnsi="Times New Roman"/>
                          <w:b/>
                          <w:bCs/>
                          <w:spacing w:val="30"/>
                          <w:sz w:val="30"/>
                          <w:szCs w:val="30"/>
                        </w:rPr>
                        <w:t>BHUTAN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Logo ECB" style="position:absolute;left:54261;width:14670;height:14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zQbCAAAA2gAAAA8AAABkcnMvZG93bnJldi54bWxEj0FrwkAUhO8F/8PyhF6K2RiKSnQVkZbq&#10;sUYkx0f2mQSzb0N2G1N/fVcoeBxm5htmtRlMI3rqXG1ZwTSKQRAXVtdcKjhln5MFCOeRNTaWScEv&#10;OdisRy8rTLW98Tf1R1+KAGGXooLK+zaV0hUVGXSRbYmDd7GdQR9kV0rd4S3ATSOTOJ5JgzWHhQpb&#10;2lVUXI8/RoEs2jx7T/B8uGvM3vI5fXxNSanX8bBdgvA0+Gf4v73XCmbwu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s0GwgAAANoAAAAPAAAAAAAAAAAAAAAAAJ8C&#10;AABkcnMvZG93bnJldi54bWxQSwUGAAAAAAQABAD3AAAAjgMAAAAA&#10;">
            <v:imagedata r:id="rId1" o:title="Logo ECB"/>
            <v:path arrowok="t"/>
          </v:shape>
          <v:shape id="Picture 1" o:spid="_x0000_s2052" type="#_x0000_t75" style="position:absolute;top:100;width:11455;height:14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KATBAAAA2gAAAA8AAABkcnMvZG93bnJldi54bWxET01rAjEQvRf8D2EEbzXbHqxsjYtVFjxI&#10;oVZavA2bcbO4mSybdE376xtB8DQ83ucsimhbMVDvG8cKnqYZCOLK6YZrBYfP8nEOwgdkja1jUvBL&#10;Horl6GGBuXYX/qBhH2qRQtjnqMCE0OVS+sqQRT91HXHiTq63GBLsa6l7vKRw28rnLJtJiw2nBoMd&#10;rQ1V5/2PVfAy273bzfF7+HLbt78STawOMSo1GcfVK4hAMdzFN/dWp/lwfeV65f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eKATBAAAA2gAAAA8AAAAAAAAAAAAAAAAAnwIA&#10;AGRycy9kb3ducmV2LnhtbFBLBQYAAAAABAAEAPcAAACNAwAAAAA=&#10;">
            <v:imagedata r:id="rId2" o:title="Symbol-of-Royal-wedding-in-Bhutan"/>
            <v:path arrowok="t"/>
          </v:shape>
        </v:group>
      </w:pict>
    </w:r>
    <w:r>
      <w:rPr>
        <w:noProof/>
      </w:rPr>
      <w:pict w14:anchorId="07F20370">
        <v:line id="Line 8" o:spid="_x0000_s2050" style="position:absolute;z-index:251698176;visibility:visible" from="-24.55pt,93.9pt" to="475.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" strokeweight="2pt">
          <v:stroke linestyle="thick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CFA"/>
    <w:multiLevelType w:val="hybridMultilevel"/>
    <w:tmpl w:val="ECEE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1A20"/>
    <w:multiLevelType w:val="hybridMultilevel"/>
    <w:tmpl w:val="2864EE56"/>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4BA4"/>
    <w:multiLevelType w:val="hybridMultilevel"/>
    <w:tmpl w:val="3DFA0908"/>
    <w:lvl w:ilvl="0" w:tplc="F37C7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12E3"/>
    <w:multiLevelType w:val="hybridMultilevel"/>
    <w:tmpl w:val="5F384C9A"/>
    <w:lvl w:ilvl="0" w:tplc="B100BE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E6C32"/>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1C1D"/>
    <w:multiLevelType w:val="hybridMultilevel"/>
    <w:tmpl w:val="696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3E24"/>
    <w:multiLevelType w:val="hybridMultilevel"/>
    <w:tmpl w:val="7D56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17FC"/>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5D45"/>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3AD"/>
    <w:multiLevelType w:val="hybridMultilevel"/>
    <w:tmpl w:val="911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7EB"/>
    <w:multiLevelType w:val="hybridMultilevel"/>
    <w:tmpl w:val="AC00F372"/>
    <w:lvl w:ilvl="0" w:tplc="F8C2DA66">
      <w:start w:val="1"/>
      <w:numFmt w:val="decimal"/>
      <w:lvlText w:val="%1)"/>
      <w:lvlJc w:val="left"/>
      <w:pPr>
        <w:ind w:left="3960" w:hanging="360"/>
      </w:pPr>
      <w:rPr>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22BA78E6"/>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59E5"/>
    <w:multiLevelType w:val="hybridMultilevel"/>
    <w:tmpl w:val="2D127F18"/>
    <w:lvl w:ilvl="0" w:tplc="3B8608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41009"/>
    <w:multiLevelType w:val="hybridMultilevel"/>
    <w:tmpl w:val="E48C548C"/>
    <w:lvl w:ilvl="0" w:tplc="F6D03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6D1"/>
    <w:multiLevelType w:val="hybridMultilevel"/>
    <w:tmpl w:val="96F8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4C33"/>
    <w:multiLevelType w:val="hybridMultilevel"/>
    <w:tmpl w:val="29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75CB"/>
    <w:multiLevelType w:val="hybridMultilevel"/>
    <w:tmpl w:val="9EA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C1383"/>
    <w:multiLevelType w:val="hybridMultilevel"/>
    <w:tmpl w:val="BAF4A20A"/>
    <w:lvl w:ilvl="0" w:tplc="B100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05BA8"/>
    <w:multiLevelType w:val="hybridMultilevel"/>
    <w:tmpl w:val="055E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70AF0"/>
    <w:multiLevelType w:val="hybridMultilevel"/>
    <w:tmpl w:val="B2BE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E0B09"/>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7D94"/>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F4356"/>
    <w:multiLevelType w:val="hybridMultilevel"/>
    <w:tmpl w:val="B08E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0149"/>
    <w:multiLevelType w:val="hybridMultilevel"/>
    <w:tmpl w:val="185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65B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E7387"/>
    <w:multiLevelType w:val="hybridMultilevel"/>
    <w:tmpl w:val="9236CB20"/>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80B4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F4D30"/>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41232"/>
    <w:multiLevelType w:val="hybridMultilevel"/>
    <w:tmpl w:val="669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43FE"/>
    <w:multiLevelType w:val="hybridMultilevel"/>
    <w:tmpl w:val="1DF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6009C"/>
    <w:multiLevelType w:val="hybridMultilevel"/>
    <w:tmpl w:val="5DFC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83EDF"/>
    <w:multiLevelType w:val="hybridMultilevel"/>
    <w:tmpl w:val="631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51A26"/>
    <w:multiLevelType w:val="hybridMultilevel"/>
    <w:tmpl w:val="20B413A2"/>
    <w:lvl w:ilvl="0" w:tplc="A4E6A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3668A"/>
    <w:multiLevelType w:val="hybridMultilevel"/>
    <w:tmpl w:val="C50CE5C4"/>
    <w:lvl w:ilvl="0" w:tplc="47CE3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9670D"/>
    <w:multiLevelType w:val="hybridMultilevel"/>
    <w:tmpl w:val="9BC2DE34"/>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5101B"/>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60A8"/>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26E66"/>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12669"/>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175B"/>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35645"/>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24"/>
  </w:num>
  <w:num w:numId="5">
    <w:abstractNumId w:val="11"/>
  </w:num>
  <w:num w:numId="6">
    <w:abstractNumId w:val="27"/>
  </w:num>
  <w:num w:numId="7">
    <w:abstractNumId w:val="38"/>
  </w:num>
  <w:num w:numId="8">
    <w:abstractNumId w:val="26"/>
  </w:num>
  <w:num w:numId="9">
    <w:abstractNumId w:val="35"/>
  </w:num>
  <w:num w:numId="10">
    <w:abstractNumId w:val="4"/>
  </w:num>
  <w:num w:numId="11">
    <w:abstractNumId w:val="23"/>
  </w:num>
  <w:num w:numId="12">
    <w:abstractNumId w:val="32"/>
  </w:num>
  <w:num w:numId="13">
    <w:abstractNumId w:val="14"/>
  </w:num>
  <w:num w:numId="14">
    <w:abstractNumId w:val="6"/>
  </w:num>
  <w:num w:numId="15">
    <w:abstractNumId w:val="31"/>
  </w:num>
  <w:num w:numId="16">
    <w:abstractNumId w:val="15"/>
  </w:num>
  <w:num w:numId="17">
    <w:abstractNumId w:val="18"/>
  </w:num>
  <w:num w:numId="18">
    <w:abstractNumId w:val="33"/>
  </w:num>
  <w:num w:numId="19">
    <w:abstractNumId w:val="2"/>
  </w:num>
  <w:num w:numId="20">
    <w:abstractNumId w:val="0"/>
  </w:num>
  <w:num w:numId="21">
    <w:abstractNumId w:val="12"/>
  </w:num>
  <w:num w:numId="22">
    <w:abstractNumId w:val="8"/>
  </w:num>
  <w:num w:numId="23">
    <w:abstractNumId w:val="13"/>
  </w:num>
  <w:num w:numId="24">
    <w:abstractNumId w:val="21"/>
  </w:num>
  <w:num w:numId="25">
    <w:abstractNumId w:val="25"/>
  </w:num>
  <w:num w:numId="26">
    <w:abstractNumId w:val="19"/>
  </w:num>
  <w:num w:numId="27">
    <w:abstractNumId w:val="36"/>
  </w:num>
  <w:num w:numId="28">
    <w:abstractNumId w:val="39"/>
  </w:num>
  <w:num w:numId="29">
    <w:abstractNumId w:val="5"/>
  </w:num>
  <w:num w:numId="30">
    <w:abstractNumId w:val="9"/>
  </w:num>
  <w:num w:numId="31">
    <w:abstractNumId w:val="16"/>
  </w:num>
  <w:num w:numId="32">
    <w:abstractNumId w:val="34"/>
  </w:num>
  <w:num w:numId="33">
    <w:abstractNumId w:val="29"/>
  </w:num>
  <w:num w:numId="34">
    <w:abstractNumId w:val="1"/>
  </w:num>
  <w:num w:numId="35">
    <w:abstractNumId w:val="7"/>
  </w:num>
  <w:num w:numId="36">
    <w:abstractNumId w:val="20"/>
  </w:num>
  <w:num w:numId="37">
    <w:abstractNumId w:val="30"/>
  </w:num>
  <w:num w:numId="38">
    <w:abstractNumId w:val="37"/>
  </w:num>
  <w:num w:numId="39">
    <w:abstractNumId w:val="40"/>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F620A"/>
    <w:rsid w:val="00006F90"/>
    <w:rsid w:val="00015518"/>
    <w:rsid w:val="000275B4"/>
    <w:rsid w:val="00035775"/>
    <w:rsid w:val="00036A7F"/>
    <w:rsid w:val="000443E1"/>
    <w:rsid w:val="00057C31"/>
    <w:rsid w:val="00057EC1"/>
    <w:rsid w:val="00064385"/>
    <w:rsid w:val="00065897"/>
    <w:rsid w:val="00075AAE"/>
    <w:rsid w:val="00091303"/>
    <w:rsid w:val="000B3612"/>
    <w:rsid w:val="000C2FE4"/>
    <w:rsid w:val="000C5354"/>
    <w:rsid w:val="000E525E"/>
    <w:rsid w:val="000F72C8"/>
    <w:rsid w:val="00107E8C"/>
    <w:rsid w:val="00112F60"/>
    <w:rsid w:val="00115298"/>
    <w:rsid w:val="001211DE"/>
    <w:rsid w:val="00133BE4"/>
    <w:rsid w:val="001619E8"/>
    <w:rsid w:val="00166206"/>
    <w:rsid w:val="0017141A"/>
    <w:rsid w:val="00171D13"/>
    <w:rsid w:val="0017694C"/>
    <w:rsid w:val="00176C0D"/>
    <w:rsid w:val="001946CC"/>
    <w:rsid w:val="00195AD3"/>
    <w:rsid w:val="0019603C"/>
    <w:rsid w:val="001A5A02"/>
    <w:rsid w:val="001B11A9"/>
    <w:rsid w:val="001C45CC"/>
    <w:rsid w:val="001C60AB"/>
    <w:rsid w:val="001F1AEC"/>
    <w:rsid w:val="00214503"/>
    <w:rsid w:val="0023116A"/>
    <w:rsid w:val="00243B1C"/>
    <w:rsid w:val="00256CB4"/>
    <w:rsid w:val="002708D6"/>
    <w:rsid w:val="0027408E"/>
    <w:rsid w:val="00276BEA"/>
    <w:rsid w:val="00277719"/>
    <w:rsid w:val="00277BD3"/>
    <w:rsid w:val="0028622F"/>
    <w:rsid w:val="002A3008"/>
    <w:rsid w:val="002A72F2"/>
    <w:rsid w:val="002B0B0F"/>
    <w:rsid w:val="002B2675"/>
    <w:rsid w:val="002B2932"/>
    <w:rsid w:val="002B3A7E"/>
    <w:rsid w:val="002C5EE5"/>
    <w:rsid w:val="002C7C14"/>
    <w:rsid w:val="002F620A"/>
    <w:rsid w:val="00300F9D"/>
    <w:rsid w:val="003154A2"/>
    <w:rsid w:val="003306FB"/>
    <w:rsid w:val="00342555"/>
    <w:rsid w:val="00354CED"/>
    <w:rsid w:val="003573BA"/>
    <w:rsid w:val="003A11CD"/>
    <w:rsid w:val="003A2FD4"/>
    <w:rsid w:val="003B08A6"/>
    <w:rsid w:val="003B4DE4"/>
    <w:rsid w:val="003B53AF"/>
    <w:rsid w:val="003C7948"/>
    <w:rsid w:val="003D2E4E"/>
    <w:rsid w:val="003E7801"/>
    <w:rsid w:val="003F57F7"/>
    <w:rsid w:val="00400B73"/>
    <w:rsid w:val="0040522C"/>
    <w:rsid w:val="004164FD"/>
    <w:rsid w:val="004169B8"/>
    <w:rsid w:val="00422FED"/>
    <w:rsid w:val="00426E62"/>
    <w:rsid w:val="004346E2"/>
    <w:rsid w:val="00434B91"/>
    <w:rsid w:val="00445727"/>
    <w:rsid w:val="00451C5C"/>
    <w:rsid w:val="00453299"/>
    <w:rsid w:val="00463281"/>
    <w:rsid w:val="00473280"/>
    <w:rsid w:val="00474B04"/>
    <w:rsid w:val="00474BF1"/>
    <w:rsid w:val="00475962"/>
    <w:rsid w:val="0048075A"/>
    <w:rsid w:val="00484E56"/>
    <w:rsid w:val="00495125"/>
    <w:rsid w:val="004C0DE4"/>
    <w:rsid w:val="004D3B23"/>
    <w:rsid w:val="004D4B18"/>
    <w:rsid w:val="004F1870"/>
    <w:rsid w:val="0050081F"/>
    <w:rsid w:val="00501A84"/>
    <w:rsid w:val="00506F62"/>
    <w:rsid w:val="00524277"/>
    <w:rsid w:val="00532070"/>
    <w:rsid w:val="00535DAD"/>
    <w:rsid w:val="005365D6"/>
    <w:rsid w:val="005462FB"/>
    <w:rsid w:val="00547F6F"/>
    <w:rsid w:val="00565EE2"/>
    <w:rsid w:val="00570DCF"/>
    <w:rsid w:val="00576123"/>
    <w:rsid w:val="00580A2E"/>
    <w:rsid w:val="005A4BA2"/>
    <w:rsid w:val="005B2017"/>
    <w:rsid w:val="005B3F8E"/>
    <w:rsid w:val="005F28AD"/>
    <w:rsid w:val="006022A9"/>
    <w:rsid w:val="00623ACD"/>
    <w:rsid w:val="0064176C"/>
    <w:rsid w:val="00641D55"/>
    <w:rsid w:val="0066417D"/>
    <w:rsid w:val="00667386"/>
    <w:rsid w:val="00671FA7"/>
    <w:rsid w:val="0067475E"/>
    <w:rsid w:val="006777E8"/>
    <w:rsid w:val="006B1AD0"/>
    <w:rsid w:val="006B5C83"/>
    <w:rsid w:val="006C7B4E"/>
    <w:rsid w:val="006D3E24"/>
    <w:rsid w:val="006E30C9"/>
    <w:rsid w:val="006E404C"/>
    <w:rsid w:val="006E72D6"/>
    <w:rsid w:val="006E77D5"/>
    <w:rsid w:val="006F7EBD"/>
    <w:rsid w:val="00724F9E"/>
    <w:rsid w:val="00736017"/>
    <w:rsid w:val="00736390"/>
    <w:rsid w:val="00737AF6"/>
    <w:rsid w:val="00740573"/>
    <w:rsid w:val="00742621"/>
    <w:rsid w:val="00746D07"/>
    <w:rsid w:val="0077004C"/>
    <w:rsid w:val="007706D8"/>
    <w:rsid w:val="00783C18"/>
    <w:rsid w:val="007924C6"/>
    <w:rsid w:val="00794ED3"/>
    <w:rsid w:val="007977CE"/>
    <w:rsid w:val="007A606B"/>
    <w:rsid w:val="007A7F5B"/>
    <w:rsid w:val="007C48A3"/>
    <w:rsid w:val="007C4B54"/>
    <w:rsid w:val="007D49D0"/>
    <w:rsid w:val="007F0869"/>
    <w:rsid w:val="007F1EBB"/>
    <w:rsid w:val="0080064A"/>
    <w:rsid w:val="00801D65"/>
    <w:rsid w:val="00830D91"/>
    <w:rsid w:val="00831FF6"/>
    <w:rsid w:val="008348E9"/>
    <w:rsid w:val="00856700"/>
    <w:rsid w:val="008709EC"/>
    <w:rsid w:val="0088514D"/>
    <w:rsid w:val="00890C5C"/>
    <w:rsid w:val="008A6140"/>
    <w:rsid w:val="008B7D1F"/>
    <w:rsid w:val="008C2E3D"/>
    <w:rsid w:val="008E5249"/>
    <w:rsid w:val="0090210B"/>
    <w:rsid w:val="00912D0F"/>
    <w:rsid w:val="00915CCD"/>
    <w:rsid w:val="009264F4"/>
    <w:rsid w:val="00940A41"/>
    <w:rsid w:val="00946EC9"/>
    <w:rsid w:val="009553A7"/>
    <w:rsid w:val="009643E1"/>
    <w:rsid w:val="00967EF0"/>
    <w:rsid w:val="00971355"/>
    <w:rsid w:val="0097302E"/>
    <w:rsid w:val="009761A9"/>
    <w:rsid w:val="00986B7C"/>
    <w:rsid w:val="009917FD"/>
    <w:rsid w:val="009B10CF"/>
    <w:rsid w:val="009B7D66"/>
    <w:rsid w:val="009C46D7"/>
    <w:rsid w:val="009C4997"/>
    <w:rsid w:val="009D3D4C"/>
    <w:rsid w:val="009E095E"/>
    <w:rsid w:val="009E09A6"/>
    <w:rsid w:val="00A20316"/>
    <w:rsid w:val="00A34498"/>
    <w:rsid w:val="00A65CFA"/>
    <w:rsid w:val="00A768C8"/>
    <w:rsid w:val="00A76F7F"/>
    <w:rsid w:val="00A9235B"/>
    <w:rsid w:val="00A9680C"/>
    <w:rsid w:val="00AB37CE"/>
    <w:rsid w:val="00AB4CC2"/>
    <w:rsid w:val="00AD5939"/>
    <w:rsid w:val="00AE3237"/>
    <w:rsid w:val="00AF09A8"/>
    <w:rsid w:val="00AF56E5"/>
    <w:rsid w:val="00B0016E"/>
    <w:rsid w:val="00B04EE3"/>
    <w:rsid w:val="00B1778D"/>
    <w:rsid w:val="00B46DEA"/>
    <w:rsid w:val="00B53B4B"/>
    <w:rsid w:val="00B715D6"/>
    <w:rsid w:val="00B8535B"/>
    <w:rsid w:val="00B93B58"/>
    <w:rsid w:val="00B94490"/>
    <w:rsid w:val="00B96739"/>
    <w:rsid w:val="00BA1CCF"/>
    <w:rsid w:val="00BA2A5F"/>
    <w:rsid w:val="00BA3EB1"/>
    <w:rsid w:val="00BA7940"/>
    <w:rsid w:val="00BB716D"/>
    <w:rsid w:val="00BC6C7C"/>
    <w:rsid w:val="00BD7619"/>
    <w:rsid w:val="00BE7955"/>
    <w:rsid w:val="00BF7A23"/>
    <w:rsid w:val="00C01A5E"/>
    <w:rsid w:val="00C10B35"/>
    <w:rsid w:val="00C11FA5"/>
    <w:rsid w:val="00C21C02"/>
    <w:rsid w:val="00C22931"/>
    <w:rsid w:val="00C300E5"/>
    <w:rsid w:val="00C31792"/>
    <w:rsid w:val="00C37A3C"/>
    <w:rsid w:val="00C51B53"/>
    <w:rsid w:val="00C60BBC"/>
    <w:rsid w:val="00C62F4C"/>
    <w:rsid w:val="00C7793C"/>
    <w:rsid w:val="00C84521"/>
    <w:rsid w:val="00CA1871"/>
    <w:rsid w:val="00CB4ECD"/>
    <w:rsid w:val="00CC26F7"/>
    <w:rsid w:val="00CC3086"/>
    <w:rsid w:val="00CC34BF"/>
    <w:rsid w:val="00CC6B4B"/>
    <w:rsid w:val="00CC7541"/>
    <w:rsid w:val="00CD1713"/>
    <w:rsid w:val="00CF2AC0"/>
    <w:rsid w:val="00D01EE9"/>
    <w:rsid w:val="00D0520B"/>
    <w:rsid w:val="00D40BEE"/>
    <w:rsid w:val="00D40D15"/>
    <w:rsid w:val="00D46580"/>
    <w:rsid w:val="00D65D92"/>
    <w:rsid w:val="00D7177B"/>
    <w:rsid w:val="00D74604"/>
    <w:rsid w:val="00D801D4"/>
    <w:rsid w:val="00D87DB6"/>
    <w:rsid w:val="00D90C36"/>
    <w:rsid w:val="00D91B70"/>
    <w:rsid w:val="00D9404E"/>
    <w:rsid w:val="00D959CA"/>
    <w:rsid w:val="00D96462"/>
    <w:rsid w:val="00DB1AEF"/>
    <w:rsid w:val="00DB3C0A"/>
    <w:rsid w:val="00DB44C5"/>
    <w:rsid w:val="00DC78FA"/>
    <w:rsid w:val="00DD1663"/>
    <w:rsid w:val="00DD7C95"/>
    <w:rsid w:val="00DE0ADB"/>
    <w:rsid w:val="00DF3162"/>
    <w:rsid w:val="00DF38C3"/>
    <w:rsid w:val="00E01CAB"/>
    <w:rsid w:val="00E04C69"/>
    <w:rsid w:val="00E13C54"/>
    <w:rsid w:val="00E22A95"/>
    <w:rsid w:val="00E25479"/>
    <w:rsid w:val="00E26C45"/>
    <w:rsid w:val="00E323E3"/>
    <w:rsid w:val="00E578D8"/>
    <w:rsid w:val="00E63582"/>
    <w:rsid w:val="00E82269"/>
    <w:rsid w:val="00E82EAD"/>
    <w:rsid w:val="00E854AD"/>
    <w:rsid w:val="00EA0F24"/>
    <w:rsid w:val="00EA4361"/>
    <w:rsid w:val="00EB35D0"/>
    <w:rsid w:val="00EB5D4D"/>
    <w:rsid w:val="00EC0DD7"/>
    <w:rsid w:val="00EC71DD"/>
    <w:rsid w:val="00ED4E11"/>
    <w:rsid w:val="00ED7746"/>
    <w:rsid w:val="00EF191A"/>
    <w:rsid w:val="00EF3BF4"/>
    <w:rsid w:val="00F12388"/>
    <w:rsid w:val="00F33E54"/>
    <w:rsid w:val="00F40617"/>
    <w:rsid w:val="00F41D9B"/>
    <w:rsid w:val="00F44768"/>
    <w:rsid w:val="00F46F03"/>
    <w:rsid w:val="00F516DF"/>
    <w:rsid w:val="00F61BDE"/>
    <w:rsid w:val="00F66092"/>
    <w:rsid w:val="00FB0CE2"/>
    <w:rsid w:val="00FB2E1A"/>
    <w:rsid w:val="00FC2BE3"/>
    <w:rsid w:val="00FF0DC9"/>
    <w:rsid w:val="00FF10FC"/>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4BB1C1C1"/>
  <w15:docId w15:val="{FAC9875F-6C65-4CA0-B734-0FB3576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20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73"/>
    <w:pPr>
      <w:tabs>
        <w:tab w:val="center" w:pos="4680"/>
        <w:tab w:val="right" w:pos="9360"/>
      </w:tabs>
    </w:pPr>
  </w:style>
  <w:style w:type="character" w:customStyle="1" w:styleId="HeaderChar">
    <w:name w:val="Header Char"/>
    <w:basedOn w:val="DefaultParagraphFont"/>
    <w:link w:val="Header"/>
    <w:uiPriority w:val="99"/>
    <w:rsid w:val="00740573"/>
  </w:style>
  <w:style w:type="paragraph" w:styleId="Footer">
    <w:name w:val="footer"/>
    <w:basedOn w:val="Normal"/>
    <w:link w:val="FooterChar"/>
    <w:uiPriority w:val="99"/>
    <w:unhideWhenUsed/>
    <w:rsid w:val="00740573"/>
    <w:pPr>
      <w:tabs>
        <w:tab w:val="center" w:pos="4680"/>
        <w:tab w:val="right" w:pos="9360"/>
      </w:tabs>
    </w:pPr>
  </w:style>
  <w:style w:type="character" w:customStyle="1" w:styleId="FooterChar">
    <w:name w:val="Footer Char"/>
    <w:basedOn w:val="DefaultParagraphFont"/>
    <w:link w:val="Footer"/>
    <w:uiPriority w:val="99"/>
    <w:rsid w:val="00740573"/>
  </w:style>
  <w:style w:type="paragraph" w:customStyle="1" w:styleId="msoaddress">
    <w:name w:val="msoaddress"/>
    <w:rsid w:val="00740573"/>
    <w:pPr>
      <w:spacing w:line="264" w:lineRule="auto"/>
    </w:pPr>
    <w:rPr>
      <w:rFonts w:ascii="Garamond" w:eastAsia="Times New Roman" w:hAnsi="Garamond" w:cs="Times New Roman"/>
      <w:color w:val="000000"/>
      <w:kern w:val="28"/>
      <w:sz w:val="16"/>
      <w:szCs w:val="16"/>
    </w:rPr>
  </w:style>
  <w:style w:type="paragraph" w:customStyle="1" w:styleId="msoorganizationname2">
    <w:name w:val="msoorganizationname2"/>
    <w:rsid w:val="00740573"/>
    <w:pPr>
      <w:spacing w:line="285" w:lineRule="auto"/>
    </w:pPr>
    <w:rPr>
      <w:rFonts w:ascii="Copperplate Gothic Bold" w:eastAsia="Times New Roman" w:hAnsi="Copperplate Gothic Bold" w:cs="Times New Roman"/>
      <w:color w:val="000000"/>
      <w:kern w:val="28"/>
      <w:sz w:val="20"/>
    </w:rPr>
  </w:style>
  <w:style w:type="paragraph" w:styleId="BalloonText">
    <w:name w:val="Balloon Text"/>
    <w:basedOn w:val="Normal"/>
    <w:link w:val="BalloonTextChar"/>
    <w:uiPriority w:val="99"/>
    <w:semiHidden/>
    <w:unhideWhenUsed/>
    <w:rsid w:val="00CC26F7"/>
    <w:rPr>
      <w:rFonts w:ascii="Tahoma" w:hAnsi="Tahoma" w:cs="Tahoma"/>
      <w:sz w:val="16"/>
      <w:szCs w:val="16"/>
    </w:rPr>
  </w:style>
  <w:style w:type="character" w:customStyle="1" w:styleId="BalloonTextChar">
    <w:name w:val="Balloon Text Char"/>
    <w:basedOn w:val="DefaultParagraphFont"/>
    <w:link w:val="BalloonText"/>
    <w:uiPriority w:val="99"/>
    <w:semiHidden/>
    <w:rsid w:val="00CC26F7"/>
    <w:rPr>
      <w:rFonts w:ascii="Tahoma" w:hAnsi="Tahoma" w:cs="Tahoma"/>
      <w:sz w:val="16"/>
      <w:szCs w:val="16"/>
    </w:rPr>
  </w:style>
  <w:style w:type="paragraph" w:styleId="ListParagraph">
    <w:name w:val="List Paragraph"/>
    <w:basedOn w:val="Normal"/>
    <w:uiPriority w:val="34"/>
    <w:qFormat/>
    <w:rsid w:val="00D801D4"/>
    <w:pPr>
      <w:ind w:left="720"/>
      <w:contextualSpacing/>
    </w:pPr>
  </w:style>
  <w:style w:type="paragraph" w:customStyle="1" w:styleId="Default">
    <w:name w:val="Default"/>
    <w:uiPriority w:val="99"/>
    <w:rsid w:val="002F620A"/>
    <w:pPr>
      <w:widowControl w:val="0"/>
      <w:autoSpaceDE w:val="0"/>
      <w:autoSpaceDN w:val="0"/>
      <w:adjustRightInd w:val="0"/>
      <w:spacing w:line="240" w:lineRule="auto"/>
    </w:pPr>
    <w:rPr>
      <w:rFonts w:eastAsia="Times New Roman" w:cs="Times New Roman"/>
      <w:color w:val="000000"/>
      <w:sz w:val="24"/>
      <w:szCs w:val="24"/>
    </w:rPr>
  </w:style>
  <w:style w:type="paragraph" w:customStyle="1" w:styleId="CM143">
    <w:name w:val="CM143"/>
    <w:basedOn w:val="Default"/>
    <w:next w:val="Default"/>
    <w:uiPriority w:val="99"/>
    <w:rsid w:val="002F620A"/>
    <w:pPr>
      <w:spacing w:after="245"/>
    </w:pPr>
    <w:rPr>
      <w:color w:val="auto"/>
    </w:rPr>
  </w:style>
  <w:style w:type="paragraph" w:customStyle="1" w:styleId="CM145">
    <w:name w:val="CM145"/>
    <w:basedOn w:val="Default"/>
    <w:next w:val="Default"/>
    <w:uiPriority w:val="99"/>
    <w:rsid w:val="002F620A"/>
    <w:pPr>
      <w:spacing w:after="185"/>
    </w:pPr>
    <w:rPr>
      <w:color w:val="auto"/>
    </w:rPr>
  </w:style>
  <w:style w:type="paragraph" w:customStyle="1" w:styleId="CM167">
    <w:name w:val="CM167"/>
    <w:basedOn w:val="Default"/>
    <w:next w:val="Default"/>
    <w:uiPriority w:val="99"/>
    <w:rsid w:val="002F620A"/>
    <w:pPr>
      <w:spacing w:after="878"/>
    </w:pPr>
    <w:rPr>
      <w:color w:val="auto"/>
    </w:rPr>
  </w:style>
  <w:style w:type="table" w:styleId="TableGrid">
    <w:name w:val="Table Grid"/>
    <w:basedOn w:val="TableNormal"/>
    <w:uiPriority w:val="39"/>
    <w:rsid w:val="00400B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wangjamtsho@ecb.b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0Files\Desktop%20FF\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1335</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Election Commission of Bhutan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 sherub</dc:creator>
  <cp:lastModifiedBy>Tshewang Jamtsho</cp:lastModifiedBy>
  <cp:revision>155</cp:revision>
  <cp:lastPrinted>2017-08-21T10:47:00Z</cp:lastPrinted>
  <dcterms:created xsi:type="dcterms:W3CDTF">2017-03-29T08:16:00Z</dcterms:created>
  <dcterms:modified xsi:type="dcterms:W3CDTF">2018-06-22T10:02:00Z</dcterms:modified>
</cp:coreProperties>
</file>