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20A" w:rsidRPr="00286B47" w:rsidRDefault="002F620A" w:rsidP="002F620A">
      <w:pPr>
        <w:pStyle w:val="CM143"/>
        <w:spacing w:after="0"/>
        <w:jc w:val="center"/>
        <w:rPr>
          <w:b/>
          <w:bCs/>
          <w:sz w:val="28"/>
          <w:szCs w:val="22"/>
        </w:rPr>
      </w:pPr>
      <w:r w:rsidRPr="00286B47">
        <w:rPr>
          <w:b/>
          <w:bCs/>
          <w:sz w:val="28"/>
          <w:szCs w:val="22"/>
        </w:rPr>
        <w:t>Promotion Form</w:t>
      </w:r>
    </w:p>
    <w:p w:rsidR="002F620A" w:rsidRPr="008B1E3B" w:rsidRDefault="002F620A" w:rsidP="002F620A">
      <w:pPr>
        <w:pStyle w:val="Default"/>
      </w:pPr>
    </w:p>
    <w:p w:rsidR="002F620A" w:rsidRPr="00F7624F" w:rsidRDefault="002F620A" w:rsidP="002F620A">
      <w:pPr>
        <w:pStyle w:val="CM167"/>
        <w:spacing w:after="0"/>
        <w:jc w:val="both"/>
        <w:rPr>
          <w:sz w:val="22"/>
          <w:szCs w:val="22"/>
        </w:rPr>
      </w:pPr>
      <w:r w:rsidRPr="00F7624F">
        <w:rPr>
          <w:b/>
          <w:bCs/>
          <w:sz w:val="22"/>
          <w:szCs w:val="22"/>
        </w:rPr>
        <w:t xml:space="preserve"> EMPLOYEE ID No.:</w:t>
      </w:r>
      <w:r>
        <w:rPr>
          <w:b/>
          <w:bCs/>
          <w:sz w:val="22"/>
          <w:szCs w:val="22"/>
        </w:rPr>
        <w:t xml:space="preserve">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526"/>
        <w:gridCol w:w="283"/>
        <w:gridCol w:w="369"/>
        <w:gridCol w:w="1079"/>
        <w:gridCol w:w="252"/>
        <w:gridCol w:w="426"/>
        <w:gridCol w:w="142"/>
        <w:gridCol w:w="284"/>
        <w:gridCol w:w="142"/>
        <w:gridCol w:w="1134"/>
        <w:gridCol w:w="1136"/>
        <w:gridCol w:w="1389"/>
        <w:gridCol w:w="1585"/>
      </w:tblGrid>
      <w:tr w:rsidR="002F620A" w:rsidRPr="00F7624F" w:rsidTr="009F5682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50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F620A" w:rsidRPr="00F7624F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  <w:r w:rsidRPr="00F7624F">
              <w:rPr>
                <w:sz w:val="22"/>
                <w:szCs w:val="22"/>
              </w:rPr>
              <w:t>Name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2F620A" w:rsidRPr="00F7624F" w:rsidRDefault="002F620A" w:rsidP="009F568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568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2F620A" w:rsidRPr="00F7624F" w:rsidRDefault="002F620A" w:rsidP="009F568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270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F620A" w:rsidRPr="00F7624F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  <w:r w:rsidRPr="00F7624F">
              <w:rPr>
                <w:sz w:val="22"/>
                <w:szCs w:val="22"/>
              </w:rPr>
              <w:t xml:space="preserve">Sex: 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20A" w:rsidRPr="00F7624F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  <w:r w:rsidRPr="00F7624F">
              <w:rPr>
                <w:sz w:val="22"/>
                <w:szCs w:val="22"/>
              </w:rPr>
              <w:t xml:space="preserve">M 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F620A" w:rsidRPr="00F7624F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  <w:r w:rsidRPr="00F7624F">
              <w:rPr>
                <w:sz w:val="22"/>
                <w:szCs w:val="22"/>
              </w:rPr>
              <w:t xml:space="preserve">F </w:t>
            </w:r>
          </w:p>
        </w:tc>
      </w:tr>
      <w:tr w:rsidR="002F620A" w:rsidRPr="00F7624F" w:rsidTr="009F5682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50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F620A" w:rsidRPr="00F7624F" w:rsidRDefault="002F620A" w:rsidP="009F568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2F620A" w:rsidRPr="00F7624F" w:rsidRDefault="002F620A" w:rsidP="009F568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568" w:type="dxa"/>
            <w:gridSpan w:val="3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2F620A" w:rsidRPr="00F7624F" w:rsidRDefault="002F620A" w:rsidP="009F568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F620A" w:rsidRPr="00F7624F" w:rsidRDefault="002F620A" w:rsidP="009F568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F620A" w:rsidRPr="00F7624F" w:rsidRDefault="002F620A" w:rsidP="009F5682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2F620A" w:rsidRPr="003E19B5" w:rsidRDefault="002F620A" w:rsidP="009F5682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2F620A" w:rsidRPr="00F7624F" w:rsidTr="009F5682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17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  <w:vAlign w:val="center"/>
          </w:tcPr>
          <w:p w:rsidR="002F620A" w:rsidRPr="00F7624F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  <w:r w:rsidRPr="00F7624F">
              <w:rPr>
                <w:sz w:val="22"/>
                <w:szCs w:val="22"/>
              </w:rPr>
              <w:t xml:space="preserve">Date of Birth: </w:t>
            </w:r>
          </w:p>
        </w:tc>
        <w:tc>
          <w:tcPr>
            <w:tcW w:w="1079" w:type="dxa"/>
            <w:vMerge w:val="restart"/>
            <w:tcBorders>
              <w:top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2F620A" w:rsidRPr="00F7624F" w:rsidRDefault="002F620A" w:rsidP="009F568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46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20A" w:rsidRPr="00F7624F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  <w:r w:rsidRPr="00F7624F">
              <w:rPr>
                <w:sz w:val="22"/>
                <w:szCs w:val="22"/>
              </w:rPr>
              <w:t xml:space="preserve">D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20A" w:rsidRPr="00F7624F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  <w:r w:rsidRPr="00F7624F">
              <w:rPr>
                <w:sz w:val="22"/>
                <w:szCs w:val="22"/>
              </w:rPr>
              <w:t xml:space="preserve">M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20A" w:rsidRPr="00F7624F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  <w:r w:rsidRPr="00F7624F">
              <w:rPr>
                <w:sz w:val="22"/>
                <w:szCs w:val="22"/>
              </w:rPr>
              <w:t xml:space="preserve">Y </w:t>
            </w:r>
          </w:p>
        </w:tc>
        <w:tc>
          <w:tcPr>
            <w:tcW w:w="297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620A" w:rsidRPr="00F7624F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Nationality: </w:t>
            </w:r>
          </w:p>
        </w:tc>
      </w:tr>
      <w:tr w:rsidR="002F620A" w:rsidRPr="00F7624F" w:rsidTr="009F5682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17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2F620A" w:rsidRPr="00F7624F" w:rsidRDefault="002F620A" w:rsidP="009F568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2F620A" w:rsidRPr="00F7624F" w:rsidRDefault="002F620A" w:rsidP="009F568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620A" w:rsidRPr="00F7624F" w:rsidRDefault="002F620A" w:rsidP="009F5682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620A" w:rsidRPr="00F7624F" w:rsidRDefault="002F620A" w:rsidP="009F5682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F620A" w:rsidRPr="00F7624F" w:rsidRDefault="002F620A" w:rsidP="009F5682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974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620A" w:rsidRPr="00F7624F" w:rsidRDefault="002F620A" w:rsidP="009F568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2F620A" w:rsidRPr="00F7624F" w:rsidTr="009F5682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2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A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Citizenship Card No.:</w:t>
            </w:r>
          </w:p>
          <w:p w:rsidR="002F620A" w:rsidRPr="00F7624F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A" w:rsidRPr="00F7624F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  <w:r w:rsidRPr="00F7624F">
              <w:rPr>
                <w:sz w:val="22"/>
                <w:szCs w:val="22"/>
              </w:rPr>
              <w:t>Date of issue:</w:t>
            </w:r>
          </w:p>
        </w:tc>
        <w:tc>
          <w:tcPr>
            <w:tcW w:w="1246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620A" w:rsidRPr="00F7624F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  <w:r w:rsidRPr="00F7624F">
              <w:rPr>
                <w:sz w:val="22"/>
                <w:szCs w:val="22"/>
              </w:rPr>
              <w:t xml:space="preserve">D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20A" w:rsidRPr="00F7624F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  <w:r w:rsidRPr="00F7624F">
              <w:rPr>
                <w:sz w:val="22"/>
                <w:szCs w:val="22"/>
              </w:rPr>
              <w:t xml:space="preserve">M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20A" w:rsidRPr="00F7624F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  <w:r w:rsidRPr="00F7624F">
              <w:rPr>
                <w:sz w:val="22"/>
                <w:szCs w:val="22"/>
              </w:rPr>
              <w:t xml:space="preserve">Y </w:t>
            </w:r>
          </w:p>
        </w:tc>
        <w:tc>
          <w:tcPr>
            <w:tcW w:w="2974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2F620A" w:rsidRPr="00F7624F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  <w:r w:rsidRPr="00F7624F">
              <w:rPr>
                <w:sz w:val="22"/>
                <w:szCs w:val="22"/>
              </w:rPr>
              <w:t xml:space="preserve">Place of issue: </w:t>
            </w:r>
          </w:p>
        </w:tc>
      </w:tr>
      <w:tr w:rsidR="002F620A" w:rsidRPr="00F7624F" w:rsidTr="009F5682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2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A" w:rsidRPr="00F7624F" w:rsidRDefault="002F620A" w:rsidP="009F568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0A" w:rsidRPr="00F7624F" w:rsidRDefault="002F620A" w:rsidP="009F568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46" w:type="dxa"/>
            <w:gridSpan w:val="5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2F620A" w:rsidRPr="009319C2" w:rsidRDefault="002F620A" w:rsidP="009F5682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F620A" w:rsidRPr="009319C2" w:rsidRDefault="002F620A" w:rsidP="009F5682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F620A" w:rsidRPr="009319C2" w:rsidRDefault="002F620A" w:rsidP="009F5682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97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2F620A" w:rsidRPr="00F7624F" w:rsidRDefault="002F620A" w:rsidP="009F568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2F620A" w:rsidRPr="00F7624F" w:rsidTr="009F5682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F620A" w:rsidRPr="00F7624F" w:rsidRDefault="002F620A" w:rsidP="009F5682">
            <w:pPr>
              <w:pStyle w:val="Default"/>
              <w:rPr>
                <w:sz w:val="22"/>
                <w:szCs w:val="22"/>
              </w:rPr>
            </w:pPr>
            <w:r w:rsidRPr="00F7624F">
              <w:rPr>
                <w:sz w:val="22"/>
                <w:szCs w:val="22"/>
              </w:rPr>
              <w:t xml:space="preserve">Full Postal Address:  </w:t>
            </w:r>
          </w:p>
        </w:tc>
        <w:tc>
          <w:tcPr>
            <w:tcW w:w="2551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F620A" w:rsidRPr="00F7624F" w:rsidRDefault="002F620A" w:rsidP="009F5682">
            <w:pPr>
              <w:pStyle w:val="Default"/>
              <w:rPr>
                <w:sz w:val="22"/>
                <w:szCs w:val="22"/>
              </w:rPr>
            </w:pPr>
            <w:r w:rsidRPr="00F7624F">
              <w:rPr>
                <w:sz w:val="22"/>
                <w:szCs w:val="22"/>
              </w:rPr>
              <w:t xml:space="preserve">House No. </w:t>
            </w:r>
          </w:p>
          <w:p w:rsidR="002F620A" w:rsidRPr="00F7624F" w:rsidRDefault="002F620A" w:rsidP="009F5682">
            <w:pPr>
              <w:pStyle w:val="Default"/>
              <w:rPr>
                <w:sz w:val="22"/>
                <w:szCs w:val="22"/>
              </w:rPr>
            </w:pPr>
          </w:p>
          <w:p w:rsidR="002F620A" w:rsidRPr="00F7624F" w:rsidRDefault="002F620A" w:rsidP="009F5682">
            <w:pPr>
              <w:pStyle w:val="Default"/>
              <w:rPr>
                <w:sz w:val="22"/>
                <w:szCs w:val="22"/>
              </w:rPr>
            </w:pPr>
            <w:proofErr w:type="spellStart"/>
            <w:r w:rsidRPr="00F7624F">
              <w:rPr>
                <w:sz w:val="22"/>
                <w:szCs w:val="22"/>
              </w:rPr>
              <w:t>Thram</w:t>
            </w:r>
            <w:proofErr w:type="spellEnd"/>
            <w:r w:rsidRPr="00F7624F">
              <w:rPr>
                <w:sz w:val="22"/>
                <w:szCs w:val="22"/>
              </w:rPr>
              <w:t xml:space="preserve"> No. </w:t>
            </w:r>
          </w:p>
        </w:tc>
        <w:tc>
          <w:tcPr>
            <w:tcW w:w="2696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F620A" w:rsidRPr="00F7624F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  <w:r w:rsidRPr="00F7624F">
              <w:rPr>
                <w:sz w:val="22"/>
                <w:szCs w:val="22"/>
              </w:rPr>
              <w:t xml:space="preserve">Village: </w:t>
            </w:r>
          </w:p>
          <w:p w:rsidR="002F620A" w:rsidRPr="00F7624F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F620A" w:rsidRPr="00F7624F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F7624F">
              <w:rPr>
                <w:sz w:val="22"/>
                <w:szCs w:val="22"/>
              </w:rPr>
              <w:t>Gewog</w:t>
            </w:r>
            <w:proofErr w:type="spellEnd"/>
            <w:r w:rsidRPr="00F7624F">
              <w:rPr>
                <w:sz w:val="22"/>
                <w:szCs w:val="22"/>
              </w:rPr>
              <w:t xml:space="preserve">:  </w:t>
            </w:r>
          </w:p>
        </w:tc>
        <w:tc>
          <w:tcPr>
            <w:tcW w:w="297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2F620A" w:rsidRPr="00F7624F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  <w:r w:rsidRPr="00F7624F">
              <w:rPr>
                <w:sz w:val="22"/>
                <w:szCs w:val="22"/>
              </w:rPr>
              <w:t xml:space="preserve">Municipality: </w:t>
            </w:r>
          </w:p>
          <w:p w:rsidR="002F620A" w:rsidRPr="00F7624F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2F620A" w:rsidRPr="00F7624F" w:rsidTr="009F5682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F620A" w:rsidRPr="00F7624F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  <w:r w:rsidRPr="00F7624F">
              <w:rPr>
                <w:sz w:val="22"/>
                <w:szCs w:val="22"/>
              </w:rPr>
              <w:t xml:space="preserve">Particulars: </w:t>
            </w:r>
          </w:p>
          <w:p w:rsidR="002F620A" w:rsidRPr="00F7624F" w:rsidRDefault="002F620A" w:rsidP="002F620A">
            <w:pPr>
              <w:pStyle w:val="Default"/>
              <w:numPr>
                <w:ilvl w:val="0"/>
                <w:numId w:val="2"/>
              </w:numPr>
              <w:ind w:left="540" w:hanging="540"/>
              <w:jc w:val="both"/>
              <w:rPr>
                <w:sz w:val="22"/>
                <w:szCs w:val="22"/>
              </w:rPr>
            </w:pPr>
            <w:r w:rsidRPr="00F7624F">
              <w:rPr>
                <w:sz w:val="22"/>
                <w:szCs w:val="22"/>
              </w:rPr>
              <w:t xml:space="preserve">Father </w:t>
            </w:r>
          </w:p>
          <w:p w:rsidR="002F620A" w:rsidRPr="00F7624F" w:rsidRDefault="002F620A" w:rsidP="002F620A">
            <w:pPr>
              <w:pStyle w:val="Default"/>
              <w:numPr>
                <w:ilvl w:val="0"/>
                <w:numId w:val="2"/>
              </w:numPr>
              <w:ind w:left="540" w:hanging="540"/>
              <w:jc w:val="both"/>
              <w:rPr>
                <w:sz w:val="22"/>
                <w:szCs w:val="22"/>
              </w:rPr>
            </w:pPr>
            <w:r w:rsidRPr="00F7624F">
              <w:rPr>
                <w:sz w:val="22"/>
                <w:szCs w:val="22"/>
              </w:rPr>
              <w:t>Mother</w:t>
            </w:r>
          </w:p>
          <w:p w:rsidR="002F620A" w:rsidRPr="00F7624F" w:rsidRDefault="002F620A" w:rsidP="002F620A">
            <w:pPr>
              <w:pStyle w:val="Default"/>
              <w:numPr>
                <w:ilvl w:val="0"/>
                <w:numId w:val="2"/>
              </w:numPr>
              <w:ind w:left="540" w:hanging="540"/>
              <w:jc w:val="both"/>
              <w:rPr>
                <w:sz w:val="22"/>
                <w:szCs w:val="22"/>
              </w:rPr>
            </w:pPr>
            <w:r w:rsidRPr="00F7624F">
              <w:rPr>
                <w:sz w:val="22"/>
                <w:szCs w:val="22"/>
              </w:rPr>
              <w:t xml:space="preserve">Spouse </w:t>
            </w:r>
          </w:p>
        </w:tc>
        <w:tc>
          <w:tcPr>
            <w:tcW w:w="2552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20A" w:rsidRPr="00F7624F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  <w:r w:rsidRPr="00F7624F">
              <w:rPr>
                <w:sz w:val="22"/>
                <w:szCs w:val="22"/>
              </w:rPr>
              <w:t xml:space="preserve">Name: </w:t>
            </w:r>
          </w:p>
          <w:p w:rsidR="002F620A" w:rsidRPr="009319C2" w:rsidRDefault="002F620A" w:rsidP="009F5682">
            <w:pPr>
              <w:pStyle w:val="Default"/>
              <w:ind w:left="3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20A" w:rsidRPr="00F7624F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  <w:r w:rsidRPr="00F7624F">
              <w:rPr>
                <w:sz w:val="22"/>
                <w:szCs w:val="22"/>
              </w:rPr>
              <w:t xml:space="preserve">Nationality: </w:t>
            </w:r>
          </w:p>
          <w:p w:rsidR="002F620A" w:rsidRPr="009319C2" w:rsidRDefault="002F620A" w:rsidP="009F568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F620A" w:rsidRPr="00F7624F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  <w:r w:rsidRPr="00F7624F">
              <w:rPr>
                <w:sz w:val="22"/>
                <w:szCs w:val="22"/>
              </w:rPr>
              <w:t xml:space="preserve">Occupation and Address:  </w:t>
            </w:r>
          </w:p>
          <w:p w:rsidR="002F620A" w:rsidRPr="00665ECF" w:rsidRDefault="002F620A" w:rsidP="009F5682">
            <w:pPr>
              <w:pStyle w:val="Default"/>
              <w:ind w:left="459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2F620A" w:rsidRPr="00F7624F" w:rsidRDefault="002F620A" w:rsidP="002F620A">
      <w:pPr>
        <w:pStyle w:val="Default"/>
        <w:jc w:val="both"/>
        <w:rPr>
          <w:color w:val="auto"/>
          <w:sz w:val="22"/>
          <w:szCs w:val="22"/>
        </w:rPr>
      </w:pPr>
    </w:p>
    <w:p w:rsidR="002F620A" w:rsidRPr="00F7624F" w:rsidRDefault="002F620A" w:rsidP="002F620A">
      <w:pPr>
        <w:pStyle w:val="CM145"/>
        <w:spacing w:after="0"/>
        <w:jc w:val="both"/>
        <w:rPr>
          <w:sz w:val="22"/>
          <w:szCs w:val="22"/>
        </w:rPr>
      </w:pPr>
      <w:r w:rsidRPr="00F7624F">
        <w:rPr>
          <w:b/>
          <w:bCs/>
          <w:sz w:val="22"/>
          <w:szCs w:val="22"/>
        </w:rPr>
        <w:t>EDUCATION</w:t>
      </w:r>
      <w:r w:rsidRPr="00F7624F">
        <w:rPr>
          <w:sz w:val="22"/>
          <w:szCs w:val="22"/>
        </w:rPr>
        <w:t xml:space="preserve">: Academic and Training (please start from the Institute last attended) </w:t>
      </w:r>
    </w:p>
    <w:p w:rsidR="002F620A" w:rsidRPr="00F7624F" w:rsidRDefault="002F620A" w:rsidP="002F620A">
      <w:pPr>
        <w:pStyle w:val="Default"/>
        <w:rPr>
          <w:sz w:val="22"/>
          <w:szCs w:val="22"/>
        </w:rPr>
      </w:pPr>
    </w:p>
    <w:tbl>
      <w:tblPr>
        <w:tblW w:w="10858" w:type="dxa"/>
        <w:tblInd w:w="-733" w:type="dxa"/>
        <w:tblLayout w:type="fixed"/>
        <w:tblLook w:val="0000" w:firstRow="0" w:lastRow="0" w:firstColumn="0" w:lastColumn="0" w:noHBand="0" w:noVBand="0"/>
      </w:tblPr>
      <w:tblGrid>
        <w:gridCol w:w="2422"/>
        <w:gridCol w:w="184"/>
        <w:gridCol w:w="1208"/>
        <w:gridCol w:w="1509"/>
        <w:gridCol w:w="846"/>
        <w:gridCol w:w="663"/>
        <w:gridCol w:w="1329"/>
        <w:gridCol w:w="1329"/>
        <w:gridCol w:w="1368"/>
      </w:tblGrid>
      <w:tr w:rsidR="002F620A" w:rsidRPr="00F7624F" w:rsidTr="009F5682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242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20A" w:rsidRPr="00F7624F" w:rsidRDefault="002F620A" w:rsidP="009F568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7624F">
              <w:rPr>
                <w:b/>
                <w:sz w:val="22"/>
                <w:szCs w:val="22"/>
              </w:rPr>
              <w:t>Name of School/ College/Training Institute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20A" w:rsidRPr="00F7624F" w:rsidRDefault="002F620A" w:rsidP="009F568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7624F">
              <w:rPr>
                <w:b/>
                <w:sz w:val="22"/>
                <w:szCs w:val="22"/>
              </w:rPr>
              <w:t>Location and Country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20A" w:rsidRPr="00F7624F" w:rsidRDefault="002F620A" w:rsidP="009F568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7624F">
              <w:rPr>
                <w:b/>
                <w:sz w:val="22"/>
                <w:szCs w:val="22"/>
              </w:rPr>
              <w:t>Field of Study</w:t>
            </w:r>
          </w:p>
        </w:tc>
        <w:tc>
          <w:tcPr>
            <w:tcW w:w="150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20A" w:rsidRPr="00F7624F" w:rsidRDefault="002F620A" w:rsidP="009F568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7624F">
              <w:rPr>
                <w:b/>
                <w:sz w:val="22"/>
                <w:szCs w:val="22"/>
              </w:rPr>
              <w:t>Subjects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F620A" w:rsidRPr="00F7624F" w:rsidRDefault="002F620A" w:rsidP="009F568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7624F">
              <w:rPr>
                <w:b/>
                <w:sz w:val="22"/>
                <w:szCs w:val="22"/>
              </w:rPr>
              <w:t>Duration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:rsidR="002F620A" w:rsidRPr="00F7624F" w:rsidRDefault="002F620A" w:rsidP="009F568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7624F">
              <w:rPr>
                <w:b/>
                <w:sz w:val="22"/>
                <w:szCs w:val="22"/>
              </w:rPr>
              <w:t>Degree/ Diploma Certificate obtained</w:t>
            </w:r>
          </w:p>
        </w:tc>
      </w:tr>
      <w:tr w:rsidR="002F620A" w:rsidRPr="00F7624F" w:rsidTr="009F5682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42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20A" w:rsidRPr="00F7624F" w:rsidRDefault="002F620A" w:rsidP="009F5682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20A" w:rsidRPr="00F7624F" w:rsidRDefault="002F620A" w:rsidP="009F5682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20A" w:rsidRPr="00F7624F" w:rsidRDefault="002F620A" w:rsidP="009F5682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509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20A" w:rsidRPr="00F7624F" w:rsidRDefault="002F620A" w:rsidP="009F5682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F620A" w:rsidRPr="00F7624F" w:rsidRDefault="002F620A" w:rsidP="009F568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7624F">
              <w:rPr>
                <w:b/>
                <w:sz w:val="22"/>
                <w:szCs w:val="22"/>
              </w:rPr>
              <w:t>Start Date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20A" w:rsidRPr="00F7624F" w:rsidRDefault="002F620A" w:rsidP="009F568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7624F">
              <w:rPr>
                <w:b/>
                <w:sz w:val="22"/>
                <w:szCs w:val="22"/>
              </w:rPr>
              <w:t>End Date</w:t>
            </w:r>
          </w:p>
        </w:tc>
        <w:tc>
          <w:tcPr>
            <w:tcW w:w="1368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2F620A" w:rsidRPr="00F7624F" w:rsidRDefault="002F620A" w:rsidP="009F5682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2F620A" w:rsidRPr="00F7624F" w:rsidTr="009F5682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F620A" w:rsidRPr="00F7624F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F620A" w:rsidRPr="00F7624F" w:rsidRDefault="002F620A" w:rsidP="009F568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F620A" w:rsidRPr="00F7624F" w:rsidRDefault="002F620A" w:rsidP="009F568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F620A" w:rsidRPr="00F7624F" w:rsidRDefault="002F620A" w:rsidP="009F568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2F620A" w:rsidRPr="00F7624F" w:rsidRDefault="002F620A" w:rsidP="009F568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2F620A" w:rsidRPr="00F7624F" w:rsidRDefault="002F620A" w:rsidP="009F568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2F620A" w:rsidRPr="00F7624F" w:rsidRDefault="002F620A" w:rsidP="009F568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2F620A" w:rsidRPr="00F7624F" w:rsidTr="009F5682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F620A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F620A" w:rsidRPr="00F7624F" w:rsidRDefault="002F620A" w:rsidP="009F568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F620A" w:rsidRDefault="002F620A" w:rsidP="009F568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F620A" w:rsidRDefault="002F620A" w:rsidP="009F568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2F620A" w:rsidRDefault="002F620A" w:rsidP="009F568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2F620A" w:rsidRDefault="002F620A" w:rsidP="009F568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2F620A" w:rsidRDefault="002F620A" w:rsidP="009F568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2F620A" w:rsidRPr="00F7624F" w:rsidTr="009F5682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F620A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F620A" w:rsidRPr="00F7624F" w:rsidRDefault="002F620A" w:rsidP="009F568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F620A" w:rsidRDefault="002F620A" w:rsidP="009F568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F620A" w:rsidRDefault="002F620A" w:rsidP="009F568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2F620A" w:rsidRDefault="002F620A" w:rsidP="009F568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2F620A" w:rsidRDefault="002F620A" w:rsidP="009F568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2F620A" w:rsidRDefault="002F620A" w:rsidP="009F568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2F620A" w:rsidRPr="00F7624F" w:rsidTr="009F5682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F620A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F620A" w:rsidRDefault="002F620A" w:rsidP="009F568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F620A" w:rsidRDefault="002F620A" w:rsidP="009F568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F620A" w:rsidRDefault="002F620A" w:rsidP="009F568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2F620A" w:rsidRDefault="002F620A" w:rsidP="009F568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2F620A" w:rsidRDefault="002F620A" w:rsidP="009F568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2F620A" w:rsidRDefault="002F620A" w:rsidP="009F568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2F620A" w:rsidRPr="00F7624F" w:rsidTr="009F5682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10858" w:type="dxa"/>
            <w:gridSpan w:val="9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2F620A" w:rsidRPr="00F7624F" w:rsidRDefault="002F620A" w:rsidP="009F5682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F620A" w:rsidRPr="00F7624F" w:rsidTr="009F5682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858" w:type="dxa"/>
            <w:gridSpan w:val="9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2F620A" w:rsidRPr="00F7624F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  <w:r w:rsidRPr="00F7624F">
              <w:rPr>
                <w:b/>
                <w:bCs/>
                <w:sz w:val="22"/>
                <w:szCs w:val="22"/>
              </w:rPr>
              <w:t xml:space="preserve">Research/ Publication: </w:t>
            </w:r>
          </w:p>
        </w:tc>
      </w:tr>
      <w:tr w:rsidR="002F620A" w:rsidRPr="00F7624F" w:rsidTr="009F568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06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F620A" w:rsidRPr="00F7624F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  <w:r w:rsidRPr="00F7624F">
              <w:rPr>
                <w:sz w:val="22"/>
                <w:szCs w:val="22"/>
              </w:rPr>
              <w:t xml:space="preserve">Title </w:t>
            </w:r>
          </w:p>
        </w:tc>
        <w:tc>
          <w:tcPr>
            <w:tcW w:w="3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F620A" w:rsidRPr="00F7624F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  <w:r w:rsidRPr="00F7624F">
              <w:rPr>
                <w:sz w:val="22"/>
                <w:szCs w:val="22"/>
              </w:rPr>
              <w:t xml:space="preserve">Date </w:t>
            </w:r>
          </w:p>
        </w:tc>
        <w:tc>
          <w:tcPr>
            <w:tcW w:w="4689" w:type="dxa"/>
            <w:gridSpan w:val="4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F620A" w:rsidRPr="00F7624F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  <w:r w:rsidRPr="00F7624F">
              <w:rPr>
                <w:sz w:val="22"/>
                <w:szCs w:val="22"/>
              </w:rPr>
              <w:t xml:space="preserve">Purpose </w:t>
            </w:r>
          </w:p>
        </w:tc>
      </w:tr>
      <w:tr w:rsidR="002F620A" w:rsidRPr="00F7624F" w:rsidTr="009F5682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2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2F620A" w:rsidRPr="00F7624F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563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F620A" w:rsidRPr="00F7624F" w:rsidRDefault="002F620A" w:rsidP="009F568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6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F620A" w:rsidRPr="00F7624F" w:rsidRDefault="002F620A" w:rsidP="009F568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2F620A" w:rsidRPr="00F7624F" w:rsidTr="009F5682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10858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F620A" w:rsidRPr="00F7624F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2F620A" w:rsidRPr="00F7624F" w:rsidTr="009F5682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0858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F620A" w:rsidRPr="00F7624F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  <w:r w:rsidRPr="00F7624F">
              <w:rPr>
                <w:sz w:val="22"/>
                <w:szCs w:val="22"/>
              </w:rPr>
              <w:t xml:space="preserve">State whether selected in the Civil Service Common Examination. If selected, state the year of selection and position ranking: </w:t>
            </w:r>
          </w:p>
          <w:p w:rsidR="002F620A" w:rsidRPr="00D67782" w:rsidRDefault="002F620A" w:rsidP="009F5682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2F620A" w:rsidRPr="00F7624F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  <w:r w:rsidRPr="00D67782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2F620A" w:rsidRDefault="002F620A" w:rsidP="002F620A">
      <w:pPr>
        <w:pStyle w:val="Default"/>
        <w:rPr>
          <w:sz w:val="22"/>
          <w:szCs w:val="22"/>
        </w:rPr>
      </w:pPr>
    </w:p>
    <w:p w:rsidR="002F620A" w:rsidRPr="00F7624F" w:rsidRDefault="002F620A" w:rsidP="002F620A">
      <w:pPr>
        <w:pStyle w:val="Default"/>
      </w:pPr>
      <w:r>
        <w:br w:type="page"/>
      </w:r>
    </w:p>
    <w:tbl>
      <w:tblPr>
        <w:tblW w:w="10567" w:type="dxa"/>
        <w:tblInd w:w="-678" w:type="dxa"/>
        <w:tblLayout w:type="fixed"/>
        <w:tblLook w:val="0000" w:firstRow="0" w:lastRow="0" w:firstColumn="0" w:lastColumn="0" w:noHBand="0" w:noVBand="0"/>
      </w:tblPr>
      <w:tblGrid>
        <w:gridCol w:w="1201"/>
        <w:gridCol w:w="1107"/>
        <w:gridCol w:w="993"/>
        <w:gridCol w:w="992"/>
        <w:gridCol w:w="1134"/>
        <w:gridCol w:w="992"/>
        <w:gridCol w:w="992"/>
        <w:gridCol w:w="1134"/>
        <w:gridCol w:w="993"/>
        <w:gridCol w:w="1029"/>
      </w:tblGrid>
      <w:tr w:rsidR="002F620A" w:rsidRPr="00F7624F" w:rsidTr="009F5682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20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F620A" w:rsidRPr="00F7624F" w:rsidRDefault="002F620A" w:rsidP="009F5682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F7624F">
              <w:rPr>
                <w:b/>
                <w:bCs/>
                <w:sz w:val="22"/>
                <w:szCs w:val="22"/>
              </w:rPr>
              <w:lastRenderedPageBreak/>
              <w:t>Language</w:t>
            </w:r>
          </w:p>
        </w:tc>
        <w:tc>
          <w:tcPr>
            <w:tcW w:w="309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20A" w:rsidRPr="00F7624F" w:rsidRDefault="002F620A" w:rsidP="009F568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7624F">
              <w:rPr>
                <w:b/>
                <w:bCs/>
                <w:sz w:val="22"/>
                <w:szCs w:val="22"/>
              </w:rPr>
              <w:t>Speak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20A" w:rsidRPr="00F7624F" w:rsidRDefault="002F620A" w:rsidP="009F568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7624F">
              <w:rPr>
                <w:b/>
                <w:bCs/>
                <w:sz w:val="22"/>
                <w:szCs w:val="22"/>
              </w:rPr>
              <w:t>Write</w:t>
            </w:r>
          </w:p>
        </w:tc>
        <w:tc>
          <w:tcPr>
            <w:tcW w:w="315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2F620A" w:rsidRPr="00F7624F" w:rsidRDefault="002F620A" w:rsidP="009F568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7624F">
              <w:rPr>
                <w:b/>
                <w:bCs/>
                <w:sz w:val="22"/>
                <w:szCs w:val="22"/>
              </w:rPr>
              <w:t xml:space="preserve">  Understand</w:t>
            </w:r>
          </w:p>
        </w:tc>
      </w:tr>
      <w:tr w:rsidR="002F620A" w:rsidRPr="00F7624F" w:rsidTr="009F5682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12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20A" w:rsidRPr="00F7624F" w:rsidRDefault="002F620A" w:rsidP="009F5682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20A" w:rsidRPr="00F7624F" w:rsidRDefault="002F620A" w:rsidP="009F568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7624F">
              <w:rPr>
                <w:b/>
                <w:sz w:val="22"/>
                <w:szCs w:val="22"/>
              </w:rPr>
              <w:t>Outstanding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20A" w:rsidRPr="00F7624F" w:rsidRDefault="002F620A" w:rsidP="009F568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7624F">
              <w:rPr>
                <w:b/>
                <w:sz w:val="22"/>
                <w:szCs w:val="22"/>
              </w:rPr>
              <w:t>Very Good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20A" w:rsidRPr="00F7624F" w:rsidRDefault="002F620A" w:rsidP="009F568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7624F">
              <w:rPr>
                <w:b/>
                <w:sz w:val="22"/>
                <w:szCs w:val="22"/>
              </w:rPr>
              <w:t>Good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20A" w:rsidRPr="00F7624F" w:rsidRDefault="002F620A" w:rsidP="009F568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7624F">
              <w:rPr>
                <w:b/>
                <w:sz w:val="22"/>
                <w:szCs w:val="22"/>
              </w:rPr>
              <w:t>Outstanding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20A" w:rsidRPr="00F7624F" w:rsidRDefault="002F620A" w:rsidP="009F568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7624F">
              <w:rPr>
                <w:b/>
                <w:sz w:val="22"/>
                <w:szCs w:val="22"/>
              </w:rPr>
              <w:t>Very Good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20A" w:rsidRPr="00F7624F" w:rsidRDefault="002F620A" w:rsidP="009F568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7624F">
              <w:rPr>
                <w:b/>
                <w:sz w:val="22"/>
                <w:szCs w:val="22"/>
              </w:rPr>
              <w:t>Good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20A" w:rsidRPr="00F7624F" w:rsidRDefault="002F620A" w:rsidP="009F568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7624F">
              <w:rPr>
                <w:b/>
                <w:sz w:val="22"/>
                <w:szCs w:val="22"/>
              </w:rPr>
              <w:t>Outstanding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2F620A" w:rsidRPr="00F7624F" w:rsidRDefault="002F620A" w:rsidP="009F568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7624F">
              <w:rPr>
                <w:b/>
                <w:sz w:val="22"/>
                <w:szCs w:val="22"/>
              </w:rPr>
              <w:t>Very Good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2F620A" w:rsidRPr="00F7624F" w:rsidRDefault="002F620A" w:rsidP="009F568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7624F">
              <w:rPr>
                <w:b/>
                <w:sz w:val="22"/>
                <w:szCs w:val="22"/>
              </w:rPr>
              <w:t>Good</w:t>
            </w:r>
          </w:p>
        </w:tc>
      </w:tr>
      <w:tr w:rsidR="002F620A" w:rsidRPr="00F7624F" w:rsidTr="009F5682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F620A" w:rsidRPr="00F7624F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  <w:r w:rsidRPr="00F7624F">
              <w:rPr>
                <w:sz w:val="22"/>
                <w:szCs w:val="22"/>
              </w:rPr>
              <w:t xml:space="preserve">Dzongkha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F620A" w:rsidRPr="00F7624F" w:rsidRDefault="002F620A" w:rsidP="009F568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2F620A" w:rsidRPr="00F7624F" w:rsidRDefault="002F620A" w:rsidP="009F568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2F620A" w:rsidRPr="00F7624F" w:rsidRDefault="002F620A" w:rsidP="009F568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F620A" w:rsidRPr="00F7624F" w:rsidRDefault="002F620A" w:rsidP="009F568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F620A" w:rsidRPr="00F7624F" w:rsidRDefault="002F620A" w:rsidP="009F568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F620A" w:rsidRPr="00F7624F" w:rsidRDefault="002F620A" w:rsidP="009F568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F620A" w:rsidRPr="00F7624F" w:rsidRDefault="002F620A" w:rsidP="009F568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2F620A" w:rsidRPr="00F7624F" w:rsidRDefault="002F620A" w:rsidP="009F568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620A" w:rsidRPr="00F7624F" w:rsidRDefault="002F620A" w:rsidP="009F568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F620A" w:rsidRPr="00F7624F" w:rsidTr="009F5682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20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F620A" w:rsidRPr="00F7624F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  <w:r w:rsidRPr="00F7624F">
              <w:rPr>
                <w:sz w:val="22"/>
                <w:szCs w:val="22"/>
              </w:rPr>
              <w:t xml:space="preserve">English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F620A" w:rsidRPr="00F7624F" w:rsidRDefault="002F620A" w:rsidP="009F568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2F620A" w:rsidRPr="00F7624F" w:rsidRDefault="002F620A" w:rsidP="009F568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2F620A" w:rsidRPr="00F7624F" w:rsidRDefault="002F620A" w:rsidP="009F568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F620A" w:rsidRPr="00F7624F" w:rsidRDefault="002F620A" w:rsidP="009F568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F620A" w:rsidRPr="00F7624F" w:rsidRDefault="002F620A" w:rsidP="009F568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F620A" w:rsidRPr="00F7624F" w:rsidRDefault="002F620A" w:rsidP="009F568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F620A" w:rsidRPr="00F7624F" w:rsidRDefault="002F620A" w:rsidP="009F568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2F620A" w:rsidRPr="00F7624F" w:rsidRDefault="002F620A" w:rsidP="009F568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620A" w:rsidRPr="00F7624F" w:rsidRDefault="002F620A" w:rsidP="009F568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F620A" w:rsidRPr="00F7624F" w:rsidTr="009F5682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2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F620A" w:rsidRPr="00F7624F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  <w:r w:rsidRPr="00F7624F">
              <w:rPr>
                <w:sz w:val="22"/>
                <w:szCs w:val="22"/>
              </w:rPr>
              <w:t xml:space="preserve">Others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F620A" w:rsidRPr="00F7624F" w:rsidRDefault="002F620A" w:rsidP="009F568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F620A" w:rsidRPr="00F7624F" w:rsidRDefault="002F620A" w:rsidP="009F568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F620A" w:rsidRPr="00F7624F" w:rsidRDefault="002F620A" w:rsidP="009F568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F620A" w:rsidRPr="00F7624F" w:rsidRDefault="002F620A" w:rsidP="009F568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F620A" w:rsidRPr="00F7624F" w:rsidRDefault="002F620A" w:rsidP="009F568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F620A" w:rsidRPr="00F7624F" w:rsidRDefault="002F620A" w:rsidP="009F568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F620A" w:rsidRPr="00F7624F" w:rsidRDefault="002F620A" w:rsidP="009F568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2F620A" w:rsidRPr="00F7624F" w:rsidRDefault="002F620A" w:rsidP="009F568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F620A" w:rsidRPr="00F7624F" w:rsidRDefault="002F620A" w:rsidP="009F568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2F620A" w:rsidRPr="00F7624F" w:rsidRDefault="002F620A" w:rsidP="002F620A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310"/>
        <w:gridCol w:w="1292"/>
        <w:gridCol w:w="84"/>
        <w:gridCol w:w="1329"/>
        <w:gridCol w:w="656"/>
        <w:gridCol w:w="567"/>
        <w:gridCol w:w="591"/>
        <w:gridCol w:w="684"/>
        <w:gridCol w:w="1134"/>
        <w:gridCol w:w="1843"/>
      </w:tblGrid>
      <w:tr w:rsidR="002F620A" w:rsidRPr="00F7624F" w:rsidTr="009F5682">
        <w:tblPrEx>
          <w:tblCellMar>
            <w:top w:w="0" w:type="dxa"/>
            <w:bottom w:w="0" w:type="dxa"/>
          </w:tblCellMar>
        </w:tblPrEx>
        <w:trPr>
          <w:trHeight w:val="3088"/>
        </w:trPr>
        <w:tc>
          <w:tcPr>
            <w:tcW w:w="104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F620A" w:rsidRPr="00F7624F" w:rsidRDefault="002F620A" w:rsidP="009F5682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F7624F">
              <w:rPr>
                <w:color w:val="auto"/>
                <w:sz w:val="22"/>
                <w:szCs w:val="22"/>
              </w:rPr>
              <w:br w:type="page"/>
            </w:r>
            <w:r w:rsidRPr="00F7624F">
              <w:rPr>
                <w:b/>
                <w:bCs/>
                <w:sz w:val="22"/>
                <w:szCs w:val="22"/>
              </w:rPr>
              <w:t xml:space="preserve">PRESENT JOB IDENTIFICATION: </w:t>
            </w:r>
          </w:p>
          <w:p w:rsidR="002F620A" w:rsidRPr="00F7624F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  <w:r w:rsidRPr="00F7624F">
              <w:rPr>
                <w:sz w:val="22"/>
                <w:szCs w:val="22"/>
              </w:rPr>
              <w:t xml:space="preserve">1. Position Title: </w:t>
            </w:r>
          </w:p>
          <w:p w:rsidR="002F620A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  <w:r w:rsidRPr="00F7624F">
              <w:rPr>
                <w:sz w:val="22"/>
                <w:szCs w:val="22"/>
              </w:rPr>
              <w:t xml:space="preserve">2. Job Code No.: </w:t>
            </w:r>
          </w:p>
          <w:p w:rsidR="002F620A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  <w:r w:rsidRPr="00F7624F">
              <w:rPr>
                <w:sz w:val="22"/>
                <w:szCs w:val="22"/>
              </w:rPr>
              <w:t xml:space="preserve">3. Position Level: </w:t>
            </w:r>
          </w:p>
          <w:p w:rsidR="002F620A" w:rsidRPr="00F7624F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  <w:r w:rsidRPr="00F7624F">
              <w:rPr>
                <w:sz w:val="22"/>
                <w:szCs w:val="22"/>
              </w:rPr>
              <w:t xml:space="preserve">4. Pay Scale: </w:t>
            </w:r>
            <w:r>
              <w:rPr>
                <w:sz w:val="22"/>
                <w:szCs w:val="22"/>
              </w:rPr>
              <w:t xml:space="preserve"> </w:t>
            </w:r>
          </w:p>
          <w:p w:rsidR="002F620A" w:rsidRPr="00F7624F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  <w:r w:rsidRPr="00F7624F">
              <w:rPr>
                <w:sz w:val="22"/>
                <w:szCs w:val="22"/>
              </w:rPr>
              <w:t>5. Major Occupational Group</w:t>
            </w:r>
            <w:r>
              <w:rPr>
                <w:sz w:val="22"/>
                <w:szCs w:val="22"/>
              </w:rPr>
              <w:t>:</w:t>
            </w:r>
          </w:p>
          <w:p w:rsidR="002F620A" w:rsidRPr="00F7624F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  <w:r w:rsidRPr="00F7624F">
              <w:rPr>
                <w:sz w:val="22"/>
                <w:szCs w:val="22"/>
              </w:rPr>
              <w:t xml:space="preserve">6. Sub-Group: </w:t>
            </w:r>
          </w:p>
          <w:p w:rsidR="002F620A" w:rsidRDefault="002F620A" w:rsidP="009F5682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:rsidR="002F620A" w:rsidRPr="002F620A" w:rsidRDefault="002F620A" w:rsidP="009F5682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F7624F">
              <w:rPr>
                <w:b/>
                <w:bCs/>
                <w:sz w:val="22"/>
                <w:szCs w:val="22"/>
              </w:rPr>
              <w:t xml:space="preserve">Date of Last Promotion: </w:t>
            </w:r>
            <w:r>
              <w:rPr>
                <w:b/>
                <w:bCs/>
                <w:sz w:val="22"/>
                <w:szCs w:val="22"/>
              </w:rPr>
              <w:t xml:space="preserve">             </w:t>
            </w:r>
            <w:r w:rsidRPr="002F620A">
              <w:rPr>
                <w:bCs/>
                <w:sz w:val="22"/>
                <w:szCs w:val="22"/>
              </w:rPr>
              <w:t xml:space="preserve">(Attach a copy of specific duties and responsibilities of the position.)  </w:t>
            </w:r>
          </w:p>
          <w:p w:rsidR="002F620A" w:rsidRPr="00F7624F" w:rsidRDefault="002F620A" w:rsidP="009F5682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:rsidR="002F620A" w:rsidRPr="00F7624F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  <w:r w:rsidRPr="00F7624F">
              <w:rPr>
                <w:b/>
                <w:bCs/>
                <w:sz w:val="22"/>
                <w:szCs w:val="22"/>
              </w:rPr>
              <w:t>EMPLOYMENT HISTORY -</w:t>
            </w:r>
            <w:r>
              <w:rPr>
                <w:sz w:val="22"/>
                <w:szCs w:val="22"/>
              </w:rPr>
              <w:t>Post</w:t>
            </w:r>
            <w:r w:rsidRPr="00F7624F">
              <w:rPr>
                <w:sz w:val="22"/>
                <w:szCs w:val="22"/>
              </w:rPr>
              <w:t xml:space="preserve">(s) held so far, (starting with the present position). Please indicate the position level changes. </w:t>
            </w:r>
          </w:p>
        </w:tc>
      </w:tr>
      <w:tr w:rsidR="002F620A" w:rsidRPr="00F7624F" w:rsidTr="009F568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3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20A" w:rsidRPr="00F7624F" w:rsidRDefault="002F620A" w:rsidP="009F568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7624F">
              <w:rPr>
                <w:b/>
                <w:sz w:val="22"/>
                <w:szCs w:val="22"/>
              </w:rPr>
              <w:t>Agency/</w:t>
            </w:r>
            <w:proofErr w:type="spellStart"/>
            <w:r w:rsidRPr="00F7624F">
              <w:rPr>
                <w:b/>
                <w:sz w:val="22"/>
                <w:szCs w:val="22"/>
              </w:rPr>
              <w:t>Dept</w:t>
            </w:r>
            <w:proofErr w:type="spellEnd"/>
            <w:r w:rsidRPr="00F7624F">
              <w:rPr>
                <w:b/>
                <w:sz w:val="22"/>
                <w:szCs w:val="22"/>
              </w:rPr>
              <w:t xml:space="preserve"> &amp; Division/ Unit</w:t>
            </w:r>
          </w:p>
        </w:tc>
        <w:tc>
          <w:tcPr>
            <w:tcW w:w="13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2F620A" w:rsidRPr="00F7624F" w:rsidRDefault="002F620A" w:rsidP="009F568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7624F">
              <w:rPr>
                <w:b/>
                <w:sz w:val="22"/>
                <w:szCs w:val="22"/>
              </w:rPr>
              <w:t>Designation</w:t>
            </w:r>
          </w:p>
        </w:tc>
        <w:tc>
          <w:tcPr>
            <w:tcW w:w="1329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20A" w:rsidRPr="00F7624F" w:rsidRDefault="002F620A" w:rsidP="009F568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7624F">
              <w:rPr>
                <w:b/>
                <w:sz w:val="22"/>
                <w:szCs w:val="22"/>
              </w:rPr>
              <w:t>Grade/ Position Level</w:t>
            </w:r>
          </w:p>
        </w:tc>
        <w:tc>
          <w:tcPr>
            <w:tcW w:w="2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20A" w:rsidRPr="00F7624F" w:rsidRDefault="002F620A" w:rsidP="009F568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7624F">
              <w:rPr>
                <w:b/>
                <w:sz w:val="22"/>
                <w:szCs w:val="22"/>
              </w:rPr>
              <w:t>Period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F620A" w:rsidRPr="00F7624F" w:rsidRDefault="002F620A" w:rsidP="009F568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7624F">
              <w:rPr>
                <w:b/>
                <w:sz w:val="22"/>
                <w:szCs w:val="22"/>
              </w:rPr>
              <w:t>Place of Posting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:rsidR="002F620A" w:rsidRPr="00F7624F" w:rsidRDefault="002F620A" w:rsidP="009F568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7624F">
              <w:rPr>
                <w:b/>
                <w:sz w:val="22"/>
                <w:szCs w:val="22"/>
              </w:rPr>
              <w:t>Office Order No. &amp; Date</w:t>
            </w:r>
          </w:p>
        </w:tc>
      </w:tr>
      <w:tr w:rsidR="002F620A" w:rsidRPr="00F7624F" w:rsidTr="009F568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20A" w:rsidRPr="00F7624F" w:rsidRDefault="002F620A" w:rsidP="009F568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2F620A" w:rsidRPr="00F7624F" w:rsidRDefault="002F620A" w:rsidP="009F568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20A" w:rsidRPr="00F7624F" w:rsidRDefault="002F620A" w:rsidP="009F568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20A" w:rsidRPr="00F7624F" w:rsidRDefault="002F620A" w:rsidP="009F5682">
            <w:pPr>
              <w:pStyle w:val="Default"/>
              <w:jc w:val="center"/>
              <w:rPr>
                <w:sz w:val="22"/>
                <w:szCs w:val="22"/>
              </w:rPr>
            </w:pPr>
            <w:r w:rsidRPr="00F7624F">
              <w:rPr>
                <w:sz w:val="22"/>
                <w:szCs w:val="22"/>
              </w:rPr>
              <w:t>From (Date)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20A" w:rsidRPr="00F7624F" w:rsidRDefault="002F620A" w:rsidP="009F5682">
            <w:pPr>
              <w:pStyle w:val="Default"/>
              <w:jc w:val="center"/>
              <w:rPr>
                <w:sz w:val="22"/>
                <w:szCs w:val="22"/>
              </w:rPr>
            </w:pPr>
            <w:r w:rsidRPr="00F7624F">
              <w:rPr>
                <w:sz w:val="22"/>
                <w:szCs w:val="22"/>
              </w:rPr>
              <w:t>To (Date)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620A" w:rsidRPr="00F7624F" w:rsidRDefault="002F620A" w:rsidP="009F568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2F620A" w:rsidRPr="00F7624F" w:rsidRDefault="002F620A" w:rsidP="009F568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2F620A" w:rsidRPr="00F7624F" w:rsidTr="009F5682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F620A" w:rsidRDefault="002F620A" w:rsidP="009F568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2F620A" w:rsidRDefault="002F620A" w:rsidP="009F568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2F620A" w:rsidRDefault="002F620A" w:rsidP="009F568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F620A" w:rsidRDefault="002F620A" w:rsidP="009F568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F620A" w:rsidRDefault="002F620A" w:rsidP="009F568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F620A" w:rsidRDefault="002F620A" w:rsidP="009F568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2F620A" w:rsidRPr="00F7624F" w:rsidRDefault="002F620A" w:rsidP="009F568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2F620A" w:rsidRPr="00F7624F" w:rsidTr="009F5682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3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20A" w:rsidRPr="00F7624F" w:rsidRDefault="002F620A" w:rsidP="009F568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F620A" w:rsidRPr="00F7624F" w:rsidRDefault="002F620A" w:rsidP="009F568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F620A" w:rsidRPr="00F7624F" w:rsidRDefault="002F620A" w:rsidP="009F568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23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20A" w:rsidRPr="00F7624F" w:rsidRDefault="002F620A" w:rsidP="009F568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20A" w:rsidRPr="00F7624F" w:rsidRDefault="002F620A" w:rsidP="009F568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20A" w:rsidRPr="00F7624F" w:rsidRDefault="002F620A" w:rsidP="009F568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F620A" w:rsidRPr="00F7624F" w:rsidRDefault="002F620A" w:rsidP="009F568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2F620A" w:rsidRPr="00F7624F" w:rsidTr="009F5682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3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20A" w:rsidRPr="00F7624F" w:rsidRDefault="002F620A" w:rsidP="009F568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F620A" w:rsidRPr="00F7624F" w:rsidRDefault="002F620A" w:rsidP="009F568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F620A" w:rsidRPr="00F7624F" w:rsidRDefault="002F620A" w:rsidP="009F568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23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20A" w:rsidRPr="00F7624F" w:rsidRDefault="002F620A" w:rsidP="009F568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20A" w:rsidRPr="00F7624F" w:rsidRDefault="002F620A" w:rsidP="009F568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20A" w:rsidRPr="00F7624F" w:rsidRDefault="002F620A" w:rsidP="009F568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F620A" w:rsidRPr="00F7624F" w:rsidRDefault="002F620A" w:rsidP="009F568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2F620A" w:rsidRPr="00F7624F" w:rsidTr="009F5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490" w:type="dxa"/>
            <w:gridSpan w:val="10"/>
          </w:tcPr>
          <w:p w:rsidR="002F620A" w:rsidRPr="00F7624F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2F620A" w:rsidRPr="00F7624F" w:rsidTr="009F5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602" w:type="dxa"/>
            <w:gridSpan w:val="2"/>
          </w:tcPr>
          <w:p w:rsidR="002F620A" w:rsidRPr="00F7624F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  <w:r w:rsidRPr="00F7624F">
              <w:rPr>
                <w:sz w:val="22"/>
                <w:szCs w:val="22"/>
              </w:rPr>
              <w:t xml:space="preserve">Extra Ordinary Leave availed:  </w:t>
            </w:r>
          </w:p>
        </w:tc>
        <w:tc>
          <w:tcPr>
            <w:tcW w:w="6888" w:type="dxa"/>
            <w:gridSpan w:val="8"/>
          </w:tcPr>
          <w:p w:rsidR="002F620A" w:rsidRPr="00F7624F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  <w:r w:rsidRPr="00F7624F">
              <w:rPr>
                <w:sz w:val="22"/>
                <w:szCs w:val="22"/>
              </w:rPr>
              <w:t xml:space="preserve">Long term training/Higher  studies availed:  </w:t>
            </w:r>
          </w:p>
        </w:tc>
      </w:tr>
      <w:tr w:rsidR="002F620A" w:rsidRPr="00F7624F" w:rsidTr="009F5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02" w:type="dxa"/>
            <w:gridSpan w:val="2"/>
            <w:vAlign w:val="center"/>
          </w:tcPr>
          <w:p w:rsidR="002F620A" w:rsidRPr="00F7624F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  <w:r w:rsidRPr="00F7624F">
              <w:rPr>
                <w:sz w:val="22"/>
                <w:szCs w:val="22"/>
              </w:rPr>
              <w:t xml:space="preserve">Duration: </w:t>
            </w:r>
            <w:r>
              <w:rPr>
                <w:sz w:val="22"/>
                <w:szCs w:val="22"/>
              </w:rPr>
              <w:t>-</w:t>
            </w:r>
            <w:r w:rsidRPr="00F762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88" w:type="dxa"/>
            <w:gridSpan w:val="8"/>
            <w:vAlign w:val="center"/>
          </w:tcPr>
          <w:p w:rsidR="002F620A" w:rsidRPr="00F7624F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  <w:r w:rsidRPr="00F7624F">
              <w:rPr>
                <w:sz w:val="22"/>
                <w:szCs w:val="22"/>
              </w:rPr>
              <w:t xml:space="preserve">Duration: </w:t>
            </w:r>
            <w:r>
              <w:rPr>
                <w:sz w:val="22"/>
                <w:szCs w:val="22"/>
              </w:rPr>
              <w:t>-</w:t>
            </w:r>
            <w:r w:rsidRPr="00F7624F">
              <w:rPr>
                <w:sz w:val="22"/>
                <w:szCs w:val="22"/>
              </w:rPr>
              <w:t xml:space="preserve"> </w:t>
            </w:r>
          </w:p>
        </w:tc>
      </w:tr>
      <w:tr w:rsidR="002F620A" w:rsidRPr="00F7624F" w:rsidTr="009F5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3602" w:type="dxa"/>
            <w:gridSpan w:val="2"/>
            <w:vAlign w:val="center"/>
          </w:tcPr>
          <w:p w:rsidR="002F620A" w:rsidRPr="00F7624F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  <w:r w:rsidRPr="00F7624F">
              <w:rPr>
                <w:sz w:val="22"/>
                <w:szCs w:val="22"/>
              </w:rPr>
              <w:t>From: ………………….</w:t>
            </w:r>
          </w:p>
          <w:p w:rsidR="002F620A" w:rsidRPr="00F7624F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  <w:r w:rsidRPr="00F7624F">
              <w:rPr>
                <w:sz w:val="22"/>
                <w:szCs w:val="22"/>
              </w:rPr>
              <w:t>To …………………….</w:t>
            </w:r>
          </w:p>
        </w:tc>
        <w:tc>
          <w:tcPr>
            <w:tcW w:w="3227" w:type="dxa"/>
            <w:gridSpan w:val="5"/>
          </w:tcPr>
          <w:p w:rsidR="002F620A" w:rsidRPr="00F7624F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  <w:r w:rsidRPr="00F7624F">
              <w:rPr>
                <w:sz w:val="22"/>
                <w:szCs w:val="22"/>
              </w:rPr>
              <w:t>From: …………………</w:t>
            </w:r>
          </w:p>
        </w:tc>
        <w:tc>
          <w:tcPr>
            <w:tcW w:w="3661" w:type="dxa"/>
            <w:gridSpan w:val="3"/>
          </w:tcPr>
          <w:p w:rsidR="002F620A" w:rsidRPr="00F7624F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  <w:r w:rsidRPr="00F7624F">
              <w:rPr>
                <w:sz w:val="22"/>
                <w:szCs w:val="22"/>
              </w:rPr>
              <w:t xml:space="preserve">To: …………………. </w:t>
            </w:r>
          </w:p>
        </w:tc>
      </w:tr>
      <w:tr w:rsidR="002F620A" w:rsidRPr="00F7624F" w:rsidTr="009F5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602" w:type="dxa"/>
            <w:gridSpan w:val="2"/>
            <w:vAlign w:val="bottom"/>
          </w:tcPr>
          <w:p w:rsidR="002F620A" w:rsidRPr="00F7624F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6888" w:type="dxa"/>
            <w:gridSpan w:val="8"/>
            <w:vAlign w:val="center"/>
          </w:tcPr>
          <w:p w:rsidR="002F620A" w:rsidRPr="00F7624F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2F620A" w:rsidRPr="00F7624F" w:rsidTr="009F56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5671" w:type="dxa"/>
            <w:gridSpan w:val="5"/>
          </w:tcPr>
          <w:p w:rsidR="002F620A" w:rsidRPr="00F7624F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  <w:r w:rsidRPr="00F7624F">
              <w:rPr>
                <w:sz w:val="22"/>
                <w:szCs w:val="22"/>
              </w:rPr>
              <w:t xml:space="preserve">No. of continuous &amp; active years of service completed from the date of initial appointment: 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gridSpan w:val="5"/>
          </w:tcPr>
          <w:p w:rsidR="002F620A" w:rsidRPr="00F7624F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  <w:r w:rsidRPr="00F7624F">
              <w:rPr>
                <w:sz w:val="22"/>
                <w:szCs w:val="22"/>
              </w:rPr>
              <w:t xml:space="preserve">No. of  continuous &amp;  active years of  service completed since the last promotion: </w:t>
            </w:r>
          </w:p>
        </w:tc>
      </w:tr>
    </w:tbl>
    <w:p w:rsidR="002F620A" w:rsidRDefault="002F620A" w:rsidP="002F620A">
      <w:pPr>
        <w:pStyle w:val="Default"/>
        <w:jc w:val="both"/>
        <w:rPr>
          <w:color w:val="auto"/>
          <w:sz w:val="22"/>
          <w:szCs w:val="22"/>
        </w:rPr>
      </w:pPr>
    </w:p>
    <w:p w:rsidR="002F620A" w:rsidRPr="00F7624F" w:rsidRDefault="002F620A" w:rsidP="002F620A">
      <w:pPr>
        <w:pStyle w:val="Default"/>
      </w:pPr>
      <w:r>
        <w:br w:type="page"/>
      </w:r>
    </w:p>
    <w:tbl>
      <w:tblPr>
        <w:tblW w:w="10236" w:type="dxa"/>
        <w:tblInd w:w="-318" w:type="dxa"/>
        <w:tblLook w:val="0000" w:firstRow="0" w:lastRow="0" w:firstColumn="0" w:lastColumn="0" w:noHBand="0" w:noVBand="0"/>
      </w:tblPr>
      <w:tblGrid>
        <w:gridCol w:w="1277"/>
        <w:gridCol w:w="1837"/>
        <w:gridCol w:w="2415"/>
        <w:gridCol w:w="2410"/>
        <w:gridCol w:w="2297"/>
      </w:tblGrid>
      <w:tr w:rsidR="002F620A" w:rsidRPr="00F7624F" w:rsidTr="009F5682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0236" w:type="dxa"/>
            <w:gridSpan w:val="5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620A" w:rsidRPr="00F7624F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  <w:r w:rsidRPr="00F7624F">
              <w:rPr>
                <w:b/>
                <w:bCs/>
                <w:sz w:val="22"/>
                <w:szCs w:val="22"/>
              </w:rPr>
              <w:lastRenderedPageBreak/>
              <w:t xml:space="preserve">PERFORMANCE – </w:t>
            </w:r>
            <w:r w:rsidRPr="00F7624F">
              <w:rPr>
                <w:sz w:val="22"/>
                <w:szCs w:val="22"/>
              </w:rPr>
              <w:t xml:space="preserve">Ratings for the past three years: (each out of the total factors) copies of performance evaluation reports should be attached.  </w:t>
            </w:r>
          </w:p>
        </w:tc>
      </w:tr>
      <w:tr w:rsidR="002F620A" w:rsidRPr="00F7624F" w:rsidTr="009F5682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2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20A" w:rsidRPr="00F7624F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  <w:r w:rsidRPr="00F7624F">
              <w:rPr>
                <w:sz w:val="22"/>
                <w:szCs w:val="22"/>
              </w:rPr>
              <w:t xml:space="preserve">Year 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20A" w:rsidRPr="00F7624F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  <w:r w:rsidRPr="00F7624F">
              <w:rPr>
                <w:sz w:val="22"/>
                <w:szCs w:val="22"/>
              </w:rPr>
              <w:t xml:space="preserve">Improvement Needed  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20A" w:rsidRPr="00F7624F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  <w:r w:rsidRPr="00F7624F">
              <w:rPr>
                <w:sz w:val="22"/>
                <w:szCs w:val="22"/>
              </w:rPr>
              <w:t xml:space="preserve">Good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20A" w:rsidRPr="00F7624F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  <w:r w:rsidRPr="00F7624F">
              <w:rPr>
                <w:sz w:val="22"/>
                <w:szCs w:val="22"/>
              </w:rPr>
              <w:t xml:space="preserve">Very Good  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F620A" w:rsidRPr="00F7624F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  <w:r w:rsidRPr="00F7624F">
              <w:rPr>
                <w:sz w:val="22"/>
                <w:szCs w:val="22"/>
              </w:rPr>
              <w:t xml:space="preserve">Outstanding </w:t>
            </w:r>
          </w:p>
        </w:tc>
      </w:tr>
      <w:tr w:rsidR="002F620A" w:rsidRPr="00F7624F" w:rsidTr="009F5682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20A" w:rsidRPr="00F7624F" w:rsidRDefault="002F620A" w:rsidP="009F568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20A" w:rsidRPr="00F7624F" w:rsidRDefault="002F620A" w:rsidP="009F568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20A" w:rsidRPr="00F7624F" w:rsidRDefault="002F620A" w:rsidP="009F568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20A" w:rsidRPr="00AF30B9" w:rsidRDefault="002F620A" w:rsidP="009F5682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F620A" w:rsidRPr="008B1E3B" w:rsidRDefault="002F620A" w:rsidP="009F5682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2F620A" w:rsidRPr="00F7624F" w:rsidTr="009F5682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F620A" w:rsidRPr="00F7624F" w:rsidRDefault="002F620A" w:rsidP="009F568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F620A" w:rsidRPr="00F7624F" w:rsidRDefault="002F620A" w:rsidP="009F568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F620A" w:rsidRPr="00F7624F" w:rsidRDefault="002F620A" w:rsidP="009F568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2F620A" w:rsidRPr="00AF30B9" w:rsidRDefault="002F620A" w:rsidP="009F5682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2F620A" w:rsidRPr="008B1E3B" w:rsidRDefault="002F620A" w:rsidP="009F5682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2F620A" w:rsidRPr="00F7624F" w:rsidTr="009F568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20A" w:rsidRPr="00F7624F" w:rsidRDefault="002F620A" w:rsidP="009F568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3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20A" w:rsidRPr="00F7624F" w:rsidRDefault="002F620A" w:rsidP="009F568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20A" w:rsidRPr="00F7624F" w:rsidRDefault="002F620A" w:rsidP="009F568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20A" w:rsidRPr="00AF30B9" w:rsidRDefault="002F620A" w:rsidP="009F5682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F620A" w:rsidRPr="008B1E3B" w:rsidRDefault="002F620A" w:rsidP="009F5682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2F620A" w:rsidRPr="00F7624F" w:rsidTr="009F5682">
        <w:tblPrEx>
          <w:tblCellMar>
            <w:top w:w="0" w:type="dxa"/>
            <w:bottom w:w="0" w:type="dxa"/>
          </w:tblCellMar>
        </w:tblPrEx>
        <w:trPr>
          <w:trHeight w:val="1930"/>
        </w:trPr>
        <w:tc>
          <w:tcPr>
            <w:tcW w:w="102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F620A" w:rsidRPr="00F7624F" w:rsidRDefault="002F620A" w:rsidP="002F620A">
            <w:pPr>
              <w:pStyle w:val="Default"/>
              <w:numPr>
                <w:ilvl w:val="0"/>
                <w:numId w:val="3"/>
              </w:numPr>
              <w:ind w:left="460" w:hanging="460"/>
              <w:jc w:val="both"/>
              <w:rPr>
                <w:b/>
                <w:bCs/>
                <w:sz w:val="22"/>
                <w:szCs w:val="22"/>
              </w:rPr>
            </w:pPr>
            <w:r w:rsidRPr="00F7624F">
              <w:rPr>
                <w:b/>
                <w:bCs/>
                <w:sz w:val="22"/>
                <w:szCs w:val="22"/>
              </w:rPr>
              <w:t xml:space="preserve">PROMOTON RECOMMENDED </w:t>
            </w:r>
          </w:p>
          <w:p w:rsidR="002F620A" w:rsidRPr="00F7624F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Position Title: </w:t>
            </w:r>
          </w:p>
          <w:p w:rsidR="002F620A" w:rsidRPr="008B1E3B" w:rsidRDefault="002F620A" w:rsidP="009F5682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F7624F">
              <w:rPr>
                <w:sz w:val="22"/>
                <w:szCs w:val="22"/>
              </w:rPr>
              <w:t xml:space="preserve">2. Job Code No.: </w:t>
            </w:r>
          </w:p>
          <w:p w:rsidR="002F620A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  <w:r w:rsidRPr="00F7624F">
              <w:rPr>
                <w:sz w:val="22"/>
                <w:szCs w:val="22"/>
              </w:rPr>
              <w:t xml:space="preserve">3. Position Level: </w:t>
            </w:r>
          </w:p>
          <w:p w:rsidR="002F620A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Pay Scale: </w:t>
            </w:r>
          </w:p>
          <w:p w:rsidR="002F620A" w:rsidRPr="00F7624F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  <w:r w:rsidRPr="00F7624F">
              <w:rPr>
                <w:sz w:val="22"/>
                <w:szCs w:val="22"/>
              </w:rPr>
              <w:t xml:space="preserve">5. Major Occupational Group: </w:t>
            </w:r>
          </w:p>
          <w:p w:rsidR="002F620A" w:rsidRPr="00F7624F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  <w:r w:rsidRPr="00F7624F">
              <w:rPr>
                <w:sz w:val="22"/>
                <w:szCs w:val="22"/>
              </w:rPr>
              <w:t xml:space="preserve">6. Sub-Group: </w:t>
            </w:r>
          </w:p>
        </w:tc>
      </w:tr>
      <w:tr w:rsidR="002F620A" w:rsidRPr="00F7624F" w:rsidTr="009F5682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1023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F620A" w:rsidRDefault="002F620A" w:rsidP="002F620A">
            <w:pPr>
              <w:pStyle w:val="Default"/>
              <w:numPr>
                <w:ilvl w:val="0"/>
                <w:numId w:val="3"/>
              </w:numPr>
              <w:ind w:left="460" w:hanging="460"/>
              <w:jc w:val="both"/>
              <w:rPr>
                <w:b/>
                <w:sz w:val="22"/>
                <w:szCs w:val="22"/>
              </w:rPr>
            </w:pPr>
            <w:r w:rsidRPr="00F7624F">
              <w:rPr>
                <w:sz w:val="22"/>
                <w:szCs w:val="22"/>
              </w:rPr>
              <w:t xml:space="preserve">Is the proposed promotion against the approved post? </w:t>
            </w:r>
            <w:r w:rsidRPr="008B1E3B">
              <w:rPr>
                <w:b/>
                <w:sz w:val="22"/>
                <w:szCs w:val="22"/>
              </w:rPr>
              <w:t xml:space="preserve"> </w:t>
            </w:r>
          </w:p>
          <w:p w:rsidR="002F620A" w:rsidRDefault="002F620A" w:rsidP="002F620A">
            <w:pPr>
              <w:pStyle w:val="Default"/>
              <w:numPr>
                <w:ilvl w:val="0"/>
                <w:numId w:val="3"/>
              </w:numPr>
              <w:ind w:left="460" w:hanging="460"/>
              <w:jc w:val="both"/>
              <w:rPr>
                <w:sz w:val="22"/>
                <w:szCs w:val="22"/>
              </w:rPr>
            </w:pPr>
            <w:r w:rsidRPr="00F7624F">
              <w:rPr>
                <w:sz w:val="22"/>
                <w:szCs w:val="22"/>
              </w:rPr>
              <w:t>State whether the candidate fully matches th</w:t>
            </w:r>
            <w:r>
              <w:rPr>
                <w:sz w:val="22"/>
                <w:szCs w:val="22"/>
              </w:rPr>
              <w:t>e job requirements of the post:</w:t>
            </w:r>
          </w:p>
          <w:p w:rsidR="002F620A" w:rsidRPr="008B1E3B" w:rsidRDefault="002F620A" w:rsidP="002F620A">
            <w:pPr>
              <w:pStyle w:val="Default"/>
              <w:numPr>
                <w:ilvl w:val="0"/>
                <w:numId w:val="3"/>
              </w:numPr>
              <w:ind w:left="460" w:hanging="460"/>
              <w:jc w:val="both"/>
              <w:rPr>
                <w:b/>
                <w:sz w:val="22"/>
                <w:szCs w:val="22"/>
              </w:rPr>
            </w:pPr>
            <w:r w:rsidRPr="00F7624F">
              <w:rPr>
                <w:sz w:val="22"/>
                <w:szCs w:val="22"/>
              </w:rPr>
              <w:t>Qualification requi</w:t>
            </w:r>
            <w:r>
              <w:rPr>
                <w:sz w:val="22"/>
                <w:szCs w:val="22"/>
              </w:rPr>
              <w:t xml:space="preserve">rements for the proposed post </w:t>
            </w:r>
          </w:p>
        </w:tc>
      </w:tr>
      <w:tr w:rsidR="002F620A" w:rsidRPr="00F7624F" w:rsidTr="009F5682">
        <w:tblPrEx>
          <w:tblCellMar>
            <w:top w:w="0" w:type="dxa"/>
            <w:bottom w:w="0" w:type="dxa"/>
          </w:tblCellMar>
        </w:tblPrEx>
        <w:trPr>
          <w:trHeight w:val="2110"/>
        </w:trPr>
        <w:tc>
          <w:tcPr>
            <w:tcW w:w="10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20A" w:rsidRPr="00F7624F" w:rsidRDefault="002F620A" w:rsidP="009F5682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F7624F">
              <w:rPr>
                <w:sz w:val="22"/>
                <w:szCs w:val="22"/>
              </w:rPr>
              <w:t>Information verified by HR Officer of ECB</w:t>
            </w:r>
            <w:r w:rsidRPr="00F7624F">
              <w:rPr>
                <w:b/>
                <w:bCs/>
                <w:sz w:val="22"/>
                <w:szCs w:val="22"/>
              </w:rPr>
              <w:t xml:space="preserve"> </w:t>
            </w:r>
          </w:p>
          <w:p w:rsidR="002F620A" w:rsidRPr="00F7624F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F620A" w:rsidRPr="00F7624F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F620A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F620A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F620A" w:rsidRPr="00F7624F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F620A" w:rsidRPr="00F7624F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F620A" w:rsidRPr="00F7624F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  <w:r w:rsidRPr="00F7624F">
              <w:rPr>
                <w:sz w:val="22"/>
                <w:szCs w:val="22"/>
              </w:rPr>
              <w:t xml:space="preserve">Date </w:t>
            </w:r>
            <w:r w:rsidRPr="00F7624F">
              <w:rPr>
                <w:sz w:val="22"/>
                <w:szCs w:val="22"/>
              </w:rPr>
              <w:tab/>
            </w:r>
            <w:r w:rsidRPr="00F7624F">
              <w:rPr>
                <w:sz w:val="22"/>
                <w:szCs w:val="22"/>
              </w:rPr>
              <w:tab/>
              <w:t xml:space="preserve">Signature  </w:t>
            </w:r>
            <w:r w:rsidRPr="00F7624F">
              <w:rPr>
                <w:sz w:val="22"/>
                <w:szCs w:val="22"/>
              </w:rPr>
              <w:tab/>
            </w:r>
            <w:r w:rsidRPr="00F7624F">
              <w:rPr>
                <w:sz w:val="22"/>
                <w:szCs w:val="22"/>
              </w:rPr>
              <w:tab/>
            </w:r>
            <w:r w:rsidRPr="00F7624F">
              <w:rPr>
                <w:sz w:val="22"/>
                <w:szCs w:val="22"/>
              </w:rPr>
              <w:tab/>
            </w:r>
            <w:r w:rsidRPr="00F7624F">
              <w:rPr>
                <w:sz w:val="22"/>
                <w:szCs w:val="22"/>
              </w:rPr>
              <w:tab/>
              <w:t xml:space="preserve">Name &amp; Designation (Official Seal) </w:t>
            </w:r>
          </w:p>
        </w:tc>
      </w:tr>
      <w:tr w:rsidR="002F620A" w:rsidRPr="00F7624F" w:rsidTr="009F5682">
        <w:tblPrEx>
          <w:tblCellMar>
            <w:top w:w="0" w:type="dxa"/>
            <w:bottom w:w="0" w:type="dxa"/>
          </w:tblCellMar>
        </w:tblPrEx>
        <w:trPr>
          <w:trHeight w:val="2531"/>
        </w:trPr>
        <w:tc>
          <w:tcPr>
            <w:tcW w:w="10236" w:type="dxa"/>
            <w:gridSpan w:val="5"/>
            <w:tcBorders>
              <w:top w:val="single" w:sz="4" w:space="0" w:color="000000"/>
              <w:left w:val="single" w:sz="8" w:space="0" w:color="000000"/>
              <w:bottom w:val="double" w:sz="6" w:space="0" w:color="000000"/>
              <w:right w:val="single" w:sz="6" w:space="0" w:color="000000"/>
            </w:tcBorders>
          </w:tcPr>
          <w:p w:rsidR="002F620A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  <w:r w:rsidRPr="00F7624F">
              <w:rPr>
                <w:sz w:val="22"/>
                <w:szCs w:val="22"/>
              </w:rPr>
              <w:t>Recommendation of the ECB</w:t>
            </w:r>
            <w:r w:rsidRPr="00F7624F">
              <w:rPr>
                <w:b/>
                <w:bCs/>
                <w:sz w:val="22"/>
                <w:szCs w:val="22"/>
              </w:rPr>
              <w:t xml:space="preserve"> </w:t>
            </w:r>
            <w:r w:rsidRPr="00F7624F">
              <w:rPr>
                <w:sz w:val="22"/>
                <w:szCs w:val="22"/>
              </w:rPr>
              <w:t xml:space="preserve">I also certify that the information furnished in this form has been verified and is found correct and that there is no adverse report against him/her during the past three years. </w:t>
            </w:r>
          </w:p>
          <w:p w:rsidR="002F620A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F620A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F620A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F620A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F620A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F620A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F620A" w:rsidRPr="00F7624F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  <w:r w:rsidRPr="00F7624F">
              <w:rPr>
                <w:sz w:val="22"/>
                <w:szCs w:val="22"/>
              </w:rPr>
              <w:t xml:space="preserve">Date 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F7624F">
              <w:rPr>
                <w:sz w:val="22"/>
                <w:szCs w:val="22"/>
              </w:rPr>
              <w:t xml:space="preserve">Signature 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F7624F">
              <w:rPr>
                <w:sz w:val="22"/>
                <w:szCs w:val="22"/>
              </w:rPr>
              <w:t xml:space="preserve">Name &amp; Designation of the recommending authority (Official Seal) </w:t>
            </w:r>
          </w:p>
        </w:tc>
      </w:tr>
      <w:tr w:rsidR="002F620A" w:rsidRPr="00F7624F" w:rsidTr="009F5682">
        <w:tblPrEx>
          <w:tblCellMar>
            <w:top w:w="0" w:type="dxa"/>
            <w:bottom w:w="0" w:type="dxa"/>
          </w:tblCellMar>
        </w:tblPrEx>
        <w:trPr>
          <w:trHeight w:val="1645"/>
        </w:trPr>
        <w:tc>
          <w:tcPr>
            <w:tcW w:w="10236" w:type="dxa"/>
            <w:gridSpan w:val="5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20A" w:rsidRPr="00F7624F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  <w:r w:rsidRPr="00F7624F">
              <w:rPr>
                <w:sz w:val="22"/>
                <w:szCs w:val="22"/>
              </w:rPr>
              <w:t xml:space="preserve">Recommendation/Decision of the Secretariat </w:t>
            </w:r>
          </w:p>
          <w:p w:rsidR="002F620A" w:rsidRPr="00F7624F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F620A" w:rsidRPr="00F7624F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F620A" w:rsidRPr="00F7624F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F620A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F620A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F620A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F620A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F620A" w:rsidRPr="00F7624F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F620A" w:rsidRPr="00F7624F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  <w:r w:rsidRPr="00F7624F">
              <w:rPr>
                <w:sz w:val="22"/>
                <w:szCs w:val="22"/>
              </w:rPr>
              <w:t xml:space="preserve">Date </w:t>
            </w:r>
            <w:r w:rsidRPr="00F7624F">
              <w:rPr>
                <w:sz w:val="22"/>
                <w:szCs w:val="22"/>
              </w:rPr>
              <w:tab/>
            </w:r>
            <w:r w:rsidRPr="00F7624F">
              <w:rPr>
                <w:sz w:val="22"/>
                <w:szCs w:val="22"/>
              </w:rPr>
              <w:tab/>
            </w:r>
            <w:r w:rsidRPr="00F7624F">
              <w:rPr>
                <w:sz w:val="22"/>
                <w:szCs w:val="22"/>
              </w:rPr>
              <w:tab/>
              <w:t xml:space="preserve">Signature   </w:t>
            </w:r>
            <w:r w:rsidRPr="00F7624F">
              <w:rPr>
                <w:sz w:val="22"/>
                <w:szCs w:val="22"/>
              </w:rPr>
              <w:tab/>
            </w:r>
            <w:r w:rsidRPr="00F7624F">
              <w:rPr>
                <w:sz w:val="22"/>
                <w:szCs w:val="22"/>
              </w:rPr>
              <w:tab/>
            </w:r>
            <w:r w:rsidRPr="00F7624F">
              <w:rPr>
                <w:sz w:val="22"/>
                <w:szCs w:val="22"/>
              </w:rPr>
              <w:tab/>
              <w:t xml:space="preserve">Head of Secretariat  (Official Seal) </w:t>
            </w:r>
          </w:p>
        </w:tc>
      </w:tr>
      <w:tr w:rsidR="002F620A" w:rsidRPr="00F7624F" w:rsidTr="009F5682">
        <w:tblPrEx>
          <w:tblCellMar>
            <w:top w:w="0" w:type="dxa"/>
            <w:bottom w:w="0" w:type="dxa"/>
          </w:tblCellMar>
        </w:tblPrEx>
        <w:trPr>
          <w:trHeight w:val="1565"/>
        </w:trPr>
        <w:tc>
          <w:tcPr>
            <w:tcW w:w="10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20A" w:rsidRPr="00F7624F" w:rsidRDefault="002F620A" w:rsidP="009F5682">
            <w:pPr>
              <w:pStyle w:val="Default"/>
              <w:rPr>
                <w:sz w:val="22"/>
                <w:szCs w:val="22"/>
              </w:rPr>
            </w:pPr>
            <w:r w:rsidRPr="00F7624F">
              <w:rPr>
                <w:sz w:val="22"/>
                <w:szCs w:val="22"/>
              </w:rPr>
              <w:lastRenderedPageBreak/>
              <w:t>Recommendation/Decision of the Election Commission of Bhutan</w:t>
            </w:r>
          </w:p>
          <w:p w:rsidR="002F620A" w:rsidRPr="00F7624F" w:rsidRDefault="002F620A" w:rsidP="009F5682">
            <w:pPr>
              <w:pStyle w:val="Default"/>
              <w:rPr>
                <w:sz w:val="22"/>
                <w:szCs w:val="22"/>
              </w:rPr>
            </w:pPr>
          </w:p>
          <w:p w:rsidR="002F620A" w:rsidRPr="00F7624F" w:rsidRDefault="002F620A" w:rsidP="009F5682">
            <w:pPr>
              <w:pStyle w:val="Default"/>
              <w:rPr>
                <w:sz w:val="22"/>
                <w:szCs w:val="22"/>
              </w:rPr>
            </w:pPr>
          </w:p>
          <w:p w:rsidR="002F620A" w:rsidRDefault="002F620A" w:rsidP="009F5682">
            <w:pPr>
              <w:pStyle w:val="Default"/>
              <w:rPr>
                <w:sz w:val="22"/>
                <w:szCs w:val="22"/>
              </w:rPr>
            </w:pPr>
          </w:p>
          <w:p w:rsidR="002F620A" w:rsidRDefault="002F620A" w:rsidP="009F5682">
            <w:pPr>
              <w:pStyle w:val="Default"/>
              <w:rPr>
                <w:sz w:val="22"/>
                <w:szCs w:val="22"/>
              </w:rPr>
            </w:pPr>
          </w:p>
          <w:p w:rsidR="002F620A" w:rsidRPr="00F7624F" w:rsidRDefault="002F620A" w:rsidP="009F5682">
            <w:pPr>
              <w:pStyle w:val="Default"/>
              <w:rPr>
                <w:sz w:val="22"/>
                <w:szCs w:val="22"/>
              </w:rPr>
            </w:pPr>
          </w:p>
          <w:p w:rsidR="002F620A" w:rsidRPr="00F7624F" w:rsidRDefault="002F620A" w:rsidP="009F5682">
            <w:pPr>
              <w:pStyle w:val="Default"/>
              <w:rPr>
                <w:sz w:val="22"/>
                <w:szCs w:val="22"/>
              </w:rPr>
            </w:pPr>
            <w:r w:rsidRPr="00F7624F">
              <w:rPr>
                <w:sz w:val="22"/>
                <w:szCs w:val="22"/>
              </w:rPr>
              <w:t>Date</w:t>
            </w:r>
            <w:r w:rsidRPr="00F7624F">
              <w:rPr>
                <w:sz w:val="22"/>
                <w:szCs w:val="22"/>
              </w:rPr>
              <w:tab/>
            </w:r>
            <w:r w:rsidRPr="00F7624F">
              <w:rPr>
                <w:sz w:val="22"/>
                <w:szCs w:val="22"/>
              </w:rPr>
              <w:tab/>
            </w:r>
            <w:r w:rsidRPr="00F7624F">
              <w:rPr>
                <w:sz w:val="22"/>
                <w:szCs w:val="22"/>
              </w:rPr>
              <w:tab/>
              <w:t>Signature</w:t>
            </w:r>
            <w:r w:rsidRPr="00F7624F">
              <w:rPr>
                <w:sz w:val="22"/>
                <w:szCs w:val="22"/>
              </w:rPr>
              <w:tab/>
            </w:r>
            <w:r w:rsidRPr="00F7624F">
              <w:rPr>
                <w:sz w:val="22"/>
                <w:szCs w:val="22"/>
              </w:rPr>
              <w:tab/>
            </w:r>
            <w:r w:rsidRPr="00F7624F">
              <w:rPr>
                <w:sz w:val="22"/>
                <w:szCs w:val="22"/>
              </w:rPr>
              <w:tab/>
              <w:t xml:space="preserve">Chief Election Commissioner (Official Seal) </w:t>
            </w:r>
          </w:p>
        </w:tc>
      </w:tr>
      <w:tr w:rsidR="002F620A" w:rsidRPr="00F7624F" w:rsidTr="009F5682">
        <w:tblPrEx>
          <w:tblCellMar>
            <w:top w:w="0" w:type="dxa"/>
            <w:bottom w:w="0" w:type="dxa"/>
          </w:tblCellMar>
        </w:tblPrEx>
        <w:trPr>
          <w:trHeight w:val="1899"/>
        </w:trPr>
        <w:tc>
          <w:tcPr>
            <w:tcW w:w="10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20A" w:rsidRPr="00F7624F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  <w:r w:rsidRPr="00F7624F">
              <w:rPr>
                <w:sz w:val="22"/>
                <w:szCs w:val="22"/>
              </w:rPr>
              <w:t xml:space="preserve">Information verified by: </w:t>
            </w:r>
          </w:p>
          <w:p w:rsidR="002F620A" w:rsidRPr="00F7624F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F620A" w:rsidRPr="00F7624F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F620A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F620A" w:rsidRPr="00F7624F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F620A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F620A" w:rsidRPr="00F7624F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F620A" w:rsidRPr="00F7624F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  <w:r w:rsidRPr="00F7624F">
              <w:rPr>
                <w:sz w:val="22"/>
                <w:szCs w:val="22"/>
              </w:rPr>
              <w:t xml:space="preserve">Name of the HRO            (Official seal) </w:t>
            </w:r>
            <w:r w:rsidRPr="00F7624F">
              <w:rPr>
                <w:sz w:val="22"/>
                <w:szCs w:val="22"/>
              </w:rPr>
              <w:tab/>
            </w:r>
            <w:r w:rsidRPr="00F7624F">
              <w:rPr>
                <w:sz w:val="22"/>
                <w:szCs w:val="22"/>
              </w:rPr>
              <w:tab/>
            </w:r>
            <w:r w:rsidRPr="00F7624F">
              <w:rPr>
                <w:sz w:val="22"/>
                <w:szCs w:val="22"/>
              </w:rPr>
              <w:tab/>
            </w:r>
            <w:r w:rsidRPr="00F7624F">
              <w:rPr>
                <w:sz w:val="22"/>
                <w:szCs w:val="22"/>
              </w:rPr>
              <w:tab/>
            </w:r>
            <w:r w:rsidRPr="00F7624F">
              <w:rPr>
                <w:sz w:val="22"/>
                <w:szCs w:val="22"/>
              </w:rPr>
              <w:tab/>
              <w:t xml:space="preserve">Date:      </w:t>
            </w:r>
          </w:p>
          <w:p w:rsidR="002F620A" w:rsidRPr="00F7624F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2F620A" w:rsidRPr="00F7624F" w:rsidTr="009F5682">
        <w:tblPrEx>
          <w:tblCellMar>
            <w:top w:w="0" w:type="dxa"/>
            <w:bottom w:w="0" w:type="dxa"/>
          </w:tblCellMar>
        </w:tblPrEx>
        <w:trPr>
          <w:trHeight w:val="2898"/>
        </w:trPr>
        <w:tc>
          <w:tcPr>
            <w:tcW w:w="10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20A" w:rsidRPr="00F7624F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  <w:r w:rsidRPr="00F7624F">
              <w:rPr>
                <w:sz w:val="22"/>
                <w:szCs w:val="22"/>
              </w:rPr>
              <w:t xml:space="preserve">Decision of the ECB HR Committee (reference of the Meeting No …………… dated …………….) </w:t>
            </w:r>
          </w:p>
          <w:p w:rsidR="002F620A" w:rsidRPr="00F7624F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F620A" w:rsidRPr="00F7624F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F620A" w:rsidRPr="00F7624F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  <w:r w:rsidRPr="00F7624F">
              <w:rPr>
                <w:sz w:val="22"/>
                <w:szCs w:val="22"/>
              </w:rPr>
              <w:t xml:space="preserve">Approved </w:t>
            </w:r>
            <w:proofErr w:type="spellStart"/>
            <w:r w:rsidRPr="00F7624F">
              <w:rPr>
                <w:sz w:val="22"/>
                <w:szCs w:val="22"/>
              </w:rPr>
              <w:t>w.e.f</w:t>
            </w:r>
            <w:proofErr w:type="spellEnd"/>
            <w:r w:rsidRPr="00F7624F">
              <w:rPr>
                <w:sz w:val="22"/>
                <w:szCs w:val="22"/>
              </w:rPr>
              <w:t xml:space="preserve">.  Date ……………… Month ………………… Year ……………. </w:t>
            </w:r>
          </w:p>
          <w:p w:rsidR="002F620A" w:rsidRPr="00F7624F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F620A" w:rsidRPr="00F7624F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F620A" w:rsidRPr="00F7624F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  <w:r w:rsidRPr="00F7624F">
              <w:rPr>
                <w:sz w:val="22"/>
                <w:szCs w:val="22"/>
              </w:rPr>
              <w:t xml:space="preserve">Not approved …………………… Date          </w:t>
            </w:r>
          </w:p>
          <w:p w:rsidR="002F620A" w:rsidRPr="00F7624F" w:rsidRDefault="002F620A" w:rsidP="009F5682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:rsidR="002F620A" w:rsidRPr="00F7624F" w:rsidRDefault="002F620A" w:rsidP="009F5682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:rsidR="002F620A" w:rsidRPr="00F7624F" w:rsidRDefault="002F620A" w:rsidP="009F5682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:rsidR="002F620A" w:rsidRPr="00F7624F" w:rsidRDefault="002F620A" w:rsidP="009F5682">
            <w:pPr>
              <w:pStyle w:val="Default"/>
              <w:jc w:val="both"/>
              <w:rPr>
                <w:sz w:val="22"/>
                <w:szCs w:val="22"/>
              </w:rPr>
            </w:pPr>
            <w:r w:rsidRPr="00F7624F">
              <w:rPr>
                <w:b/>
                <w:bCs/>
                <w:sz w:val="22"/>
                <w:szCs w:val="22"/>
              </w:rPr>
              <w:t xml:space="preserve">Chief Election Commissioner of Bhutan </w:t>
            </w:r>
            <w:r w:rsidRPr="00F7624F">
              <w:rPr>
                <w:b/>
                <w:bCs/>
                <w:sz w:val="22"/>
                <w:szCs w:val="22"/>
              </w:rPr>
              <w:tab/>
            </w:r>
            <w:r w:rsidRPr="00F7624F">
              <w:rPr>
                <w:b/>
                <w:bCs/>
                <w:sz w:val="22"/>
                <w:szCs w:val="22"/>
              </w:rPr>
              <w:tab/>
            </w:r>
            <w:r w:rsidRPr="00F7624F">
              <w:rPr>
                <w:sz w:val="22"/>
                <w:szCs w:val="22"/>
              </w:rPr>
              <w:t xml:space="preserve">(Official Seal) </w:t>
            </w:r>
          </w:p>
        </w:tc>
      </w:tr>
    </w:tbl>
    <w:p w:rsidR="00E323E3" w:rsidRDefault="00E323E3"/>
    <w:sectPr w:rsidR="00E323E3" w:rsidSect="007405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700" w:right="1440" w:bottom="1170" w:left="1440" w:header="720" w:footer="26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298" w:rsidRDefault="00115298" w:rsidP="00740573">
      <w:r>
        <w:separator/>
      </w:r>
    </w:p>
  </w:endnote>
  <w:endnote w:type="continuationSeparator" w:id="0">
    <w:p w:rsidR="00115298" w:rsidRDefault="00115298" w:rsidP="0074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suig_04">
    <w:altName w:val="Wangdi29"/>
    <w:charset w:val="00"/>
    <w:family w:val="auto"/>
    <w:pitch w:val="variable"/>
    <w:sig w:usb0="00000003" w:usb1="00000000" w:usb2="0000004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FD4" w:rsidRDefault="003A2F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573" w:rsidRPr="005C16E9" w:rsidRDefault="002B2675" w:rsidP="00740573">
    <w:pPr>
      <w:jc w:val="center"/>
      <w:rPr>
        <w:rFonts w:eastAsia="Arial Unicode MS"/>
        <w:b/>
        <w:sz w:val="22"/>
        <w:szCs w:val="22"/>
      </w:rPr>
    </w:pPr>
    <w:r>
      <w:rPr>
        <w:rFonts w:eastAsia="Arial Unicode MS"/>
        <w:b/>
        <w:noProof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-22226</wp:posOffset>
              </wp:positionV>
              <wp:extent cx="6318885" cy="0"/>
              <wp:effectExtent l="0" t="0" r="24765" b="1905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8885" cy="0"/>
                      </a:xfrm>
                      <a:prstGeom prst="line">
                        <a:avLst/>
                      </a:prstGeom>
                      <a:noFill/>
                      <a:ln w="254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BEC183" id="Line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-1.75pt" to="497.5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" strokeweight="2pt">
              <v:stroke linestyle="thickThin"/>
            </v:line>
          </w:pict>
        </mc:Fallback>
      </mc:AlternateContent>
    </w:r>
    <w:r w:rsidR="00740573" w:rsidRPr="005C16E9">
      <w:rPr>
        <w:rFonts w:eastAsia="Arial Unicode MS"/>
        <w:b/>
        <w:sz w:val="22"/>
        <w:szCs w:val="22"/>
      </w:rPr>
      <w:t xml:space="preserve">Post Box No.: </w:t>
    </w:r>
    <w:r w:rsidR="00740573" w:rsidRPr="000675D1">
      <w:rPr>
        <w:rFonts w:eastAsia="Arial Unicode MS"/>
        <w:b/>
        <w:sz w:val="22"/>
        <w:szCs w:val="22"/>
        <w:lang w:val="en-GB"/>
      </w:rPr>
      <w:t>2008</w:t>
    </w:r>
    <w:r w:rsidR="00740573" w:rsidRPr="005C16E9">
      <w:rPr>
        <w:rFonts w:eastAsia="Arial Unicode MS"/>
        <w:b/>
        <w:sz w:val="22"/>
        <w:szCs w:val="22"/>
      </w:rPr>
      <w:t>,</w:t>
    </w:r>
    <w:r w:rsidR="00740573">
      <w:rPr>
        <w:rFonts w:eastAsia="Arial Unicode MS"/>
        <w:b/>
        <w:sz w:val="22"/>
        <w:szCs w:val="22"/>
      </w:rPr>
      <w:t xml:space="preserve"> Olakha</w:t>
    </w:r>
    <w:r w:rsidR="00740573" w:rsidRPr="005C16E9">
      <w:rPr>
        <w:rFonts w:eastAsia="Arial Unicode MS"/>
        <w:b/>
        <w:sz w:val="22"/>
        <w:szCs w:val="22"/>
      </w:rPr>
      <w:t>, Thimphu: Bhutan</w:t>
    </w:r>
  </w:p>
  <w:p w:rsidR="00740573" w:rsidRDefault="00740573" w:rsidP="00740573">
    <w:pPr>
      <w:jc w:val="center"/>
      <w:rPr>
        <w:rFonts w:eastAsia="Arial Unicode MS"/>
        <w:sz w:val="22"/>
        <w:szCs w:val="22"/>
      </w:rPr>
    </w:pPr>
    <w:r>
      <w:rPr>
        <w:rFonts w:eastAsia="Arial Unicode MS"/>
        <w:sz w:val="22"/>
        <w:szCs w:val="22"/>
      </w:rPr>
      <w:t xml:space="preserve"> 334851, 334852 (PABX)</w:t>
    </w:r>
    <w:proofErr w:type="gramStart"/>
    <w:r>
      <w:rPr>
        <w:rFonts w:eastAsia="Arial Unicode MS"/>
        <w:sz w:val="22"/>
        <w:szCs w:val="22"/>
      </w:rPr>
      <w:t>,334762</w:t>
    </w:r>
    <w:proofErr w:type="gramEnd"/>
    <w:r>
      <w:rPr>
        <w:rFonts w:eastAsia="Arial Unicode MS"/>
        <w:sz w:val="22"/>
        <w:szCs w:val="22"/>
      </w:rPr>
      <w:t xml:space="preserve"> (EA to CEC</w:t>
    </w:r>
    <w:r w:rsidRPr="00CE15CE">
      <w:rPr>
        <w:rFonts w:eastAsia="Arial Unicode MS"/>
        <w:sz w:val="22"/>
        <w:szCs w:val="22"/>
      </w:rPr>
      <w:t>)</w:t>
    </w:r>
    <w:r>
      <w:rPr>
        <w:rFonts w:eastAsia="Arial Unicode MS"/>
        <w:sz w:val="22"/>
        <w:szCs w:val="22"/>
      </w:rPr>
      <w:t xml:space="preserve">, </w:t>
    </w:r>
    <w:r w:rsidRPr="00CE15CE">
      <w:rPr>
        <w:rFonts w:eastAsia="Arial Unicode MS"/>
        <w:sz w:val="22"/>
        <w:szCs w:val="22"/>
      </w:rPr>
      <w:t>Fax: 334763</w:t>
    </w:r>
  </w:p>
  <w:p w:rsidR="00740573" w:rsidRPr="000F0A57" w:rsidRDefault="00740573" w:rsidP="00740573">
    <w:pPr>
      <w:jc w:val="center"/>
      <w:rPr>
        <w:rFonts w:eastAsia="Arial Unicode MS"/>
        <w:sz w:val="22"/>
        <w:szCs w:val="22"/>
      </w:rPr>
    </w:pPr>
    <w:r w:rsidRPr="00CE15CE">
      <w:rPr>
        <w:rFonts w:eastAsia="Arial Unicode MS"/>
        <w:sz w:val="22"/>
        <w:szCs w:val="22"/>
      </w:rPr>
      <w:t xml:space="preserve">Website:  </w:t>
    </w:r>
    <w:r w:rsidRPr="00143423">
      <w:rPr>
        <w:rFonts w:eastAsia="Arial Unicode MS"/>
        <w:sz w:val="22"/>
        <w:szCs w:val="22"/>
      </w:rPr>
      <w:t>www.election-bhutan.org.bt</w:t>
    </w:r>
    <w:r>
      <w:rPr>
        <w:rFonts w:eastAsia="Arial Unicode MS"/>
        <w:sz w:val="22"/>
        <w:szCs w:val="22"/>
      </w:rPr>
      <w:t xml:space="preserve">   E-mail: cec@election-bhutan.org.bt, kwangdi@druknet.bt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FD4" w:rsidRDefault="003A2F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298" w:rsidRDefault="00115298" w:rsidP="00740573">
      <w:r>
        <w:separator/>
      </w:r>
    </w:p>
  </w:footnote>
  <w:footnote w:type="continuationSeparator" w:id="0">
    <w:p w:rsidR="00115298" w:rsidRDefault="00115298" w:rsidP="00740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FD4" w:rsidRDefault="003A2F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573" w:rsidRDefault="003A2FD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column">
                <wp:posOffset>-582804</wp:posOffset>
              </wp:positionH>
              <wp:positionV relativeFrom="paragraph">
                <wp:posOffset>-336620</wp:posOffset>
              </wp:positionV>
              <wp:extent cx="6893169" cy="1467060"/>
              <wp:effectExtent l="0" t="0" r="3175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3169" cy="1467060"/>
                        <a:chOff x="0" y="0"/>
                        <a:chExt cx="6893169" cy="1467060"/>
                      </a:xfrm>
                    </wpg:grpSpPr>
                    <wps:wsp>
                      <wps:cNvPr id="4" name="Text Box 3"/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1034980" y="1085222"/>
                          <a:ext cx="4400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0573" w:rsidRDefault="00740573" w:rsidP="00740573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Brush Script MT" w:hAnsi="Brush Script MT"/>
                                <w:color w:val="96969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color w:val="969696"/>
                                <w:sz w:val="28"/>
                                <w:szCs w:val="28"/>
                              </w:rPr>
                              <w:t>(Ensuring Free, Fair &amp; Democratic Elections &amp; Referendums)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  <wps:wsp>
                      <wps:cNvPr id="5" name="Text Box 4"/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1095270" y="60290"/>
                          <a:ext cx="4343400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0573" w:rsidRPr="000F0A57" w:rsidRDefault="00740573" w:rsidP="00740573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ascii="Tsuig_04" w:hAnsi="Tsuig_04" w:cs="Tsuig_04"/>
                                <w:sz w:val="70"/>
                                <w:szCs w:val="70"/>
                              </w:rPr>
                            </w:pPr>
                            <w:r w:rsidRPr="000F0A57">
                              <w:rPr>
                                <w:rFonts w:ascii="Tsuig_04" w:hAnsi="Tsuig_04" w:cs="Tsuig_04"/>
                                <w:spacing w:val="40"/>
                                <w:sz w:val="70"/>
                                <w:szCs w:val="70"/>
                                <w:cs/>
                                <w:lang w:val="is-IS" w:bidi="bo-CN"/>
                              </w:rPr>
                              <w:t>འབྲུག་གི་བཙག་འཐུ་ལྷན་ཚོགས།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  <wps:wsp>
                      <wps:cNvPr id="7" name="Text Box 5"/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1105318" y="612950"/>
                          <a:ext cx="440055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0573" w:rsidRDefault="00740573" w:rsidP="00740573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0"/>
                                <w:sz w:val="30"/>
                                <w:szCs w:val="30"/>
                              </w:rPr>
                              <w:t xml:space="preserve">ELECTION COMMISSION OF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spacing w:val="30"/>
                                    <w:sz w:val="30"/>
                                    <w:szCs w:val="30"/>
                                  </w:rPr>
                                  <w:t>BHUTAN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7" descr="Logo ECB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26109" y="0"/>
                          <a:ext cx="1467060" cy="146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Picture 1" descr="C:\Users\Karma Wangmo\Desktop\wedding logo\Symbol-of-Royal-wedding-in-Bhutan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0049"/>
                          <a:ext cx="1145512" cy="14268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8" o:spid="_x0000_s1026" style="position:absolute;margin-left:-45.9pt;margin-top:-26.5pt;width:542.75pt;height:115.5pt;z-index:251704320" coordsize="68931,146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e6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0349;top:10852;width:44006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j4/MYA&#10;AADaAAAADwAAAGRycy9kb3ducmV2LnhtbESPQWvCQBSE7wX/w/IKvYhubEvR1FXCYqEgFUz14O01&#10;+5oEs29Ddo3pv3cLhR6HmfmGWa4H24ieOl87VjCbJiCIC2dqLhUcPt8mcxA+IBtsHJOCH/KwXo3u&#10;lpgad+U99XkoRYSwT1FBFUKbSumLiiz6qWuJo/ftOoshyq6UpsNrhNtGPibJi7RYc1yosCVdUXHO&#10;L1bBqbnsMv111Nsnrft8vFkk4+xDqYf7IXsFEWgI/+G/9rtR8Ay/V+IN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j4/MYAAADaAAAADwAAAAAAAAAAAAAAAACYAgAAZHJz&#10;L2Rvd25yZXYueG1sUEsFBgAAAAAEAAQA9QAAAIsDAAAAAA==&#10;" stroked="f" strokeweight="0" insetpen="t">
                <v:shadow color="#ccc"/>
                <o:lock v:ext="edit" shapetype="t"/>
                <v:textbox inset="2.85pt,2.85pt,2.85pt,2.85pt">
                  <w:txbxContent>
                    <w:p w:rsidR="00740573" w:rsidRDefault="00740573" w:rsidP="00740573">
                      <w:pPr>
                        <w:pStyle w:val="msoaddress"/>
                        <w:widowControl w:val="0"/>
                        <w:jc w:val="center"/>
                        <w:rPr>
                          <w:rFonts w:ascii="Brush Script MT" w:hAnsi="Brush Script MT"/>
                          <w:color w:val="969696"/>
                          <w:sz w:val="28"/>
                          <w:szCs w:val="28"/>
                        </w:rPr>
                      </w:pPr>
                      <w:r>
                        <w:rPr>
                          <w:rFonts w:ascii="Brush Script MT" w:hAnsi="Brush Script MT"/>
                          <w:color w:val="969696"/>
                          <w:sz w:val="28"/>
                          <w:szCs w:val="28"/>
                        </w:rPr>
                        <w:t>(Ensuring Free, Fair &amp; Democratic Elections &amp; Referendums)</w:t>
                      </w:r>
                    </w:p>
                  </w:txbxContent>
                </v:textbox>
              </v:shape>
              <v:shape id="Text Box 4" o:spid="_x0000_s1028" type="#_x0000_t202" style="position:absolute;left:10952;top:602;width:43434;height:5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dZ8YA&#10;AADaAAAADwAAAGRycy9kb3ducmV2LnhtbESPQWvCQBSE7wX/w/IKvYhubGnR1FXCYqEgFUz14O01&#10;+5oEs29Ddo3pv3cLhR6HmfmGWa4H24ieOl87VjCbJiCIC2dqLhUcPt8mcxA+IBtsHJOCH/KwXo3u&#10;lpgad+U99XkoRYSwT1FBFUKbSumLiiz6qWuJo/ftOoshyq6UpsNrhNtGPibJi7RYc1yosCVdUXHO&#10;L1bBqbnsMv111Nsnrft8vFkk4+xDqYf7IXsFEWgI/+G/9rtR8Ay/V+IN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RdZ8YAAADaAAAADwAAAAAAAAAAAAAAAACYAgAAZHJz&#10;L2Rvd25yZXYueG1sUEsFBgAAAAAEAAQA9QAAAIsDAAAAAA==&#10;" stroked="f" strokeweight="0" insetpen="t">
                <v:shadow color="#ccc"/>
                <o:lock v:ext="edit" shapetype="t"/>
                <v:textbox inset="2.85pt,2.85pt,2.85pt,2.85pt">
                  <w:txbxContent>
                    <w:p w:rsidR="00740573" w:rsidRPr="000F0A57" w:rsidRDefault="00740573" w:rsidP="00740573">
                      <w:pPr>
                        <w:pStyle w:val="msoaddress"/>
                        <w:widowControl w:val="0"/>
                        <w:jc w:val="center"/>
                        <w:rPr>
                          <w:rFonts w:ascii="Tsuig_04" w:hAnsi="Tsuig_04" w:cs="Tsuig_04"/>
                          <w:sz w:val="70"/>
                          <w:szCs w:val="70"/>
                        </w:rPr>
                      </w:pPr>
                      <w:r w:rsidRPr="000F0A57">
                        <w:rPr>
                          <w:rFonts w:ascii="Tsuig_04" w:hAnsi="Tsuig_04" w:cs="Tsuig_04"/>
                          <w:spacing w:val="40"/>
                          <w:sz w:val="70"/>
                          <w:szCs w:val="70"/>
                          <w:cs/>
                          <w:lang w:val="is-IS" w:bidi="bo-CN"/>
                        </w:rPr>
                        <w:t>འབྲུག་གི་བཙག་འཐུ་ལྷན་ཚོགས།</w:t>
                      </w:r>
                    </w:p>
                  </w:txbxContent>
                </v:textbox>
              </v:shape>
              <v:shape id="Text Box 5" o:spid="_x0000_s1029" type="#_x0000_t202" style="position:absolute;left:11053;top:6129;width:44005;height:3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pmi8YA&#10;AADaAAAADwAAAGRycy9kb3ducmV2LnhtbESPQWvCQBSE7wX/w/IKvYhubKHV1FXCYqEgFUz14O01&#10;+5oEs29Ddo3pv3cLhR6HmfmGWa4H24ieOl87VjCbJiCIC2dqLhUcPt8mcxA+IBtsHJOCH/KwXo3u&#10;lpgad+U99XkoRYSwT1FBFUKbSumLiiz6qWuJo/ftOoshyq6UpsNrhNtGPibJs7RYc1yosCVdUXHO&#10;L1bBqbnsMv111Nsnrft8vFkk4+xDqYf7IXsFEWgI/+G/9rtR8AK/V+IN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pmi8YAAADaAAAADwAAAAAAAAAAAAAAAACYAgAAZHJz&#10;L2Rvd25yZXYueG1sUEsFBgAAAAAEAAQA9QAAAIsDAAAAAA==&#10;" stroked="f" strokeweight="0" insetpen="t">
                <v:shadow color="#ccc"/>
                <o:lock v:ext="edit" shapetype="t"/>
                <v:textbox inset="2.85pt,2.85pt,2.85pt,2.85pt">
                  <w:txbxContent>
                    <w:p w:rsidR="00740573" w:rsidRDefault="00740573" w:rsidP="00740573">
                      <w:pPr>
                        <w:pStyle w:val="msoorganizationname2"/>
                        <w:widowControl w:val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pacing w:val="30"/>
                          <w:sz w:val="30"/>
                          <w:szCs w:val="30"/>
                        </w:rPr>
                        <w:t xml:space="preserve">ELECTION COMMISSION OF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30"/>
                              <w:sz w:val="30"/>
                              <w:szCs w:val="30"/>
                            </w:rPr>
                            <w:t>BHUTAN</w:t>
                          </w:r>
                        </w:smartTag>
                      </w:smartTag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30" type="#_x0000_t75" alt="Logo ECB" style="position:absolute;left:54261;width:14670;height:14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yzQbCAAAA2gAAAA8AAABkcnMvZG93bnJldi54bWxEj0FrwkAUhO8F/8PyhF6K2RiKSnQVkZbq&#10;sUYkx0f2mQSzb0N2G1N/fVcoeBxm5htmtRlMI3rqXG1ZwTSKQRAXVtdcKjhln5MFCOeRNTaWScEv&#10;OdisRy8rTLW98Tf1R1+KAGGXooLK+zaV0hUVGXSRbYmDd7GdQR9kV0rd4S3ATSOTOJ5JgzWHhQpb&#10;2lVUXI8/RoEs2jx7T/B8uGvM3vI5fXxNSanX8bBdgvA0+Gf4v73XCmbwuBJugF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ss0GwgAAANoAAAAPAAAAAAAAAAAAAAAAAJ8C&#10;AABkcnMvZG93bnJldi54bWxQSwUGAAAAAAQABAD3AAAAjgMAAAAA&#10;">
                <v:imagedata r:id="rId3" o:title="Logo ECB"/>
                <v:path arrowok="t"/>
              </v:shape>
              <v:shape id="Picture 1" o:spid="_x0000_s1031" type="#_x0000_t75" style="position:absolute;top:100;width:11455;height:14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eKATBAAAA2gAAAA8AAABkcnMvZG93bnJldi54bWxET01rAjEQvRf8D2EEbzXbHqxsjYtVFjxI&#10;oVZavA2bcbO4mSybdE376xtB8DQ83ucsimhbMVDvG8cKnqYZCOLK6YZrBYfP8nEOwgdkja1jUvBL&#10;Horl6GGBuXYX/qBhH2qRQtjnqMCE0OVS+sqQRT91HXHiTq63GBLsa6l7vKRw28rnLJtJiw2nBoMd&#10;rQ1V5/2PVfAy273bzfF7+HLbt78STawOMSo1GcfVK4hAMdzFN/dWp/lwfeV65f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meKATBAAAA2gAAAA8AAAAAAAAAAAAAAAAAnwIA&#10;AGRycy9kb3ducmV2LnhtbFBLBQYAAAAABAAEAPcAAACNAwAAAAA=&#10;">
                <v:imagedata r:id="rId4" o:title="Symbol-of-Royal-wedding-in-Bhutan"/>
                <v:path arrowok="t"/>
              </v:shape>
            </v:group>
          </w:pict>
        </mc:Fallback>
      </mc:AlternateContent>
    </w:r>
    <w:r w:rsidR="002B2675"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06D0BC8B" wp14:editId="10DDD8B2">
              <wp:simplePos x="0" y="0"/>
              <wp:positionH relativeFrom="column">
                <wp:posOffset>-311785</wp:posOffset>
              </wp:positionH>
              <wp:positionV relativeFrom="paragraph">
                <wp:posOffset>1192530</wp:posOffset>
              </wp:positionV>
              <wp:extent cx="6353810" cy="635"/>
              <wp:effectExtent l="21590" t="20955" r="15875" b="16510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3810" cy="635"/>
                      </a:xfrm>
                      <a:prstGeom prst="line">
                        <a:avLst/>
                      </a:prstGeom>
                      <a:noFill/>
                      <a:ln w="254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E3C938" id="Line 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55pt,93.9pt" to="475.75pt,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" strokeweight="2pt">
              <v:stroke linestyle="thick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FD4" w:rsidRDefault="003A2F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F12E3"/>
    <w:multiLevelType w:val="hybridMultilevel"/>
    <w:tmpl w:val="5F384C9A"/>
    <w:lvl w:ilvl="0" w:tplc="B100BE7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717EB"/>
    <w:multiLevelType w:val="hybridMultilevel"/>
    <w:tmpl w:val="AC00F372"/>
    <w:lvl w:ilvl="0" w:tplc="F8C2DA66">
      <w:start w:val="1"/>
      <w:numFmt w:val="decimal"/>
      <w:lvlText w:val="%1)"/>
      <w:lvlJc w:val="left"/>
      <w:pPr>
        <w:ind w:left="39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2">
    <w:nsid w:val="374C1383"/>
    <w:multiLevelType w:val="hybridMultilevel"/>
    <w:tmpl w:val="BAF4A20A"/>
    <w:lvl w:ilvl="0" w:tplc="B100BE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0A"/>
    <w:rsid w:val="00115298"/>
    <w:rsid w:val="0017141A"/>
    <w:rsid w:val="001F1AEC"/>
    <w:rsid w:val="002708D6"/>
    <w:rsid w:val="0027408E"/>
    <w:rsid w:val="002B2675"/>
    <w:rsid w:val="002F620A"/>
    <w:rsid w:val="00342555"/>
    <w:rsid w:val="003A2FD4"/>
    <w:rsid w:val="003B53AF"/>
    <w:rsid w:val="00451C5C"/>
    <w:rsid w:val="0066417D"/>
    <w:rsid w:val="006E30C9"/>
    <w:rsid w:val="00740573"/>
    <w:rsid w:val="0077004C"/>
    <w:rsid w:val="007C48A3"/>
    <w:rsid w:val="0097302E"/>
    <w:rsid w:val="009D3D4C"/>
    <w:rsid w:val="00A65CFA"/>
    <w:rsid w:val="00AF09A8"/>
    <w:rsid w:val="00B96739"/>
    <w:rsid w:val="00C01A5E"/>
    <w:rsid w:val="00CC26F7"/>
    <w:rsid w:val="00CC3086"/>
    <w:rsid w:val="00CF2AC0"/>
    <w:rsid w:val="00D01EE9"/>
    <w:rsid w:val="00D801D4"/>
    <w:rsid w:val="00E323E3"/>
    <w:rsid w:val="00EA0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8A59FEC8-2B13-40E5-BE96-258FDB3E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20A"/>
    <w:pPr>
      <w:spacing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573"/>
  </w:style>
  <w:style w:type="paragraph" w:styleId="Footer">
    <w:name w:val="footer"/>
    <w:basedOn w:val="Normal"/>
    <w:link w:val="FooterChar"/>
    <w:uiPriority w:val="99"/>
    <w:unhideWhenUsed/>
    <w:rsid w:val="0074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573"/>
  </w:style>
  <w:style w:type="paragraph" w:customStyle="1" w:styleId="msoaddress">
    <w:name w:val="msoaddress"/>
    <w:rsid w:val="00740573"/>
    <w:pPr>
      <w:spacing w:line="264" w:lineRule="auto"/>
    </w:pPr>
    <w:rPr>
      <w:rFonts w:ascii="Garamond" w:eastAsia="Times New Roman" w:hAnsi="Garamond" w:cs="Times New Roman"/>
      <w:color w:val="000000"/>
      <w:kern w:val="28"/>
      <w:sz w:val="16"/>
      <w:szCs w:val="16"/>
    </w:rPr>
  </w:style>
  <w:style w:type="paragraph" w:customStyle="1" w:styleId="msoorganizationname2">
    <w:name w:val="msoorganizationname2"/>
    <w:rsid w:val="00740573"/>
    <w:pPr>
      <w:spacing w:line="285" w:lineRule="auto"/>
    </w:pPr>
    <w:rPr>
      <w:rFonts w:ascii="Copperplate Gothic Bold" w:eastAsia="Times New Roman" w:hAnsi="Copperplate Gothic Bold" w:cs="Times New Roman"/>
      <w:color w:val="000000"/>
      <w:kern w:val="28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6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01D4"/>
    <w:pPr>
      <w:ind w:left="720"/>
      <w:contextualSpacing/>
    </w:pPr>
  </w:style>
  <w:style w:type="paragraph" w:customStyle="1" w:styleId="Default">
    <w:name w:val="Default"/>
    <w:uiPriority w:val="99"/>
    <w:rsid w:val="002F620A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color w:val="000000"/>
      <w:sz w:val="24"/>
      <w:szCs w:val="24"/>
    </w:rPr>
  </w:style>
  <w:style w:type="paragraph" w:customStyle="1" w:styleId="CM143">
    <w:name w:val="CM143"/>
    <w:basedOn w:val="Default"/>
    <w:next w:val="Default"/>
    <w:uiPriority w:val="99"/>
    <w:rsid w:val="002F620A"/>
    <w:pPr>
      <w:spacing w:after="245"/>
    </w:pPr>
    <w:rPr>
      <w:color w:val="auto"/>
    </w:rPr>
  </w:style>
  <w:style w:type="paragraph" w:customStyle="1" w:styleId="CM145">
    <w:name w:val="CM145"/>
    <w:basedOn w:val="Default"/>
    <w:next w:val="Default"/>
    <w:uiPriority w:val="99"/>
    <w:rsid w:val="002F620A"/>
    <w:pPr>
      <w:spacing w:after="185"/>
    </w:pPr>
    <w:rPr>
      <w:color w:val="auto"/>
    </w:rPr>
  </w:style>
  <w:style w:type="paragraph" w:customStyle="1" w:styleId="CM167">
    <w:name w:val="CM167"/>
    <w:basedOn w:val="Default"/>
    <w:next w:val="Default"/>
    <w:uiPriority w:val="99"/>
    <w:rsid w:val="002F620A"/>
    <w:pPr>
      <w:spacing w:after="878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%20Files\Desktop%20FF\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</Template>
  <TotalTime>3</TotalTime>
  <Pages>4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Election Commission of Bhutan</Company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 sherub</dc:creator>
  <cp:lastModifiedBy>zee sherub</cp:lastModifiedBy>
  <cp:revision>1</cp:revision>
  <cp:lastPrinted>2011-10-18T05:11:00Z</cp:lastPrinted>
  <dcterms:created xsi:type="dcterms:W3CDTF">2014-06-12T05:21:00Z</dcterms:created>
  <dcterms:modified xsi:type="dcterms:W3CDTF">2014-06-12T05:24:00Z</dcterms:modified>
</cp:coreProperties>
</file>