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AD" w:rsidRDefault="002D55AD" w:rsidP="002D55AD">
      <w:pPr>
        <w:spacing w:line="36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ECB/AFD/Pro/2017-18</w:t>
      </w:r>
      <w:r w:rsidRPr="00ED4E11">
        <w:rPr>
          <w:rFonts w:asciiTheme="minorHAnsi" w:hAnsiTheme="minorHAnsi"/>
          <w:b/>
          <w:szCs w:val="22"/>
        </w:rPr>
        <w:t>/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  <w:t xml:space="preserve">           </w:t>
      </w:r>
      <w:r w:rsidRPr="00ED4E11">
        <w:rPr>
          <w:rFonts w:asciiTheme="minorHAnsi" w:hAnsiTheme="minorHAnsi"/>
          <w:b/>
          <w:szCs w:val="22"/>
        </w:rPr>
        <w:t xml:space="preserve">Dated: </w:t>
      </w:r>
      <w:r>
        <w:rPr>
          <w:rFonts w:asciiTheme="minorHAnsi" w:hAnsiTheme="minorHAnsi"/>
          <w:b/>
          <w:szCs w:val="22"/>
        </w:rPr>
        <w:t>8 September 2017</w:t>
      </w:r>
    </w:p>
    <w:p w:rsidR="002D55AD" w:rsidRDefault="002D55AD" w:rsidP="002D55AD">
      <w:pPr>
        <w:spacing w:line="360" w:lineRule="auto"/>
        <w:jc w:val="both"/>
        <w:rPr>
          <w:rFonts w:asciiTheme="minorHAnsi" w:hAnsiTheme="minorHAnsi"/>
          <w:b/>
          <w:szCs w:val="22"/>
        </w:rPr>
      </w:pPr>
    </w:p>
    <w:p w:rsidR="002D55AD" w:rsidRPr="002B3885" w:rsidRDefault="002D55AD" w:rsidP="002D55AD">
      <w:pPr>
        <w:spacing w:line="360" w:lineRule="auto"/>
        <w:jc w:val="center"/>
        <w:rPr>
          <w:rFonts w:asciiTheme="minorHAnsi" w:hAnsiTheme="minorHAnsi"/>
          <w:b/>
          <w:szCs w:val="22"/>
          <w:u w:val="single"/>
        </w:rPr>
      </w:pPr>
      <w:r w:rsidRPr="002B3885">
        <w:rPr>
          <w:rFonts w:asciiTheme="minorHAnsi" w:hAnsiTheme="minorHAnsi"/>
          <w:b/>
          <w:szCs w:val="22"/>
          <w:u w:val="single"/>
        </w:rPr>
        <w:t>Notice Inviting Quotation</w:t>
      </w:r>
    </w:p>
    <w:p w:rsidR="002D55AD" w:rsidRDefault="002D55AD" w:rsidP="002D55AD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The Election Commission of Bhutan invites sealed bids from interested travel/ticketing agents having valid license for the purchase and issue of air tickets for:</w:t>
      </w:r>
    </w:p>
    <w:p w:rsidR="002D55AD" w:rsidRPr="002B3885" w:rsidRDefault="002D55AD" w:rsidP="002D55AD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2D55AD" w:rsidRPr="009E375D" w:rsidRDefault="002D55AD" w:rsidP="002D55AD">
      <w:pPr>
        <w:spacing w:line="360" w:lineRule="auto"/>
        <w:jc w:val="both"/>
        <w:rPr>
          <w:rFonts w:asciiTheme="minorHAnsi" w:hAnsiTheme="minorHAnsi"/>
        </w:rPr>
      </w:pPr>
      <w:r w:rsidRPr="009E375D">
        <w:rPr>
          <w:rFonts w:asciiTheme="minorHAnsi" w:hAnsiTheme="minorHAnsi"/>
          <w:b/>
        </w:rPr>
        <w:t>Class</w:t>
      </w:r>
      <w:r>
        <w:rPr>
          <w:rFonts w:asciiTheme="minorHAnsi" w:hAnsiTheme="minorHAnsi"/>
          <w:b/>
        </w:rPr>
        <w:t>:</w:t>
      </w:r>
      <w:r w:rsidRPr="009E375D">
        <w:rPr>
          <w:rFonts w:asciiTheme="minorHAnsi" w:hAnsiTheme="minorHAnsi"/>
        </w:rPr>
        <w:tab/>
      </w:r>
      <w:r w:rsidRPr="009E375D">
        <w:rPr>
          <w:rFonts w:asciiTheme="minorHAnsi" w:hAnsiTheme="minorHAnsi"/>
        </w:rPr>
        <w:tab/>
      </w:r>
      <w:r w:rsidRPr="009E375D">
        <w:rPr>
          <w:rFonts w:asciiTheme="minorHAnsi" w:hAnsiTheme="minorHAnsi"/>
        </w:rPr>
        <w:tab/>
      </w:r>
      <w:proofErr w:type="gramStart"/>
      <w:r w:rsidRPr="009E375D">
        <w:rPr>
          <w:rFonts w:asciiTheme="minorHAnsi" w:hAnsiTheme="minorHAnsi"/>
        </w:rPr>
        <w:tab/>
        <w:t xml:space="preserve"> :</w:t>
      </w:r>
      <w:proofErr w:type="gramEnd"/>
      <w:r w:rsidRPr="009E375D">
        <w:rPr>
          <w:rFonts w:asciiTheme="minorHAnsi" w:hAnsiTheme="minorHAnsi"/>
        </w:rPr>
        <w:t xml:space="preserve"> Economy class</w:t>
      </w:r>
    </w:p>
    <w:p w:rsidR="002D55AD" w:rsidRPr="009E375D" w:rsidRDefault="002D55AD" w:rsidP="002D55AD">
      <w:pPr>
        <w:tabs>
          <w:tab w:val="left" w:pos="304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Number of </w:t>
      </w:r>
      <w:proofErr w:type="spellStart"/>
      <w:r>
        <w:rPr>
          <w:rFonts w:asciiTheme="minorHAnsi" w:hAnsiTheme="minorHAnsi"/>
          <w:b/>
        </w:rPr>
        <w:t>Pax</w:t>
      </w:r>
      <w:proofErr w:type="spellEnd"/>
      <w:r>
        <w:rPr>
          <w:rFonts w:asciiTheme="minorHAnsi" w:hAnsiTheme="minorHAnsi"/>
          <w:b/>
        </w:rPr>
        <w:t xml:space="preserve">:                      </w:t>
      </w:r>
      <w:proofErr w:type="gramStart"/>
      <w:r>
        <w:rPr>
          <w:rFonts w:asciiTheme="minorHAnsi" w:hAnsiTheme="minorHAnsi"/>
          <w:b/>
        </w:rPr>
        <w:t xml:space="preserve">  :</w:t>
      </w:r>
      <w:proofErr w:type="gramEnd"/>
      <w:r>
        <w:rPr>
          <w:rFonts w:asciiTheme="minorHAnsi" w:hAnsiTheme="minorHAnsi"/>
          <w:b/>
        </w:rPr>
        <w:t xml:space="preserve"> 7 (Seven)</w:t>
      </w:r>
      <w:r w:rsidRPr="009E375D">
        <w:rPr>
          <w:rFonts w:asciiTheme="minorHAnsi" w:hAnsiTheme="minorHAnsi"/>
        </w:rPr>
        <w:t xml:space="preserve"> </w:t>
      </w:r>
    </w:p>
    <w:p w:rsidR="002D55AD" w:rsidRDefault="002D55AD" w:rsidP="002D55AD">
      <w:pPr>
        <w:spacing w:line="360" w:lineRule="auto"/>
        <w:jc w:val="both"/>
        <w:rPr>
          <w:rFonts w:asciiTheme="minorHAnsi" w:hAnsiTheme="minorHAnsi"/>
          <w:b/>
        </w:rPr>
      </w:pPr>
    </w:p>
    <w:p w:rsidR="002D55AD" w:rsidRPr="002A33B5" w:rsidRDefault="002D55AD" w:rsidP="002D55AD">
      <w:p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2A33B5">
        <w:rPr>
          <w:rFonts w:asciiTheme="minorHAnsi" w:hAnsiTheme="minorHAnsi"/>
          <w:b/>
          <w:u w:val="single"/>
        </w:rPr>
        <w:t>Sector</w:t>
      </w:r>
      <w:r w:rsidRPr="002A33B5">
        <w:rPr>
          <w:rFonts w:asciiTheme="minorHAnsi" w:hAnsiTheme="minorHAnsi"/>
          <w:b/>
          <w:u w:val="single"/>
        </w:rPr>
        <w:tab/>
      </w:r>
      <w:r w:rsidRPr="002A33B5">
        <w:rPr>
          <w:rFonts w:asciiTheme="minorHAnsi" w:hAnsiTheme="minorHAnsi"/>
          <w:b/>
          <w:u w:val="single"/>
        </w:rPr>
        <w:tab/>
        <w:t xml:space="preserve">                </w:t>
      </w:r>
      <w:r w:rsidRPr="002A33B5">
        <w:rPr>
          <w:rFonts w:asciiTheme="minorHAnsi" w:hAnsiTheme="minorHAnsi"/>
          <w:b/>
          <w:u w:val="single"/>
        </w:rPr>
        <w:tab/>
        <w:t xml:space="preserve">   Dates</w:t>
      </w:r>
    </w:p>
    <w:p w:rsidR="002D55AD" w:rsidRPr="009E09A6" w:rsidRDefault="002D55AD" w:rsidP="002D55AD">
      <w:pPr>
        <w:spacing w:line="360" w:lineRule="auto"/>
        <w:ind w:left="2880" w:hanging="2880"/>
        <w:rPr>
          <w:rFonts w:asciiTheme="minorHAnsi" w:hAnsiTheme="minorHAnsi"/>
        </w:rPr>
      </w:pPr>
      <w:r w:rsidRPr="009E09A6">
        <w:rPr>
          <w:rFonts w:asciiTheme="minorHAnsi" w:hAnsiTheme="minorHAnsi"/>
        </w:rPr>
        <w:t>Paro-</w:t>
      </w:r>
      <w:r>
        <w:rPr>
          <w:rFonts w:asciiTheme="minorHAnsi" w:hAnsiTheme="minorHAnsi"/>
        </w:rPr>
        <w:t xml:space="preserve">Delhi- Kyrgyzstan </w:t>
      </w:r>
      <w:r>
        <w:rPr>
          <w:rFonts w:asciiTheme="minorHAnsi" w:hAnsiTheme="minorHAnsi"/>
        </w:rPr>
        <w:tab/>
        <w:t>: 11 October 2017</w:t>
      </w:r>
    </w:p>
    <w:p w:rsidR="002D55AD" w:rsidRDefault="002D55AD" w:rsidP="002D55AD">
      <w:pPr>
        <w:spacing w:line="36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Kyrgyzstan - Delhi         </w:t>
      </w:r>
      <w:r>
        <w:rPr>
          <w:rFonts w:asciiTheme="minorHAnsi" w:hAnsiTheme="minorHAnsi"/>
        </w:rPr>
        <w:tab/>
        <w:t>: 17 October 2017</w:t>
      </w:r>
    </w:p>
    <w:p w:rsidR="002D55AD" w:rsidRPr="00537EFE" w:rsidRDefault="002D55AD" w:rsidP="002D55AD">
      <w:pPr>
        <w:spacing w:line="36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Delhi- Paro</w:t>
      </w:r>
      <w:r>
        <w:rPr>
          <w:rFonts w:asciiTheme="minorHAnsi" w:hAnsiTheme="minorHAnsi"/>
        </w:rPr>
        <w:tab/>
        <w:t>: 18 October 2017</w:t>
      </w:r>
    </w:p>
    <w:p w:rsidR="002D55AD" w:rsidRDefault="002D55AD" w:rsidP="002D55AD">
      <w:pPr>
        <w:spacing w:line="360" w:lineRule="auto"/>
        <w:jc w:val="both"/>
        <w:rPr>
          <w:rFonts w:asciiTheme="minorHAnsi" w:hAnsiTheme="minorHAnsi"/>
          <w:b/>
        </w:rPr>
      </w:pPr>
    </w:p>
    <w:p w:rsidR="002D55AD" w:rsidRPr="009E375D" w:rsidRDefault="002D55AD" w:rsidP="002D55AD">
      <w:pPr>
        <w:spacing w:line="360" w:lineRule="auto"/>
        <w:jc w:val="both"/>
        <w:rPr>
          <w:rFonts w:asciiTheme="minorHAnsi" w:hAnsiTheme="minorHAnsi"/>
        </w:rPr>
      </w:pPr>
      <w:r w:rsidRPr="009E375D">
        <w:rPr>
          <w:rFonts w:asciiTheme="minorHAnsi" w:hAnsiTheme="minorHAnsi"/>
          <w:b/>
        </w:rPr>
        <w:t>Type of Airline</w:t>
      </w:r>
      <w:r w:rsidRPr="009E375D">
        <w:rPr>
          <w:rFonts w:asciiTheme="minorHAnsi" w:hAnsiTheme="minorHAnsi"/>
          <w:b/>
        </w:rPr>
        <w:tab/>
      </w:r>
      <w:r w:rsidRPr="009E375D">
        <w:rPr>
          <w:rFonts w:asciiTheme="minorHAnsi" w:hAnsiTheme="minorHAnsi"/>
        </w:rPr>
        <w:t xml:space="preserve">           </w:t>
      </w:r>
      <w:proofErr w:type="gramStart"/>
      <w:r w:rsidRPr="009E375D">
        <w:rPr>
          <w:rFonts w:asciiTheme="minorHAnsi" w:hAnsiTheme="minorHAnsi"/>
        </w:rPr>
        <w:t xml:space="preserve">  :</w:t>
      </w:r>
      <w:proofErr w:type="gramEnd"/>
      <w:r w:rsidRPr="009E375D">
        <w:rPr>
          <w:rFonts w:asciiTheme="minorHAnsi" w:hAnsiTheme="minorHAnsi"/>
        </w:rPr>
        <w:t xml:space="preserve"> Mention the name of Airline &amp; Airport and </w:t>
      </w:r>
    </w:p>
    <w:p w:rsidR="002D55AD" w:rsidRPr="009E09A6" w:rsidRDefault="002D55AD" w:rsidP="002D55AD">
      <w:pPr>
        <w:spacing w:line="360" w:lineRule="auto"/>
        <w:jc w:val="both"/>
        <w:rPr>
          <w:rFonts w:asciiTheme="minorHAnsi" w:hAnsiTheme="minorHAnsi"/>
        </w:rPr>
      </w:pPr>
      <w:r w:rsidRPr="009E09A6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 xml:space="preserve">                           </w:t>
      </w:r>
      <w:r w:rsidRPr="009E09A6">
        <w:rPr>
          <w:rFonts w:asciiTheme="minorHAnsi" w:hAnsiTheme="minorHAnsi"/>
        </w:rPr>
        <w:t>Itinerary clearly</w:t>
      </w:r>
    </w:p>
    <w:p w:rsidR="002D55AD" w:rsidRPr="002B3885" w:rsidRDefault="002D55AD" w:rsidP="002D55AD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 xml:space="preserve">The rates quoted should be submitted to this office by </w:t>
      </w:r>
      <w:r>
        <w:rPr>
          <w:rFonts w:asciiTheme="minorHAnsi" w:hAnsiTheme="minorHAnsi"/>
          <w:b/>
          <w:szCs w:val="22"/>
          <w:u w:val="single"/>
        </w:rPr>
        <w:t>19 September</w:t>
      </w:r>
      <w:r w:rsidRPr="00503044">
        <w:rPr>
          <w:rFonts w:asciiTheme="minorHAnsi" w:hAnsiTheme="minorHAnsi"/>
          <w:b/>
          <w:szCs w:val="22"/>
          <w:u w:val="single"/>
        </w:rPr>
        <w:t xml:space="preserve"> 2017</w:t>
      </w:r>
      <w:r w:rsidRPr="002B3885">
        <w:rPr>
          <w:rFonts w:asciiTheme="minorHAnsi" w:hAnsiTheme="minorHAnsi"/>
          <w:szCs w:val="22"/>
        </w:rPr>
        <w:t xml:space="preserve"> before </w:t>
      </w:r>
      <w:r w:rsidRPr="00503044">
        <w:rPr>
          <w:rFonts w:asciiTheme="minorHAnsi" w:hAnsiTheme="minorHAnsi"/>
          <w:b/>
          <w:szCs w:val="22"/>
          <w:u w:val="single"/>
        </w:rPr>
        <w:t>10AM.</w:t>
      </w:r>
      <w:r w:rsidRPr="002B3885">
        <w:rPr>
          <w:rFonts w:asciiTheme="minorHAnsi" w:hAnsiTheme="minorHAnsi"/>
          <w:szCs w:val="22"/>
        </w:rPr>
        <w:t xml:space="preserve"> The tender will be opened on the same day at </w:t>
      </w:r>
      <w:r w:rsidRPr="002A33B5">
        <w:rPr>
          <w:rFonts w:asciiTheme="minorHAnsi" w:hAnsiTheme="minorHAnsi"/>
          <w:b/>
          <w:bCs/>
          <w:szCs w:val="22"/>
          <w:u w:val="single"/>
        </w:rPr>
        <w:t>11AM</w:t>
      </w:r>
      <w:r w:rsidRPr="002B3885">
        <w:rPr>
          <w:rFonts w:asciiTheme="minorHAnsi" w:hAnsiTheme="minorHAnsi"/>
          <w:szCs w:val="22"/>
        </w:rPr>
        <w:t xml:space="preserve"> in presence of the interested bidders or their representatives. For details please contact at </w:t>
      </w:r>
      <w:r w:rsidRPr="009E375D">
        <w:rPr>
          <w:rFonts w:asciiTheme="minorHAnsi" w:hAnsiTheme="minorHAnsi"/>
          <w:b/>
          <w:szCs w:val="22"/>
        </w:rPr>
        <w:t>17687566</w:t>
      </w:r>
      <w:r w:rsidRPr="002B3885">
        <w:rPr>
          <w:rFonts w:asciiTheme="minorHAnsi" w:hAnsiTheme="minorHAnsi"/>
          <w:szCs w:val="22"/>
        </w:rPr>
        <w:t xml:space="preserve"> or </w:t>
      </w:r>
      <w:r>
        <w:rPr>
          <w:rFonts w:asciiTheme="minorHAnsi" w:hAnsiTheme="minorHAnsi"/>
          <w:szCs w:val="22"/>
        </w:rPr>
        <w:t xml:space="preserve">email: </w:t>
      </w:r>
      <w:hyperlink r:id="rId7" w:history="1">
        <w:r w:rsidRPr="00D26958">
          <w:rPr>
            <w:rStyle w:val="Hyperlink"/>
            <w:rFonts w:asciiTheme="minorHAnsi" w:hAnsiTheme="minorHAnsi"/>
            <w:szCs w:val="22"/>
          </w:rPr>
          <w:t>tshewangjamtsho@ecb.bt</w:t>
        </w:r>
      </w:hyperlink>
      <w:r>
        <w:rPr>
          <w:rFonts w:asciiTheme="minorHAnsi" w:hAnsiTheme="minorHAnsi"/>
          <w:szCs w:val="22"/>
        </w:rPr>
        <w:t xml:space="preserve"> </w:t>
      </w:r>
    </w:p>
    <w:p w:rsidR="002D55AD" w:rsidRDefault="002D55AD" w:rsidP="002D55AD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2D55AD" w:rsidRPr="002B3885" w:rsidRDefault="002D55AD" w:rsidP="002D55AD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2D55AD" w:rsidRPr="002B3885" w:rsidRDefault="002D55AD" w:rsidP="002D55AD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(</w:t>
      </w:r>
      <w:proofErr w:type="spellStart"/>
      <w:r w:rsidRPr="002B3885">
        <w:rPr>
          <w:rFonts w:asciiTheme="minorHAnsi" w:hAnsiTheme="minorHAnsi"/>
          <w:szCs w:val="22"/>
        </w:rPr>
        <w:t>Thinley</w:t>
      </w:r>
      <w:proofErr w:type="spellEnd"/>
      <w:r w:rsidRPr="002B3885">
        <w:rPr>
          <w:rFonts w:asciiTheme="minorHAnsi" w:hAnsiTheme="minorHAnsi"/>
          <w:szCs w:val="22"/>
        </w:rPr>
        <w:t xml:space="preserve"> </w:t>
      </w:r>
      <w:proofErr w:type="spellStart"/>
      <w:r w:rsidRPr="002B3885">
        <w:rPr>
          <w:rFonts w:asciiTheme="minorHAnsi" w:hAnsiTheme="minorHAnsi"/>
          <w:szCs w:val="22"/>
        </w:rPr>
        <w:t>Jamtsho</w:t>
      </w:r>
      <w:proofErr w:type="spellEnd"/>
      <w:r w:rsidRPr="002B3885">
        <w:rPr>
          <w:rFonts w:asciiTheme="minorHAnsi" w:hAnsiTheme="minorHAnsi"/>
          <w:szCs w:val="22"/>
        </w:rPr>
        <w:t>)</w:t>
      </w:r>
    </w:p>
    <w:p w:rsidR="002D55AD" w:rsidRPr="002B3885" w:rsidRDefault="002D55AD" w:rsidP="002D55AD">
      <w:pPr>
        <w:spacing w:line="360" w:lineRule="auto"/>
        <w:jc w:val="both"/>
        <w:rPr>
          <w:rFonts w:asciiTheme="minorHAnsi" w:hAnsiTheme="minorHAnsi"/>
          <w:b/>
          <w:szCs w:val="22"/>
        </w:rPr>
      </w:pPr>
      <w:r w:rsidRPr="002B3885">
        <w:rPr>
          <w:rFonts w:asciiTheme="minorHAnsi" w:hAnsiTheme="minorHAnsi"/>
          <w:b/>
          <w:szCs w:val="22"/>
        </w:rPr>
        <w:t>Chief Administrative Officer</w:t>
      </w:r>
    </w:p>
    <w:p w:rsidR="002D55AD" w:rsidRPr="002B3885" w:rsidRDefault="002D55AD" w:rsidP="002D55AD">
      <w:pPr>
        <w:spacing w:line="360" w:lineRule="auto"/>
        <w:jc w:val="both"/>
        <w:rPr>
          <w:rFonts w:asciiTheme="minorHAnsi" w:hAnsiTheme="minorHAnsi"/>
          <w:b/>
          <w:szCs w:val="22"/>
        </w:rPr>
      </w:pPr>
      <w:r w:rsidRPr="002B3885">
        <w:rPr>
          <w:rFonts w:asciiTheme="minorHAnsi" w:hAnsiTheme="minorHAnsi"/>
          <w:b/>
          <w:szCs w:val="22"/>
        </w:rPr>
        <w:t>Copy:</w:t>
      </w:r>
    </w:p>
    <w:p w:rsidR="002D55AD" w:rsidRPr="002B3885" w:rsidRDefault="002D55AD" w:rsidP="002D55A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Office file</w:t>
      </w:r>
    </w:p>
    <w:p w:rsidR="002D55AD" w:rsidRPr="00C230D4" w:rsidRDefault="002D55AD" w:rsidP="002D55A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szCs w:val="22"/>
          <w:u w:val="single"/>
        </w:rPr>
      </w:pPr>
      <w:r w:rsidRPr="00C230D4">
        <w:rPr>
          <w:rFonts w:asciiTheme="minorHAnsi" w:hAnsiTheme="minorHAnsi"/>
          <w:szCs w:val="22"/>
        </w:rPr>
        <w:t>Guard file</w:t>
      </w:r>
      <w:r w:rsidRPr="00C230D4">
        <w:rPr>
          <w:rFonts w:asciiTheme="minorHAnsi" w:hAnsiTheme="minorHAnsi"/>
          <w:b/>
          <w:szCs w:val="22"/>
          <w:u w:val="single"/>
        </w:rPr>
        <w:br w:type="page"/>
      </w:r>
    </w:p>
    <w:p w:rsidR="002D55AD" w:rsidRPr="001D2B48" w:rsidRDefault="002D55AD" w:rsidP="002D55AD">
      <w:pPr>
        <w:spacing w:line="360" w:lineRule="auto"/>
        <w:jc w:val="both"/>
        <w:rPr>
          <w:rFonts w:asciiTheme="minorHAnsi" w:hAnsiTheme="minorHAnsi"/>
          <w:b/>
          <w:szCs w:val="22"/>
          <w:u w:val="single"/>
        </w:rPr>
      </w:pPr>
      <w:r w:rsidRPr="00080AE4">
        <w:rPr>
          <w:rFonts w:asciiTheme="minorHAnsi" w:hAnsiTheme="minorHAnsi"/>
          <w:b/>
          <w:szCs w:val="22"/>
          <w:u w:val="single"/>
        </w:rPr>
        <w:lastRenderedPageBreak/>
        <w:t>Terms and Conditions:</w:t>
      </w:r>
      <w:r>
        <w:rPr>
          <w:rFonts w:asciiTheme="minorHAnsi" w:hAnsiTheme="minorHAnsi"/>
          <w:b/>
          <w:szCs w:val="22"/>
          <w:u w:val="single"/>
        </w:rPr>
        <w:t xml:space="preserve"> </w:t>
      </w:r>
      <w:r w:rsidRPr="001D2B48">
        <w:rPr>
          <w:rFonts w:asciiTheme="minorHAnsi" w:hAnsiTheme="minorHAnsi"/>
          <w:szCs w:val="22"/>
        </w:rPr>
        <w:t>Quotation for purchase and issuance of air ticket for business and economy class is hereby invited for the following routes:</w:t>
      </w:r>
    </w:p>
    <w:p w:rsidR="002D55AD" w:rsidRDefault="002D55AD" w:rsidP="002D55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quotation should reach the administration and finance Division, Election Commission, </w:t>
      </w:r>
      <w:proofErr w:type="spellStart"/>
      <w:r>
        <w:rPr>
          <w:rFonts w:asciiTheme="minorHAnsi" w:hAnsiTheme="minorHAnsi"/>
          <w:szCs w:val="22"/>
        </w:rPr>
        <w:t>Thimphu</w:t>
      </w:r>
      <w:proofErr w:type="spellEnd"/>
      <w:r>
        <w:rPr>
          <w:rFonts w:asciiTheme="minorHAnsi" w:hAnsiTheme="minorHAnsi"/>
          <w:szCs w:val="22"/>
        </w:rPr>
        <w:t xml:space="preserve"> on or before </w:t>
      </w:r>
      <w:r>
        <w:rPr>
          <w:rFonts w:asciiTheme="minorHAnsi" w:hAnsiTheme="minorHAnsi"/>
          <w:b/>
          <w:szCs w:val="22"/>
          <w:u w:val="single"/>
        </w:rPr>
        <w:t>19 September</w:t>
      </w:r>
      <w:r w:rsidRPr="001D2B48">
        <w:rPr>
          <w:rFonts w:asciiTheme="minorHAnsi" w:hAnsiTheme="minorHAnsi"/>
          <w:b/>
          <w:szCs w:val="22"/>
          <w:u w:val="single"/>
        </w:rPr>
        <w:t xml:space="preserve"> 2017</w:t>
      </w:r>
      <w:r>
        <w:rPr>
          <w:rFonts w:asciiTheme="minorHAnsi" w:hAnsiTheme="minorHAnsi"/>
          <w:szCs w:val="22"/>
        </w:rPr>
        <w:t xml:space="preserve"> at </w:t>
      </w:r>
      <w:r w:rsidRPr="001D2B48">
        <w:rPr>
          <w:rFonts w:asciiTheme="minorHAnsi" w:hAnsiTheme="minorHAnsi"/>
          <w:b/>
          <w:szCs w:val="22"/>
          <w:u w:val="single"/>
        </w:rPr>
        <w:t>10AM</w:t>
      </w:r>
    </w:p>
    <w:p w:rsidR="002D55AD" w:rsidRDefault="002D55AD" w:rsidP="002D55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Bidders are requested to mention the name of the airlines and submit confirmed itineraries.</w:t>
      </w:r>
    </w:p>
    <w:p w:rsidR="002D55AD" w:rsidRDefault="002D55AD" w:rsidP="002D55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availability of seats at the time of travel should be confirmed before submitting the quotation.</w:t>
      </w:r>
    </w:p>
    <w:p w:rsidR="002D55AD" w:rsidRDefault="002D55AD" w:rsidP="002D55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validation of fares and availability of seats should be as per the details mentioned above.</w:t>
      </w:r>
    </w:p>
    <w:p w:rsidR="002D55AD" w:rsidRDefault="002D55AD" w:rsidP="002D55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bidders shall enclose copies of valid trade license, tax clearance certificate and power of attorney wherever applicable.</w:t>
      </w:r>
    </w:p>
    <w:p w:rsidR="002D55AD" w:rsidRDefault="002D55AD" w:rsidP="002D55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 cancellation charges shall be applicable unless the tickets have been purchased by the client (ECB).</w:t>
      </w:r>
    </w:p>
    <w:p w:rsidR="002D55AD" w:rsidRDefault="002D55AD" w:rsidP="002D55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The travel/ticketing agents should only quote full fare of the ticket. In the event, if the agent quotes excursion fare, the bid shall be considered non-responsive. </w:t>
      </w:r>
    </w:p>
    <w:p w:rsidR="002D55AD" w:rsidRPr="00A844B2" w:rsidRDefault="002D55AD" w:rsidP="002D55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Any other conditions or policies as “non-refundable”, non-transferable” and “charges for date change, name” etc., with specific time line should be clearly mentioned. </w:t>
      </w:r>
      <w:bookmarkStart w:id="0" w:name="_GoBack"/>
      <w:bookmarkEnd w:id="0"/>
    </w:p>
    <w:p w:rsidR="002D55AD" w:rsidRDefault="002D55AD" w:rsidP="002D55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Lowest evaluated bidder who receives the award shall issue the tickets and in case of withdrawable, the agent shall be not be allowed to participate in future ticketing. </w:t>
      </w:r>
    </w:p>
    <w:p w:rsidR="002D55AD" w:rsidRPr="00A844B2" w:rsidRDefault="002D55AD" w:rsidP="002D55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>Payment shall be made only after the travel has been performed.</w:t>
      </w:r>
    </w:p>
    <w:p w:rsidR="002D55AD" w:rsidRDefault="002D55AD" w:rsidP="002D55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180761">
        <w:rPr>
          <w:rFonts w:asciiTheme="minorHAnsi" w:hAnsiTheme="minorHAnsi"/>
          <w:szCs w:val="22"/>
        </w:rPr>
        <w:t>Travel/ticketing agents may enclose separate itinerary indicating other details such as Airlines and flight number.</w:t>
      </w:r>
    </w:p>
    <w:p w:rsidR="009E09A6" w:rsidRPr="002D55AD" w:rsidRDefault="002D55AD" w:rsidP="002D55AD">
      <w:pPr>
        <w:pStyle w:val="ListParagraph"/>
        <w:numPr>
          <w:ilvl w:val="0"/>
          <w:numId w:val="14"/>
        </w:numPr>
      </w:pPr>
      <w:r w:rsidRPr="002D55AD">
        <w:rPr>
          <w:rFonts w:asciiTheme="minorHAnsi" w:hAnsiTheme="minorHAnsi"/>
          <w:szCs w:val="22"/>
        </w:rPr>
        <w:t>Unconditional quotations like increase of fares or change of airlines at the time of travel are not accepted.</w:t>
      </w:r>
    </w:p>
    <w:sectPr w:rsidR="009E09A6" w:rsidRPr="002D55AD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2D" w:rsidRDefault="008D542D" w:rsidP="00740573">
      <w:r>
        <w:separator/>
      </w:r>
    </w:p>
  </w:endnote>
  <w:endnote w:type="continuationSeparator" w:id="0">
    <w:p w:rsidR="008D542D" w:rsidRDefault="008D542D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Wangdi29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73" w:rsidRPr="005C16E9" w:rsidRDefault="008D542D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 xml:space="preserve">, </w:t>
    </w:r>
    <w:proofErr w:type="spellStart"/>
    <w:r w:rsidR="00740573" w:rsidRPr="005C16E9">
      <w:rPr>
        <w:rFonts w:eastAsia="Arial Unicode MS"/>
        <w:b/>
        <w:sz w:val="22"/>
        <w:szCs w:val="22"/>
      </w:rPr>
      <w:t>Thimphu</w:t>
    </w:r>
    <w:proofErr w:type="spellEnd"/>
    <w:r w:rsidR="00740573" w:rsidRPr="005C16E9">
      <w:rPr>
        <w:rFonts w:eastAsia="Arial Unicode MS"/>
        <w:b/>
        <w:sz w:val="22"/>
        <w:szCs w:val="22"/>
      </w:rPr>
      <w:t>: Bhutan</w:t>
    </w:r>
  </w:p>
  <w:p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2D" w:rsidRDefault="008D542D" w:rsidP="00740573">
      <w:r>
        <w:separator/>
      </w:r>
    </w:p>
  </w:footnote>
  <w:footnote w:type="continuationSeparator" w:id="0">
    <w:p w:rsidR="008D542D" w:rsidRDefault="008D542D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73" w:rsidRDefault="008D542D">
    <w:pPr>
      <w:pStyle w:val="Header"/>
    </w:pPr>
    <w:r>
      <w:rPr>
        <w:noProof/>
      </w:rPr>
      <w:pict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16B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08EB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16BF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5C61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4441"/>
    <w:multiLevelType w:val="hybridMultilevel"/>
    <w:tmpl w:val="A56A7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623BE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63A6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7DF5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7FF6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16"/>
  </w:num>
  <w:num w:numId="7">
    <w:abstractNumId w:val="21"/>
  </w:num>
  <w:num w:numId="8">
    <w:abstractNumId w:val="15"/>
  </w:num>
  <w:num w:numId="9">
    <w:abstractNumId w:val="19"/>
  </w:num>
  <w:num w:numId="10">
    <w:abstractNumId w:val="2"/>
  </w:num>
  <w:num w:numId="11">
    <w:abstractNumId w:val="11"/>
  </w:num>
  <w:num w:numId="12">
    <w:abstractNumId w:val="18"/>
  </w:num>
  <w:num w:numId="13">
    <w:abstractNumId w:val="20"/>
  </w:num>
  <w:num w:numId="14">
    <w:abstractNumId w:val="8"/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  <w:num w:numId="19">
    <w:abstractNumId w:val="3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620A"/>
    <w:rsid w:val="00006F90"/>
    <w:rsid w:val="00036A7F"/>
    <w:rsid w:val="00057C31"/>
    <w:rsid w:val="00065897"/>
    <w:rsid w:val="00080AE4"/>
    <w:rsid w:val="00091303"/>
    <w:rsid w:val="000E525E"/>
    <w:rsid w:val="000E6B4E"/>
    <w:rsid w:val="000F72C8"/>
    <w:rsid w:val="00112F60"/>
    <w:rsid w:val="00115298"/>
    <w:rsid w:val="00121A9B"/>
    <w:rsid w:val="00133BE4"/>
    <w:rsid w:val="001475DB"/>
    <w:rsid w:val="001712E3"/>
    <w:rsid w:val="0017141A"/>
    <w:rsid w:val="0017694C"/>
    <w:rsid w:val="00180761"/>
    <w:rsid w:val="00194A8E"/>
    <w:rsid w:val="0019603C"/>
    <w:rsid w:val="001A1FC2"/>
    <w:rsid w:val="001A3A0D"/>
    <w:rsid w:val="001B11A9"/>
    <w:rsid w:val="001B27E1"/>
    <w:rsid w:val="001C09BB"/>
    <w:rsid w:val="001D2B48"/>
    <w:rsid w:val="001F1AEC"/>
    <w:rsid w:val="00214503"/>
    <w:rsid w:val="00243B1C"/>
    <w:rsid w:val="00256CB4"/>
    <w:rsid w:val="002708D6"/>
    <w:rsid w:val="0027408E"/>
    <w:rsid w:val="00277719"/>
    <w:rsid w:val="0028622F"/>
    <w:rsid w:val="002A2CFB"/>
    <w:rsid w:val="002A33B5"/>
    <w:rsid w:val="002B2675"/>
    <w:rsid w:val="002B3885"/>
    <w:rsid w:val="002B3A7E"/>
    <w:rsid w:val="002D55AD"/>
    <w:rsid w:val="002F620A"/>
    <w:rsid w:val="00342555"/>
    <w:rsid w:val="00346797"/>
    <w:rsid w:val="0035783E"/>
    <w:rsid w:val="00396F71"/>
    <w:rsid w:val="003A06E4"/>
    <w:rsid w:val="003A2FD4"/>
    <w:rsid w:val="003B08A6"/>
    <w:rsid w:val="003B4DE4"/>
    <w:rsid w:val="003B53AF"/>
    <w:rsid w:val="003D2E4E"/>
    <w:rsid w:val="003D71E0"/>
    <w:rsid w:val="003D766A"/>
    <w:rsid w:val="003E7801"/>
    <w:rsid w:val="00400B73"/>
    <w:rsid w:val="0040522C"/>
    <w:rsid w:val="00426E62"/>
    <w:rsid w:val="004314BD"/>
    <w:rsid w:val="004346E2"/>
    <w:rsid w:val="00434B91"/>
    <w:rsid w:val="00445727"/>
    <w:rsid w:val="00451C5C"/>
    <w:rsid w:val="00453299"/>
    <w:rsid w:val="00471A94"/>
    <w:rsid w:val="00474BF1"/>
    <w:rsid w:val="00495125"/>
    <w:rsid w:val="004A20EC"/>
    <w:rsid w:val="004E14E9"/>
    <w:rsid w:val="00537EFE"/>
    <w:rsid w:val="005462FB"/>
    <w:rsid w:val="00623ACD"/>
    <w:rsid w:val="0066417D"/>
    <w:rsid w:val="00667386"/>
    <w:rsid w:val="006777E8"/>
    <w:rsid w:val="006B4697"/>
    <w:rsid w:val="006D3E24"/>
    <w:rsid w:val="006E30C9"/>
    <w:rsid w:val="006E72D6"/>
    <w:rsid w:val="00724F9E"/>
    <w:rsid w:val="00740573"/>
    <w:rsid w:val="0077004C"/>
    <w:rsid w:val="007C48A3"/>
    <w:rsid w:val="007C4B54"/>
    <w:rsid w:val="007D110B"/>
    <w:rsid w:val="007D49D0"/>
    <w:rsid w:val="007F0869"/>
    <w:rsid w:val="007F1EBB"/>
    <w:rsid w:val="007F2CAF"/>
    <w:rsid w:val="008176D8"/>
    <w:rsid w:val="00823209"/>
    <w:rsid w:val="00823A6E"/>
    <w:rsid w:val="00857BC1"/>
    <w:rsid w:val="008D542D"/>
    <w:rsid w:val="008E5249"/>
    <w:rsid w:val="00912D0F"/>
    <w:rsid w:val="00940A4A"/>
    <w:rsid w:val="0097302E"/>
    <w:rsid w:val="00986B7C"/>
    <w:rsid w:val="009B7D66"/>
    <w:rsid w:val="009D3D4C"/>
    <w:rsid w:val="009E09A6"/>
    <w:rsid w:val="009E375D"/>
    <w:rsid w:val="009E4AA7"/>
    <w:rsid w:val="00A65CFA"/>
    <w:rsid w:val="00A76F7F"/>
    <w:rsid w:val="00A82B7A"/>
    <w:rsid w:val="00A844B2"/>
    <w:rsid w:val="00AB2AAF"/>
    <w:rsid w:val="00AF09A8"/>
    <w:rsid w:val="00B83854"/>
    <w:rsid w:val="00B96739"/>
    <w:rsid w:val="00BA1CCF"/>
    <w:rsid w:val="00BA7940"/>
    <w:rsid w:val="00BC6C7C"/>
    <w:rsid w:val="00BD7619"/>
    <w:rsid w:val="00C01A5E"/>
    <w:rsid w:val="00C034FE"/>
    <w:rsid w:val="00C14C84"/>
    <w:rsid w:val="00C22931"/>
    <w:rsid w:val="00C230D4"/>
    <w:rsid w:val="00C259DF"/>
    <w:rsid w:val="00C377EF"/>
    <w:rsid w:val="00C62F4C"/>
    <w:rsid w:val="00CC26F7"/>
    <w:rsid w:val="00CC3086"/>
    <w:rsid w:val="00CF2AC0"/>
    <w:rsid w:val="00D01EE9"/>
    <w:rsid w:val="00D0520B"/>
    <w:rsid w:val="00D801D4"/>
    <w:rsid w:val="00D9404E"/>
    <w:rsid w:val="00D959CA"/>
    <w:rsid w:val="00DA0494"/>
    <w:rsid w:val="00DA46A7"/>
    <w:rsid w:val="00DB44C5"/>
    <w:rsid w:val="00DC78FA"/>
    <w:rsid w:val="00DF38C3"/>
    <w:rsid w:val="00E01CAB"/>
    <w:rsid w:val="00E26C45"/>
    <w:rsid w:val="00E323E3"/>
    <w:rsid w:val="00E63582"/>
    <w:rsid w:val="00E82269"/>
    <w:rsid w:val="00EA0F24"/>
    <w:rsid w:val="00EC71DD"/>
    <w:rsid w:val="00ED309E"/>
    <w:rsid w:val="00ED4E11"/>
    <w:rsid w:val="00EF11AF"/>
    <w:rsid w:val="00F44511"/>
    <w:rsid w:val="00F46F03"/>
    <w:rsid w:val="00F52209"/>
    <w:rsid w:val="00F956B4"/>
    <w:rsid w:val="00FC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7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7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5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7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7EFE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7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hewangjamtsho@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423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Pro</cp:lastModifiedBy>
  <cp:revision>58</cp:revision>
  <cp:lastPrinted>2017-09-08T12:04:00Z</cp:lastPrinted>
  <dcterms:created xsi:type="dcterms:W3CDTF">2017-03-29T08:16:00Z</dcterms:created>
  <dcterms:modified xsi:type="dcterms:W3CDTF">2017-09-08T12:06:00Z</dcterms:modified>
</cp:coreProperties>
</file>